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A6287D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ESCOLA ____________</w:t>
      </w:r>
      <w:r w:rsidR="00E86F37" w:rsidRPr="00A6287D">
        <w:rPr>
          <w:rFonts w:ascii="Verdana" w:hAnsi="Verdana" w:cs="Arial"/>
          <w:szCs w:val="24"/>
        </w:rPr>
        <w:t>____________________________DATA:_____/_____/_____</w:t>
      </w:r>
    </w:p>
    <w:p w14:paraId="46820A78" w14:textId="19251536" w:rsidR="00A27109" w:rsidRPr="00A6287D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6287D">
        <w:rPr>
          <w:rFonts w:ascii="Verdana" w:hAnsi="Verdana" w:cs="Arial"/>
          <w:szCs w:val="24"/>
        </w:rPr>
        <w:t>_______________________</w:t>
      </w:r>
    </w:p>
    <w:p w14:paraId="3EAB78E8" w14:textId="534A3046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2ADF05" w14:textId="266657B6" w:rsidR="00C5684E" w:rsidRPr="00A6287D" w:rsidRDefault="00C5684E" w:rsidP="00C5684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6287D">
        <w:rPr>
          <w:rFonts w:ascii="Verdana" w:hAnsi="Verdana" w:cs="Arial"/>
          <w:b/>
          <w:bCs/>
          <w:szCs w:val="24"/>
        </w:rPr>
        <w:t>Numeral</w:t>
      </w:r>
    </w:p>
    <w:p w14:paraId="6C110C5D" w14:textId="75D1BA3F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1) Leia as frases e sublinhe os numerais.</w:t>
      </w:r>
    </w:p>
    <w:p w14:paraId="09E2F9F4" w14:textId="213E5D72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a) Mamãe comprou dez laranjas e cinco abacates.</w:t>
      </w:r>
    </w:p>
    <w:p w14:paraId="7093A49F" w14:textId="0A3E5DB6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b) Quero ser o primeiro aluno da classe.</w:t>
      </w:r>
    </w:p>
    <w:p w14:paraId="159DC25F" w14:textId="337E180B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c) Preciso do triplo das seis laranjas que você comprou.</w:t>
      </w:r>
    </w:p>
    <w:p w14:paraId="29E75BE7" w14:textId="0B02394E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d) Daniela recebeu um sexto dos morangos.</w:t>
      </w:r>
    </w:p>
    <w:p w14:paraId="6F5D2BB1" w14:textId="646214A4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BED4C9" w14:textId="0AF4EC59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2) Escreva o numeral ordinal correspondente.</w:t>
      </w:r>
    </w:p>
    <w:p w14:paraId="711BCA9A" w14:textId="14EE42DB" w:rsidR="00C5684E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a) Três.</w:t>
      </w:r>
    </w:p>
    <w:p w14:paraId="1387881B" w14:textId="428EA750" w:rsidR="00A6287D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D07A52" w14:textId="43E078CC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b) Dez.</w:t>
      </w:r>
    </w:p>
    <w:p w14:paraId="3CC14883" w14:textId="77777777" w:rsidR="00A6287D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30AD9FA" w14:textId="342CFBB6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c) Quinze.</w:t>
      </w:r>
    </w:p>
    <w:p w14:paraId="1801FDFD" w14:textId="77777777" w:rsidR="00A6287D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5E79A0D" w14:textId="7FEF3CF2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d) Trinta.</w:t>
      </w:r>
    </w:p>
    <w:p w14:paraId="27D85442" w14:textId="6BAB9501" w:rsidR="00C5684E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804219" w14:textId="77777777" w:rsidR="00A6287D" w:rsidRPr="00A6287D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E873CF" w14:textId="6C0E472D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3) Classifique os numerais em destaque.</w:t>
      </w:r>
    </w:p>
    <w:p w14:paraId="7ACD6C79" w14:textId="342188E0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a) Tomei meio litro de suco.</w:t>
      </w:r>
    </w:p>
    <w:p w14:paraId="4B35498C" w14:textId="77777777" w:rsidR="00A6287D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8D30042" w14:textId="34E4DE6A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b) Metade da sala faltou.</w:t>
      </w:r>
    </w:p>
    <w:p w14:paraId="3F24F139" w14:textId="77777777" w:rsidR="00A6287D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31A2489" w14:textId="7ABCFC38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c) Mário recebeu um terço do salário.</w:t>
      </w:r>
    </w:p>
    <w:p w14:paraId="3D6C9751" w14:textId="77777777" w:rsidR="00A6287D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R.</w:t>
      </w:r>
    </w:p>
    <w:p w14:paraId="51AC7D4C" w14:textId="5EE62028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d) André foi o sétimo colocado no concurso.</w:t>
      </w:r>
    </w:p>
    <w:p w14:paraId="0AE07CB2" w14:textId="43C03133" w:rsidR="00C5684E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F2C40A7" w14:textId="77777777" w:rsidR="00A6287D" w:rsidRPr="00A6287D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E378F6" w14:textId="5E7E9866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4) Escreva por extenso os numerais ordinais.</w:t>
      </w:r>
    </w:p>
    <w:p w14:paraId="39A9745F" w14:textId="5BC55770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a) 19º -</w:t>
      </w:r>
      <w:r w:rsidR="00A6287D">
        <w:rPr>
          <w:rFonts w:ascii="Verdana" w:hAnsi="Verdana" w:cs="Arial"/>
          <w:szCs w:val="24"/>
        </w:rPr>
        <w:t xml:space="preserve"> R.</w:t>
      </w:r>
    </w:p>
    <w:p w14:paraId="29512B22" w14:textId="077B6369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 xml:space="preserve">b) 17º - </w:t>
      </w:r>
      <w:r w:rsidR="00A6287D">
        <w:rPr>
          <w:rFonts w:ascii="Verdana" w:hAnsi="Verdana" w:cs="Arial"/>
          <w:szCs w:val="24"/>
        </w:rPr>
        <w:t>R.</w:t>
      </w:r>
    </w:p>
    <w:p w14:paraId="264A05FF" w14:textId="7D41B997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c) 26º -</w:t>
      </w:r>
      <w:r w:rsidR="00A6287D">
        <w:rPr>
          <w:rFonts w:ascii="Verdana" w:hAnsi="Verdana" w:cs="Arial"/>
          <w:szCs w:val="24"/>
        </w:rPr>
        <w:t xml:space="preserve"> R. </w:t>
      </w:r>
    </w:p>
    <w:p w14:paraId="4DE1328D" w14:textId="0B7A7965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d) 37º -</w:t>
      </w:r>
      <w:r w:rsidR="00A6287D">
        <w:rPr>
          <w:rFonts w:ascii="Verdana" w:hAnsi="Verdana" w:cs="Arial"/>
          <w:szCs w:val="24"/>
        </w:rPr>
        <w:t xml:space="preserve"> R.</w:t>
      </w:r>
    </w:p>
    <w:p w14:paraId="2C550AB4" w14:textId="55887082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511240" w14:textId="4A3A8E83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5) Reescreva as frases, colocando por extenso os numerais.</w:t>
      </w:r>
    </w:p>
    <w:p w14:paraId="437A1C72" w14:textId="16D2F7E1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a) Beto já leu os capítulos IX e XII do livro.</w:t>
      </w:r>
    </w:p>
    <w:p w14:paraId="48545874" w14:textId="77777777" w:rsidR="00A6287D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7C3CD8" w14:textId="10DEA45E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b) D. João VI era filho de D. Maria I.</w:t>
      </w:r>
    </w:p>
    <w:p w14:paraId="598611DC" w14:textId="77777777" w:rsidR="00A6287D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79AD89" w14:textId="704671BB" w:rsidR="00C5684E" w:rsidRPr="00A6287D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c) Estamos no século XX e falamos sobre o século V.</w:t>
      </w:r>
    </w:p>
    <w:p w14:paraId="7C475667" w14:textId="77777777" w:rsidR="00A6287D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EB6D44A" w14:textId="57CA9DBC" w:rsidR="00C5684E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6287D">
        <w:rPr>
          <w:rFonts w:ascii="Verdana" w:hAnsi="Verdana" w:cs="Arial"/>
          <w:szCs w:val="24"/>
        </w:rPr>
        <w:t>d) O capítulo VI do livro de História se refere ao século XIX.</w:t>
      </w:r>
    </w:p>
    <w:p w14:paraId="131219EE" w14:textId="25E7D69D" w:rsidR="00A6287D" w:rsidRPr="00A6287D" w:rsidRDefault="00A628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6287D" w:rsidRPr="00A6287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C187A" w14:textId="77777777" w:rsidR="006D3A24" w:rsidRDefault="006D3A24" w:rsidP="00FE55FB">
      <w:pPr>
        <w:spacing w:after="0" w:line="240" w:lineRule="auto"/>
      </w:pPr>
      <w:r>
        <w:separator/>
      </w:r>
    </w:p>
  </w:endnote>
  <w:endnote w:type="continuationSeparator" w:id="0">
    <w:p w14:paraId="5FD9AD69" w14:textId="77777777" w:rsidR="006D3A24" w:rsidRDefault="006D3A2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925A2" w14:textId="77777777" w:rsidR="006D3A24" w:rsidRDefault="006D3A24" w:rsidP="00FE55FB">
      <w:pPr>
        <w:spacing w:after="0" w:line="240" w:lineRule="auto"/>
      </w:pPr>
      <w:r>
        <w:separator/>
      </w:r>
    </w:p>
  </w:footnote>
  <w:footnote w:type="continuationSeparator" w:id="0">
    <w:p w14:paraId="3D08AFE9" w14:textId="77777777" w:rsidR="006D3A24" w:rsidRDefault="006D3A2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A24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87D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684E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2020-10-20T00:57:00Z</cp:lastPrinted>
  <dcterms:created xsi:type="dcterms:W3CDTF">2020-10-20T00:57:00Z</dcterms:created>
  <dcterms:modified xsi:type="dcterms:W3CDTF">2020-10-20T00:57:00Z</dcterms:modified>
</cp:coreProperties>
</file>