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48" w:rsidRDefault="00965948" w:rsidP="0096594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45AE">
        <w:rPr>
          <w:rFonts w:ascii="Verdana" w:hAnsi="Verdana" w:cs="Arial"/>
          <w:b/>
          <w:szCs w:val="24"/>
        </w:rPr>
        <w:t xml:space="preserve">CONTE </w:t>
      </w:r>
      <w:r w:rsidR="00292DCB">
        <w:rPr>
          <w:rFonts w:ascii="Verdana" w:hAnsi="Verdana" w:cs="Arial"/>
          <w:b/>
          <w:szCs w:val="24"/>
        </w:rPr>
        <w:t xml:space="preserve">OS OBJETOS </w:t>
      </w:r>
      <w:r w:rsidRPr="004945AE">
        <w:rPr>
          <w:rFonts w:ascii="Verdana" w:hAnsi="Verdana" w:cs="Arial"/>
          <w:b/>
          <w:szCs w:val="24"/>
        </w:rPr>
        <w:t>E CIRCULE O NÚMERO CORRESPONDENTE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5948" w:rsidRDefault="00461236" w:rsidP="00C54928">
      <w:pPr>
        <w:spacing w:after="0" w:line="360" w:lineRule="auto"/>
        <w:rPr>
          <w:rFonts w:ascii="Verdana" w:hAnsi="Verdana" w:cs="Arial"/>
          <w:szCs w:val="24"/>
        </w:rPr>
      </w:pPr>
      <w:r w:rsidRPr="00461236">
        <w:rPr>
          <w:rFonts w:ascii="Verdana" w:hAnsi="Verdana" w:cs="Arial"/>
          <w:noProof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pt;height:198.25pt">
            <v:imagedata r:id="rId8" o:title="CONTE E CIRCULE O NÚMERO CORRESPONDENTE até 10 - 1"/>
          </v:shape>
        </w:pict>
      </w:r>
      <w:r w:rsidR="00965948">
        <w:rPr>
          <w:rFonts w:ascii="Verdana" w:hAnsi="Verdana" w:cs="Arial"/>
          <w:szCs w:val="24"/>
        </w:rPr>
        <w:tab/>
      </w:r>
      <w:r w:rsidR="00965948">
        <w:rPr>
          <w:rFonts w:ascii="Verdana" w:hAnsi="Verdana" w:cs="Arial"/>
          <w:szCs w:val="24"/>
        </w:rPr>
        <w:tab/>
      </w: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26" type="#_x0000_t75" style="width:304.85pt;height:198.25pt">
            <v:imagedata r:id="rId9" o:title="CONTE E CIRCULE O NÚMERO CORRESPONDENTE até 10 - 2"/>
          </v:shape>
        </w:pict>
      </w:r>
    </w:p>
    <w:p w:rsidR="00C266D6" w:rsidRDefault="00461236" w:rsidP="00965948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27" type="#_x0000_t75" style="width:306.7pt;height:198.25pt">
            <v:imagedata r:id="rId10" o:title="CONTE E CIRCULE O NÚMERO CORRESPONDENTE até 10 - 3"/>
          </v:shape>
        </w:pict>
      </w:r>
      <w:r w:rsidR="00965948">
        <w:rPr>
          <w:rFonts w:ascii="Verdana" w:hAnsi="Verdana" w:cs="Arial"/>
          <w:szCs w:val="24"/>
        </w:rPr>
        <w:tab/>
      </w:r>
      <w:r w:rsidR="00965948">
        <w:rPr>
          <w:rFonts w:ascii="Verdana" w:hAnsi="Verdana" w:cs="Arial"/>
          <w:szCs w:val="24"/>
        </w:rPr>
        <w:tab/>
      </w: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28" type="#_x0000_t75" style="width:308.55pt;height:198.25pt">
            <v:imagedata r:id="rId11" o:title="CONTE E CIRCULE O NÚMERO CORRESPONDENTE até 10 - 4"/>
          </v:shape>
        </w:pict>
      </w:r>
    </w:p>
    <w:p w:rsidR="00292DCB" w:rsidRDefault="00292DCB" w:rsidP="00292DC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45AE">
        <w:rPr>
          <w:rFonts w:ascii="Verdana" w:hAnsi="Verdana" w:cs="Arial"/>
          <w:b/>
          <w:szCs w:val="24"/>
        </w:rPr>
        <w:lastRenderedPageBreak/>
        <w:t xml:space="preserve">CONTE </w:t>
      </w:r>
      <w:r>
        <w:rPr>
          <w:rFonts w:ascii="Verdana" w:hAnsi="Verdana" w:cs="Arial"/>
          <w:b/>
          <w:szCs w:val="24"/>
        </w:rPr>
        <w:t xml:space="preserve">OS OBJETOS </w:t>
      </w:r>
      <w:r w:rsidRPr="004945AE">
        <w:rPr>
          <w:rFonts w:ascii="Verdana" w:hAnsi="Verdana" w:cs="Arial"/>
          <w:b/>
          <w:szCs w:val="24"/>
        </w:rPr>
        <w:t>E CIRCULE O NÚMERO CORRESPONDENTE</w:t>
      </w:r>
    </w:p>
    <w:p w:rsidR="00965948" w:rsidRDefault="009659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5948" w:rsidRDefault="00461236" w:rsidP="00C54928">
      <w:pPr>
        <w:spacing w:after="0" w:line="360" w:lineRule="auto"/>
        <w:rPr>
          <w:rFonts w:ascii="Verdana" w:hAnsi="Verdana" w:cs="Arial"/>
          <w:szCs w:val="24"/>
        </w:rPr>
      </w:pP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29" type="#_x0000_t75" style="width:306.7pt;height:198.25pt">
            <v:imagedata r:id="rId12" o:title="CONTE E CIRCULE O NÚMERO CORRESPONDENTE até 10 - 5"/>
          </v:shape>
        </w:pict>
      </w:r>
      <w:r w:rsidR="00965948">
        <w:rPr>
          <w:rFonts w:ascii="Verdana" w:hAnsi="Verdana" w:cs="Arial"/>
          <w:szCs w:val="24"/>
        </w:rPr>
        <w:tab/>
      </w:r>
      <w:r w:rsidR="00965948">
        <w:rPr>
          <w:rFonts w:ascii="Verdana" w:hAnsi="Verdana" w:cs="Arial"/>
          <w:szCs w:val="24"/>
        </w:rPr>
        <w:tab/>
      </w: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30" type="#_x0000_t75" style="width:306.7pt;height:198.25pt">
            <v:imagedata r:id="rId13" o:title="CONTE E CIRCULE O NÚMERO CORRESPONDENTE até 10 - 6"/>
          </v:shape>
        </w:pict>
      </w:r>
    </w:p>
    <w:p w:rsidR="00965948" w:rsidRDefault="00292DCB" w:rsidP="00965948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31" type="#_x0000_t75" style="width:306.7pt;height:198.25pt">
            <v:imagedata r:id="rId14" o:title="CONTE E CIRCULE O NÚMERO CORRESPONDENTE até 10 - 7"/>
          </v:shape>
        </w:pict>
      </w:r>
      <w:r w:rsidR="00965948">
        <w:rPr>
          <w:rFonts w:ascii="Verdana" w:hAnsi="Verdana" w:cs="Arial"/>
          <w:szCs w:val="24"/>
        </w:rPr>
        <w:tab/>
      </w:r>
      <w:r w:rsidR="00965948">
        <w:rPr>
          <w:rFonts w:ascii="Verdana" w:hAnsi="Verdana" w:cs="Arial"/>
          <w:szCs w:val="24"/>
        </w:rPr>
        <w:tab/>
      </w: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32" type="#_x0000_t75" style="width:306.7pt;height:198.25pt">
            <v:imagedata r:id="rId15" o:title="CONTE E CIRCULE O NÚMERO CORRESPONDENTE até 10 - 8"/>
          </v:shape>
        </w:pict>
      </w:r>
    </w:p>
    <w:p w:rsidR="00292DCB" w:rsidRDefault="00292DCB" w:rsidP="00292DC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45AE">
        <w:rPr>
          <w:rFonts w:ascii="Verdana" w:hAnsi="Verdana" w:cs="Arial"/>
          <w:b/>
          <w:szCs w:val="24"/>
        </w:rPr>
        <w:t xml:space="preserve">CONTE </w:t>
      </w:r>
      <w:r>
        <w:rPr>
          <w:rFonts w:ascii="Verdana" w:hAnsi="Verdana" w:cs="Arial"/>
          <w:b/>
          <w:szCs w:val="24"/>
        </w:rPr>
        <w:t xml:space="preserve">OS OBJETOS </w:t>
      </w:r>
      <w:r w:rsidRPr="004945AE">
        <w:rPr>
          <w:rFonts w:ascii="Verdana" w:hAnsi="Verdana" w:cs="Arial"/>
          <w:b/>
          <w:szCs w:val="24"/>
        </w:rPr>
        <w:t>E CIRCULE O NÚMERO CORRESPONDENTE</w:t>
      </w:r>
    </w:p>
    <w:p w:rsidR="00965948" w:rsidRDefault="00965948" w:rsidP="0096594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965948" w:rsidRDefault="00292DCB" w:rsidP="00C54928">
      <w:pPr>
        <w:spacing w:after="0" w:line="360" w:lineRule="auto"/>
        <w:rPr>
          <w:rFonts w:ascii="Verdana" w:hAnsi="Verdana" w:cs="Arial"/>
          <w:szCs w:val="24"/>
        </w:rPr>
      </w:pP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33" type="#_x0000_t75" style="width:306.7pt;height:198.25pt">
            <v:imagedata r:id="rId16" o:title="CONTE E CIRCULE O NÚMERO CORRESPONDENTE até 10 - 9"/>
          </v:shape>
        </w:pict>
      </w:r>
      <w:r w:rsidR="00965948">
        <w:rPr>
          <w:rFonts w:ascii="Verdana" w:hAnsi="Verdana" w:cs="Arial"/>
          <w:szCs w:val="24"/>
        </w:rPr>
        <w:tab/>
      </w:r>
      <w:r w:rsidR="00965948">
        <w:rPr>
          <w:rFonts w:ascii="Verdana" w:hAnsi="Verdana" w:cs="Arial"/>
          <w:szCs w:val="24"/>
        </w:rPr>
        <w:tab/>
      </w: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34" type="#_x0000_t75" style="width:308.55pt;height:198.25pt">
            <v:imagedata r:id="rId17" o:title="CONTE E CIRCULE O NÚMERO CORRESPONDENTE até 10 - 10"/>
          </v:shape>
        </w:pict>
      </w:r>
    </w:p>
    <w:p w:rsidR="00965948" w:rsidRPr="00C266D6" w:rsidRDefault="00292DCB" w:rsidP="00965948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35" type="#_x0000_t75" style="width:306.7pt;height:198.25pt">
            <v:imagedata r:id="rId18" o:title="CONTE E CIRCULE O NÚMERO CORRESPONDENTE até 10 - 11"/>
          </v:shape>
        </w:pict>
      </w:r>
      <w:r w:rsidR="00965948">
        <w:rPr>
          <w:rFonts w:ascii="Verdana" w:hAnsi="Verdana" w:cs="Arial"/>
          <w:szCs w:val="24"/>
        </w:rPr>
        <w:tab/>
      </w:r>
      <w:r w:rsidR="00965948">
        <w:rPr>
          <w:rFonts w:ascii="Verdana" w:hAnsi="Verdana" w:cs="Arial"/>
          <w:szCs w:val="24"/>
        </w:rPr>
        <w:tab/>
      </w:r>
      <w:r w:rsidRPr="00461236">
        <w:rPr>
          <w:rFonts w:ascii="Verdana" w:hAnsi="Verdana" w:cs="Arial"/>
          <w:noProof/>
          <w:szCs w:val="24"/>
          <w:lang w:eastAsia="pt-BR"/>
        </w:rPr>
        <w:pict>
          <v:shape id="_x0000_i1036" type="#_x0000_t75" style="width:308.55pt;height:198.25pt">
            <v:imagedata r:id="rId19" o:title="CONTE E CIRCULE O NÚMERO CORRESPONDENTE até 10 - 12"/>
          </v:shape>
        </w:pict>
      </w:r>
    </w:p>
    <w:sectPr w:rsidR="00965948" w:rsidRPr="00C266D6" w:rsidSect="00AD6475">
      <w:headerReference w:type="default" r:id="rId20"/>
      <w:footerReference w:type="default" r:id="rId21"/>
      <w:pgSz w:w="16838" w:h="11906" w:orient="landscape"/>
      <w:pgMar w:top="1664" w:right="567" w:bottom="720" w:left="720" w:header="709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01" w:rsidRDefault="002C3001" w:rsidP="00FE55FB">
      <w:pPr>
        <w:spacing w:after="0" w:line="240" w:lineRule="auto"/>
      </w:pPr>
      <w:r>
        <w:separator/>
      </w:r>
    </w:p>
  </w:endnote>
  <w:endnote w:type="continuationSeparator" w:id="0">
    <w:p w:rsidR="002C3001" w:rsidRDefault="002C30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01" w:rsidRDefault="002C3001" w:rsidP="00FE55FB">
      <w:pPr>
        <w:spacing w:after="0" w:line="240" w:lineRule="auto"/>
      </w:pPr>
      <w:r>
        <w:separator/>
      </w:r>
    </w:p>
  </w:footnote>
  <w:footnote w:type="continuationSeparator" w:id="0">
    <w:p w:rsidR="002C3001" w:rsidRDefault="002C3001" w:rsidP="00FE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75" w:rsidRDefault="00AD6475" w:rsidP="00AD6475">
    <w:pPr>
      <w:spacing w:after="0" w:line="480" w:lineRule="auto"/>
      <w:rPr>
        <w:rFonts w:ascii="Verdana" w:hAnsi="Verdana" w:cs="Arial"/>
        <w:szCs w:val="24"/>
      </w:rPr>
    </w:pPr>
    <w:r>
      <w:rPr>
        <w:rFonts w:ascii="Verdana" w:hAnsi="Verdana" w:cs="Arial"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9335242</wp:posOffset>
          </wp:positionH>
          <wp:positionV relativeFrom="paragraph">
            <wp:posOffset>-22703</wp:posOffset>
          </wp:positionV>
          <wp:extent cx="539090" cy="676894"/>
          <wp:effectExtent l="19050" t="0" r="0" b="0"/>
          <wp:wrapNone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90" cy="67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6D6">
      <w:rPr>
        <w:rFonts w:ascii="Verdana" w:hAnsi="Verdana" w:cs="Arial"/>
        <w:szCs w:val="24"/>
      </w:rPr>
      <w:t>PROF:________</w:t>
    </w:r>
    <w:r>
      <w:rPr>
        <w:rFonts w:ascii="Verdana" w:hAnsi="Verdana" w:cs="Arial"/>
        <w:szCs w:val="24"/>
      </w:rPr>
      <w:t>_______________________________________________________________</w:t>
    </w:r>
    <w:r w:rsidRPr="00C266D6">
      <w:rPr>
        <w:rFonts w:ascii="Verdana" w:hAnsi="Verdana" w:cs="Arial"/>
        <w:szCs w:val="24"/>
      </w:rPr>
      <w:t>__TURMA:___________</w:t>
    </w:r>
  </w:p>
  <w:p w:rsidR="00AD6475" w:rsidRDefault="00AD6475" w:rsidP="00AD6475">
    <w:pPr>
      <w:spacing w:after="0" w:line="480" w:lineRule="auto"/>
      <w:rPr>
        <w:rFonts w:ascii="Verdana" w:hAnsi="Verdana" w:cs="Arial"/>
        <w:szCs w:val="24"/>
      </w:rPr>
    </w:pPr>
    <w:r w:rsidRPr="00C266D6">
      <w:rPr>
        <w:rFonts w:ascii="Verdana" w:hAnsi="Verdana" w:cs="Arial"/>
        <w:szCs w:val="24"/>
      </w:rPr>
      <w:t>NOME:___________________________________________________</w:t>
    </w:r>
    <w:r>
      <w:rPr>
        <w:rFonts w:ascii="Verdana" w:hAnsi="Verdana" w:cs="Arial"/>
        <w:szCs w:val="24"/>
      </w:rPr>
      <w:t>____</w:t>
    </w:r>
    <w:r w:rsidRPr="00C266D6">
      <w:rPr>
        <w:rFonts w:ascii="Verdana" w:hAnsi="Verdana" w:cs="Arial"/>
        <w:szCs w:val="24"/>
      </w:rPr>
      <w:t>__</w:t>
    </w:r>
    <w:r>
      <w:rPr>
        <w:rFonts w:ascii="Verdana" w:hAnsi="Verdana" w:cs="Arial"/>
        <w:szCs w:val="24"/>
      </w:rPr>
      <w:t>___________</w:t>
    </w:r>
    <w:r w:rsidRPr="004C4100">
      <w:rPr>
        <w:rFonts w:ascii="Verdana" w:hAnsi="Verdana" w:cs="Arial"/>
        <w:szCs w:val="24"/>
      </w:rPr>
      <w:t xml:space="preserve"> </w:t>
    </w:r>
    <w:r w:rsidRPr="00C266D6">
      <w:rPr>
        <w:rFonts w:ascii="Verdana" w:hAnsi="Verdana" w:cs="Arial"/>
        <w:szCs w:val="24"/>
      </w:rPr>
      <w:t>DATA:_____/_____/_____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177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4D1D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2E18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2DCB"/>
    <w:rsid w:val="00293C45"/>
    <w:rsid w:val="002A0724"/>
    <w:rsid w:val="002A512A"/>
    <w:rsid w:val="002B3E0E"/>
    <w:rsid w:val="002B434F"/>
    <w:rsid w:val="002C3001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177A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16F8F"/>
    <w:rsid w:val="0042466D"/>
    <w:rsid w:val="00427C8D"/>
    <w:rsid w:val="004303D8"/>
    <w:rsid w:val="004325E5"/>
    <w:rsid w:val="00436BF3"/>
    <w:rsid w:val="004374C7"/>
    <w:rsid w:val="00442254"/>
    <w:rsid w:val="004458D4"/>
    <w:rsid w:val="004470D9"/>
    <w:rsid w:val="0045345E"/>
    <w:rsid w:val="00453DF6"/>
    <w:rsid w:val="0046123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C4100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627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0A1F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4E7"/>
    <w:rsid w:val="00733799"/>
    <w:rsid w:val="00733EA2"/>
    <w:rsid w:val="00746821"/>
    <w:rsid w:val="00755D0F"/>
    <w:rsid w:val="007608FB"/>
    <w:rsid w:val="00760D91"/>
    <w:rsid w:val="007640F0"/>
    <w:rsid w:val="00764B68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389E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5948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5904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6475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340B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e%20hrz%20cb&#231;%20fx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7809-47E0-4525-AF1C-95D075EF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 hrz cbç fx</Template>
  <TotalTime>22</TotalTime>
  <Pages>3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2018-06-23T19:24:00Z</cp:lastPrinted>
  <dcterms:created xsi:type="dcterms:W3CDTF">2020-10-03T00:13:00Z</dcterms:created>
  <dcterms:modified xsi:type="dcterms:W3CDTF">2020-10-03T02:45:00Z</dcterms:modified>
</cp:coreProperties>
</file>