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656D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656D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656D2">
        <w:rPr>
          <w:rFonts w:ascii="Verdana" w:hAnsi="Verdana" w:cs="Arial"/>
          <w:szCs w:val="24"/>
        </w:rPr>
        <w:t>ESCOLA ____________</w:t>
      </w:r>
      <w:r w:rsidRPr="007656D2">
        <w:rPr>
          <w:rFonts w:ascii="Verdana" w:hAnsi="Verdana" w:cs="Arial"/>
          <w:szCs w:val="24"/>
        </w:rPr>
        <w:t>____________________</w:t>
      </w:r>
      <w:r w:rsidR="00E86F37" w:rsidRPr="007656D2">
        <w:rPr>
          <w:rFonts w:ascii="Verdana" w:hAnsi="Verdana" w:cs="Arial"/>
          <w:szCs w:val="24"/>
        </w:rPr>
        <w:t>_DATA:_____/_____/_____</w:t>
      </w:r>
    </w:p>
    <w:p w:rsidR="00204057" w:rsidRPr="007656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656D2">
        <w:rPr>
          <w:rFonts w:ascii="Verdana" w:hAnsi="Verdana" w:cs="Arial"/>
          <w:szCs w:val="24"/>
        </w:rPr>
        <w:t>PROF:________</w:t>
      </w:r>
      <w:r w:rsidR="00204057" w:rsidRPr="007656D2">
        <w:rPr>
          <w:rFonts w:ascii="Verdana" w:hAnsi="Verdana" w:cs="Arial"/>
          <w:szCs w:val="24"/>
        </w:rPr>
        <w:t>__________________________</w:t>
      </w:r>
      <w:r w:rsidRPr="007656D2">
        <w:rPr>
          <w:rFonts w:ascii="Verdana" w:hAnsi="Verdana" w:cs="Arial"/>
          <w:szCs w:val="24"/>
        </w:rPr>
        <w:t>_____TURMA:___________</w:t>
      </w:r>
    </w:p>
    <w:p w:rsidR="00A27109" w:rsidRPr="007656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656D2">
        <w:rPr>
          <w:rFonts w:ascii="Verdana" w:hAnsi="Verdana" w:cs="Arial"/>
          <w:szCs w:val="24"/>
        </w:rPr>
        <w:t>NOME:_________________________________</w:t>
      </w:r>
      <w:r w:rsidR="00453DF6" w:rsidRPr="007656D2">
        <w:rPr>
          <w:rFonts w:ascii="Verdana" w:hAnsi="Verdana" w:cs="Arial"/>
          <w:szCs w:val="24"/>
        </w:rPr>
        <w:t>_______________________</w:t>
      </w:r>
    </w:p>
    <w:p w:rsidR="00C266D6" w:rsidRPr="007656D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656D2" w:rsidRDefault="00DD4F50" w:rsidP="00DD4F5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7656D2">
        <w:rPr>
          <w:rFonts w:ascii="Verdana" w:hAnsi="Verdana" w:cs="Arial"/>
          <w:b/>
          <w:sz w:val="32"/>
          <w:szCs w:val="32"/>
        </w:rPr>
        <w:t>Problemas sobre as quatro operações</w:t>
      </w:r>
    </w:p>
    <w:p w:rsidR="007656D2" w:rsidRPr="007656D2" w:rsidRDefault="007656D2" w:rsidP="00DD4F5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3D0DC0" w:rsidRPr="007656D2" w:rsidRDefault="003D0DC0" w:rsidP="00DD4F5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Dona Maria comprou um celular por R$1250,00, na seguinte condição: Deu uma entrada de R$ 350,00 e mais duas parcelas com valores iguais. Qual o valor de cada parcela?</w:t>
      </w:r>
    </w:p>
    <w:p w:rsidR="003D0DC0" w:rsidRPr="007656D2" w:rsidRDefault="003D0DC0" w:rsidP="007656D2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 xml:space="preserve">R: </w:t>
      </w: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3D0DC0" w:rsidRPr="007656D2" w:rsidRDefault="003D0DC0" w:rsidP="00DD4F5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Para comemorar o aniversário de sua amiga, Rosana fez os brigadeiros. Ela os arrumou</w:t>
      </w:r>
      <w:r w:rsidR="00386ABD" w:rsidRPr="007656D2">
        <w:rPr>
          <w:rFonts w:ascii="Verdana" w:hAnsi="Verdana"/>
          <w:szCs w:val="24"/>
        </w:rPr>
        <w:t>-os</w:t>
      </w:r>
      <w:r w:rsidRPr="007656D2">
        <w:rPr>
          <w:rFonts w:ascii="Verdana" w:hAnsi="Verdana"/>
          <w:szCs w:val="24"/>
        </w:rPr>
        <w:t xml:space="preserve"> em </w:t>
      </w:r>
      <w:proofErr w:type="gramStart"/>
      <w:r w:rsidRPr="007656D2">
        <w:rPr>
          <w:rFonts w:ascii="Verdana" w:hAnsi="Verdana"/>
          <w:szCs w:val="24"/>
        </w:rPr>
        <w:t>9</w:t>
      </w:r>
      <w:proofErr w:type="gramEnd"/>
      <w:r w:rsidRPr="007656D2">
        <w:rPr>
          <w:rFonts w:ascii="Verdana" w:hAnsi="Verdana"/>
          <w:szCs w:val="24"/>
        </w:rPr>
        <w:t xml:space="preserve"> caixas de papelão e em cada caixa colocou 12 brigadeiros, para poder levar a festa. Enquanto enrolava os brigadeiros ela não resistiu e comeu 10 brigadeiros. Sabendo disso responda quantos brigadeiros Rosana fez ao todo.</w:t>
      </w:r>
    </w:p>
    <w:p w:rsidR="00386ABD" w:rsidRPr="007656D2" w:rsidRDefault="00386ABD" w:rsidP="007656D2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 xml:space="preserve">R: </w:t>
      </w: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3D0DC0" w:rsidRPr="007656D2" w:rsidRDefault="003D0DC0" w:rsidP="00DD4F5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lastRenderedPageBreak/>
        <w:t xml:space="preserve">No ano 2018 uma faculdade realizou o seu vestibular e </w:t>
      </w:r>
      <w:proofErr w:type="gramStart"/>
      <w:r w:rsidRPr="007656D2">
        <w:rPr>
          <w:rFonts w:ascii="Verdana" w:hAnsi="Verdana"/>
          <w:szCs w:val="24"/>
        </w:rPr>
        <w:t>distribui</w:t>
      </w:r>
      <w:r w:rsidR="00386ABD" w:rsidRPr="007656D2">
        <w:rPr>
          <w:rFonts w:ascii="Verdana" w:hAnsi="Verdana"/>
          <w:szCs w:val="24"/>
        </w:rPr>
        <w:t>u</w:t>
      </w:r>
      <w:proofErr w:type="gramEnd"/>
      <w:r w:rsidRPr="007656D2">
        <w:rPr>
          <w:rFonts w:ascii="Verdana" w:hAnsi="Verdana"/>
          <w:szCs w:val="24"/>
        </w:rPr>
        <w:t xml:space="preserve"> todos os candidatos em 98 salas, com 25 lugares cada uma, desta forma uma sala ficou incompleta, com apenas 15 candidatos. Quantos candidatos </w:t>
      </w:r>
      <w:proofErr w:type="gramStart"/>
      <w:r w:rsidRPr="007656D2">
        <w:rPr>
          <w:rFonts w:ascii="Verdana" w:hAnsi="Verdana"/>
          <w:szCs w:val="24"/>
        </w:rPr>
        <w:t>haviam</w:t>
      </w:r>
      <w:proofErr w:type="gramEnd"/>
      <w:r w:rsidRPr="007656D2">
        <w:rPr>
          <w:rFonts w:ascii="Verdana" w:hAnsi="Verdana"/>
          <w:szCs w:val="24"/>
        </w:rPr>
        <w:t xml:space="preserve"> ao todo fazendo vestibular nesta faculdade?</w:t>
      </w:r>
    </w:p>
    <w:p w:rsidR="00386ABD" w:rsidRPr="007656D2" w:rsidRDefault="00386ABD" w:rsidP="007656D2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R:</w:t>
      </w:r>
      <w:r w:rsidR="00F97DF5" w:rsidRPr="007656D2">
        <w:rPr>
          <w:rFonts w:ascii="Verdana" w:hAnsi="Verdana"/>
          <w:szCs w:val="24"/>
        </w:rPr>
        <w:t xml:space="preserve"> </w:t>
      </w: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F97DF5" w:rsidRPr="007656D2" w:rsidRDefault="00F97DF5" w:rsidP="003D0DC0">
      <w:pPr>
        <w:spacing w:line="360" w:lineRule="auto"/>
        <w:rPr>
          <w:rFonts w:ascii="Verdana" w:hAnsi="Verdana"/>
          <w:szCs w:val="24"/>
        </w:rPr>
      </w:pPr>
    </w:p>
    <w:p w:rsidR="003D0DC0" w:rsidRPr="007656D2" w:rsidRDefault="003D0DC0" w:rsidP="00DD4F5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Julieta começou um novo negócio de produção e entrega de doces. Para entregar uma encomenda ela fez quatro pacotes</w:t>
      </w:r>
      <w:r w:rsidR="00F15BBC" w:rsidRPr="007656D2">
        <w:rPr>
          <w:rFonts w:ascii="Verdana" w:hAnsi="Verdana"/>
          <w:szCs w:val="24"/>
        </w:rPr>
        <w:t>, n</w:t>
      </w:r>
      <w:r w:rsidRPr="007656D2">
        <w:rPr>
          <w:rFonts w:ascii="Verdana" w:hAnsi="Verdana"/>
          <w:szCs w:val="24"/>
        </w:rPr>
        <w:t>o primeiro ela colocou 86 doces</w:t>
      </w:r>
      <w:r w:rsidR="00F15BBC" w:rsidRPr="007656D2">
        <w:rPr>
          <w:rFonts w:ascii="Verdana" w:hAnsi="Verdana"/>
          <w:szCs w:val="24"/>
        </w:rPr>
        <w:t>, n</w:t>
      </w:r>
      <w:r w:rsidRPr="007656D2">
        <w:rPr>
          <w:rFonts w:ascii="Verdana" w:hAnsi="Verdana"/>
          <w:szCs w:val="24"/>
        </w:rPr>
        <w:t>o segundo</w:t>
      </w:r>
      <w:r w:rsidR="00F15BBC" w:rsidRPr="007656D2">
        <w:rPr>
          <w:rFonts w:ascii="Verdana" w:hAnsi="Verdana"/>
          <w:szCs w:val="24"/>
        </w:rPr>
        <w:t xml:space="preserve"> </w:t>
      </w:r>
      <w:r w:rsidRPr="007656D2">
        <w:rPr>
          <w:rFonts w:ascii="Verdana" w:hAnsi="Verdana"/>
          <w:szCs w:val="24"/>
        </w:rPr>
        <w:t>colocou 32 doces a mais que no primeiro</w:t>
      </w:r>
      <w:r w:rsidR="00F15BBC" w:rsidRPr="007656D2">
        <w:rPr>
          <w:rFonts w:ascii="Verdana" w:hAnsi="Verdana"/>
          <w:szCs w:val="24"/>
        </w:rPr>
        <w:t>, n</w:t>
      </w:r>
      <w:r w:rsidRPr="007656D2">
        <w:rPr>
          <w:rFonts w:ascii="Verdana" w:hAnsi="Verdana"/>
          <w:szCs w:val="24"/>
        </w:rPr>
        <w:t>o terceiro colocou o dobro do que havia no primeiro</w:t>
      </w:r>
      <w:r w:rsidR="00F15BBC" w:rsidRPr="007656D2">
        <w:rPr>
          <w:rFonts w:ascii="Verdana" w:hAnsi="Verdana"/>
          <w:szCs w:val="24"/>
        </w:rPr>
        <w:t xml:space="preserve"> e</w:t>
      </w:r>
      <w:r w:rsidRPr="007656D2">
        <w:rPr>
          <w:rFonts w:ascii="Verdana" w:hAnsi="Verdana"/>
          <w:szCs w:val="24"/>
        </w:rPr>
        <w:t xml:space="preserve"> no quarto pacote colocou a metade do que havia no segundo. Qual </w:t>
      </w:r>
      <w:r w:rsidR="00F15BBC" w:rsidRPr="007656D2">
        <w:rPr>
          <w:rFonts w:ascii="Verdana" w:hAnsi="Verdana"/>
          <w:szCs w:val="24"/>
        </w:rPr>
        <w:t xml:space="preserve">é </w:t>
      </w:r>
      <w:r w:rsidRPr="007656D2">
        <w:rPr>
          <w:rFonts w:ascii="Verdana" w:hAnsi="Verdana"/>
          <w:szCs w:val="24"/>
        </w:rPr>
        <w:t>o total de doces que foram feitos para esta encomenda?</w:t>
      </w:r>
    </w:p>
    <w:p w:rsidR="00F97DF5" w:rsidRPr="007656D2" w:rsidRDefault="00F97DF5" w:rsidP="007656D2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R:</w:t>
      </w:r>
      <w:r w:rsidR="00F15BBC" w:rsidRPr="007656D2">
        <w:rPr>
          <w:rFonts w:ascii="Verdana" w:hAnsi="Verdana"/>
          <w:szCs w:val="24"/>
        </w:rPr>
        <w:t xml:space="preserve"> </w:t>
      </w: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F15BBC" w:rsidRPr="007656D2" w:rsidRDefault="00F15BBC" w:rsidP="003D0DC0">
      <w:pPr>
        <w:spacing w:line="360" w:lineRule="auto"/>
        <w:rPr>
          <w:rFonts w:ascii="Verdana" w:hAnsi="Verdana"/>
          <w:szCs w:val="24"/>
        </w:rPr>
      </w:pPr>
    </w:p>
    <w:p w:rsidR="003D0DC0" w:rsidRPr="007656D2" w:rsidRDefault="003D0DC0" w:rsidP="00DD4F50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 xml:space="preserve">Durante a aula de matemática, a professora Tereza explicou que durante </w:t>
      </w:r>
      <w:r w:rsidR="00554967" w:rsidRPr="007656D2">
        <w:rPr>
          <w:rFonts w:ascii="Verdana" w:hAnsi="Verdana"/>
          <w:szCs w:val="24"/>
        </w:rPr>
        <w:t>o</w:t>
      </w:r>
      <w:r w:rsidRPr="007656D2">
        <w:rPr>
          <w:rFonts w:ascii="Verdana" w:hAnsi="Verdana"/>
          <w:szCs w:val="24"/>
        </w:rPr>
        <w:t xml:space="preserve"> banho, uma pessoa gasta 9 litros de água</w:t>
      </w:r>
      <w:r w:rsidR="00554967" w:rsidRPr="007656D2">
        <w:rPr>
          <w:rFonts w:ascii="Verdana" w:hAnsi="Verdana"/>
          <w:szCs w:val="24"/>
        </w:rPr>
        <w:t>, por minuto,</w:t>
      </w:r>
      <w:r w:rsidRPr="007656D2">
        <w:rPr>
          <w:rFonts w:ascii="Verdana" w:hAnsi="Verdana"/>
          <w:szCs w:val="24"/>
        </w:rPr>
        <w:t xml:space="preserve"> com meio registro aberto. Levando em</w:t>
      </w:r>
      <w:r w:rsidR="00554967" w:rsidRPr="007656D2">
        <w:rPr>
          <w:rFonts w:ascii="Verdana" w:hAnsi="Verdana"/>
          <w:szCs w:val="24"/>
        </w:rPr>
        <w:t xml:space="preserve"> consideração esta informação</w:t>
      </w:r>
      <w:r w:rsidRPr="007656D2">
        <w:rPr>
          <w:rFonts w:ascii="Verdana" w:hAnsi="Verdana"/>
          <w:szCs w:val="24"/>
        </w:rPr>
        <w:t>, responda:</w:t>
      </w:r>
    </w:p>
    <w:p w:rsidR="003D0DC0" w:rsidRPr="007656D2" w:rsidRDefault="003D0DC0" w:rsidP="003D0DC0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a</w:t>
      </w:r>
      <w:r w:rsidR="00DD4F50" w:rsidRPr="007656D2">
        <w:rPr>
          <w:rFonts w:ascii="Verdana" w:hAnsi="Verdana"/>
          <w:szCs w:val="24"/>
        </w:rPr>
        <w:t>)</w:t>
      </w:r>
      <w:proofErr w:type="gramStart"/>
      <w:r w:rsidR="00DD4F50" w:rsidRPr="007656D2">
        <w:rPr>
          <w:rFonts w:ascii="Verdana" w:hAnsi="Verdana"/>
          <w:szCs w:val="24"/>
        </w:rPr>
        <w:t xml:space="preserve"> </w:t>
      </w:r>
      <w:r w:rsidRPr="007656D2">
        <w:rPr>
          <w:rFonts w:ascii="Verdana" w:hAnsi="Verdana"/>
          <w:szCs w:val="24"/>
        </w:rPr>
        <w:t xml:space="preserve"> </w:t>
      </w:r>
      <w:proofErr w:type="gramEnd"/>
      <w:r w:rsidRPr="007656D2">
        <w:rPr>
          <w:rFonts w:ascii="Verdana" w:hAnsi="Verdana"/>
          <w:szCs w:val="24"/>
        </w:rPr>
        <w:t>Débora demorou 7 minutos no banho. Quantos litros de águas ela pode ter gasto?</w:t>
      </w:r>
    </w:p>
    <w:p w:rsidR="00554967" w:rsidRPr="007656D2" w:rsidRDefault="00554967" w:rsidP="007656D2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R:</w:t>
      </w:r>
      <w:r w:rsidR="00DD4F50" w:rsidRPr="007656D2">
        <w:rPr>
          <w:rFonts w:ascii="Verdana" w:hAnsi="Verdana"/>
          <w:szCs w:val="24"/>
        </w:rPr>
        <w:t xml:space="preserve"> </w:t>
      </w: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3D0DC0" w:rsidRPr="007656D2" w:rsidRDefault="003D0DC0" w:rsidP="003D0DC0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>b) Rafael foi tomar banho e ao fazer os cálculos descobriu que gastou 81 litros de água. Quantos minutos Rafael Demorou no banho?</w:t>
      </w:r>
    </w:p>
    <w:p w:rsidR="00DD4F50" w:rsidRPr="007656D2" w:rsidRDefault="00DD4F50" w:rsidP="007656D2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 xml:space="preserve">R: </w:t>
      </w: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7656D2" w:rsidRPr="007656D2" w:rsidRDefault="007656D2" w:rsidP="007656D2">
      <w:pPr>
        <w:spacing w:line="360" w:lineRule="auto"/>
        <w:rPr>
          <w:rFonts w:ascii="Verdana" w:hAnsi="Verdana"/>
          <w:szCs w:val="24"/>
        </w:rPr>
      </w:pPr>
    </w:p>
    <w:p w:rsidR="003D0DC0" w:rsidRPr="007656D2" w:rsidRDefault="003D0DC0" w:rsidP="003D0DC0">
      <w:pPr>
        <w:spacing w:line="360" w:lineRule="auto"/>
        <w:rPr>
          <w:rFonts w:ascii="Verdana" w:hAnsi="Verdana"/>
          <w:szCs w:val="24"/>
        </w:rPr>
      </w:pPr>
      <w:r w:rsidRPr="007656D2">
        <w:rPr>
          <w:rFonts w:ascii="Verdana" w:hAnsi="Verdana"/>
          <w:szCs w:val="24"/>
        </w:rPr>
        <w:t xml:space="preserve">c) Em um dia quente de verão, Sara tomou um banho de 6 minutos pela manhã e a noite tomou outro banho que demorou 4 minutos. </w:t>
      </w:r>
      <w:proofErr w:type="gramStart"/>
      <w:r w:rsidRPr="007656D2">
        <w:rPr>
          <w:rFonts w:ascii="Verdana" w:hAnsi="Verdana"/>
          <w:szCs w:val="24"/>
        </w:rPr>
        <w:t xml:space="preserve">Quantos litros de água </w:t>
      </w:r>
      <w:r w:rsidR="00DD4F50" w:rsidRPr="007656D2">
        <w:rPr>
          <w:rFonts w:ascii="Verdana" w:hAnsi="Verdana"/>
          <w:szCs w:val="24"/>
        </w:rPr>
        <w:t>S</w:t>
      </w:r>
      <w:r w:rsidRPr="007656D2">
        <w:rPr>
          <w:rFonts w:ascii="Verdana" w:hAnsi="Verdana"/>
          <w:szCs w:val="24"/>
        </w:rPr>
        <w:t>ara</w:t>
      </w:r>
      <w:proofErr w:type="gramEnd"/>
      <w:r w:rsidRPr="007656D2">
        <w:rPr>
          <w:rFonts w:ascii="Verdana" w:hAnsi="Verdana"/>
          <w:szCs w:val="24"/>
        </w:rPr>
        <w:t xml:space="preserve"> gastou neste dia?</w:t>
      </w:r>
    </w:p>
    <w:p w:rsidR="00DD4F50" w:rsidRPr="007656D2" w:rsidRDefault="00DD4F50" w:rsidP="007656D2">
      <w:pPr>
        <w:spacing w:after="0" w:line="360" w:lineRule="auto"/>
        <w:rPr>
          <w:rFonts w:ascii="Verdana" w:hAnsi="Verdana" w:cs="Arial"/>
          <w:szCs w:val="24"/>
        </w:rPr>
      </w:pPr>
      <w:r w:rsidRPr="007656D2">
        <w:rPr>
          <w:rFonts w:ascii="Verdana" w:hAnsi="Verdana" w:cs="Arial"/>
          <w:szCs w:val="24"/>
        </w:rPr>
        <w:t xml:space="preserve">R: </w:t>
      </w:r>
    </w:p>
    <w:p w:rsidR="007656D2" w:rsidRPr="007656D2" w:rsidRDefault="007656D2" w:rsidP="007656D2">
      <w:pPr>
        <w:spacing w:after="0" w:line="360" w:lineRule="auto"/>
        <w:rPr>
          <w:rFonts w:ascii="Verdana" w:hAnsi="Verdana" w:cs="Arial"/>
          <w:szCs w:val="24"/>
        </w:rPr>
      </w:pPr>
    </w:p>
    <w:p w:rsidR="007656D2" w:rsidRPr="007656D2" w:rsidRDefault="007656D2" w:rsidP="007656D2">
      <w:pPr>
        <w:spacing w:after="0" w:line="360" w:lineRule="auto"/>
        <w:rPr>
          <w:rFonts w:ascii="Verdana" w:hAnsi="Verdana" w:cs="Arial"/>
          <w:szCs w:val="24"/>
        </w:rPr>
      </w:pPr>
    </w:p>
    <w:p w:rsidR="007656D2" w:rsidRPr="007656D2" w:rsidRDefault="007656D2" w:rsidP="007656D2">
      <w:pPr>
        <w:spacing w:after="0" w:line="360" w:lineRule="auto"/>
        <w:rPr>
          <w:rFonts w:ascii="Verdana" w:hAnsi="Verdana" w:cs="Arial"/>
          <w:szCs w:val="24"/>
        </w:rPr>
      </w:pPr>
    </w:p>
    <w:p w:rsidR="007656D2" w:rsidRPr="007656D2" w:rsidRDefault="007656D2" w:rsidP="007656D2">
      <w:pPr>
        <w:spacing w:after="0" w:line="360" w:lineRule="auto"/>
        <w:rPr>
          <w:rFonts w:ascii="Verdana" w:hAnsi="Verdana" w:cs="Arial"/>
          <w:szCs w:val="24"/>
        </w:rPr>
      </w:pPr>
    </w:p>
    <w:p w:rsidR="007656D2" w:rsidRPr="007656D2" w:rsidRDefault="007656D2" w:rsidP="007656D2">
      <w:pPr>
        <w:spacing w:after="0" w:line="360" w:lineRule="auto"/>
        <w:rPr>
          <w:rFonts w:ascii="Verdana" w:hAnsi="Verdana" w:cs="Arial"/>
          <w:szCs w:val="24"/>
        </w:rPr>
      </w:pPr>
    </w:p>
    <w:sectPr w:rsidR="007656D2" w:rsidRPr="007656D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70" w:rsidRDefault="00D52F70" w:rsidP="00FE55FB">
      <w:pPr>
        <w:spacing w:after="0" w:line="240" w:lineRule="auto"/>
      </w:pPr>
      <w:r>
        <w:separator/>
      </w:r>
    </w:p>
  </w:endnote>
  <w:endnote w:type="continuationSeparator" w:id="0">
    <w:p w:rsidR="00D52F70" w:rsidRDefault="00D52F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70" w:rsidRDefault="00D52F70" w:rsidP="00FE55FB">
      <w:pPr>
        <w:spacing w:after="0" w:line="240" w:lineRule="auto"/>
      </w:pPr>
      <w:r>
        <w:separator/>
      </w:r>
    </w:p>
  </w:footnote>
  <w:footnote w:type="continuationSeparator" w:id="0">
    <w:p w:rsidR="00D52F70" w:rsidRDefault="00D52F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B2E0F"/>
    <w:multiLevelType w:val="hybridMultilevel"/>
    <w:tmpl w:val="BF92F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6AB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6ABD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DC0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4967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2C9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56D2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0F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852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2F7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4F50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5BBC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DF5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8F2A-D1D6-457F-9037-68B3E664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2020-09-27T01:31:00Z</dcterms:created>
  <dcterms:modified xsi:type="dcterms:W3CDTF">2020-09-27T01:31:00Z</dcterms:modified>
</cp:coreProperties>
</file>