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0106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0106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01065">
        <w:rPr>
          <w:rFonts w:ascii="Verdana" w:hAnsi="Verdana" w:cs="Arial"/>
          <w:szCs w:val="24"/>
        </w:rPr>
        <w:t>ESCOLA ____________</w:t>
      </w:r>
      <w:r w:rsidRPr="00A01065">
        <w:rPr>
          <w:rFonts w:ascii="Verdana" w:hAnsi="Verdana" w:cs="Arial"/>
          <w:szCs w:val="24"/>
        </w:rPr>
        <w:t>____________________</w:t>
      </w:r>
      <w:r w:rsidR="00E86F37" w:rsidRPr="00A01065">
        <w:rPr>
          <w:rFonts w:ascii="Verdana" w:hAnsi="Verdana" w:cs="Arial"/>
          <w:szCs w:val="24"/>
        </w:rPr>
        <w:t>_DATA:_____/_____/_____</w:t>
      </w:r>
    </w:p>
    <w:p w:rsidR="00204057" w:rsidRPr="00A0106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1065">
        <w:rPr>
          <w:rFonts w:ascii="Verdana" w:hAnsi="Verdana" w:cs="Arial"/>
          <w:szCs w:val="24"/>
        </w:rPr>
        <w:t>PROF:________</w:t>
      </w:r>
      <w:r w:rsidR="00204057" w:rsidRPr="00A01065">
        <w:rPr>
          <w:rFonts w:ascii="Verdana" w:hAnsi="Verdana" w:cs="Arial"/>
          <w:szCs w:val="24"/>
        </w:rPr>
        <w:t>__________________________</w:t>
      </w:r>
      <w:r w:rsidRPr="00A01065">
        <w:rPr>
          <w:rFonts w:ascii="Verdana" w:hAnsi="Verdana" w:cs="Arial"/>
          <w:szCs w:val="24"/>
        </w:rPr>
        <w:t>_____TURMA:___________</w:t>
      </w:r>
    </w:p>
    <w:p w:rsidR="00A27109" w:rsidRPr="00A0106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1065">
        <w:rPr>
          <w:rFonts w:ascii="Verdana" w:hAnsi="Verdana" w:cs="Arial"/>
          <w:szCs w:val="24"/>
        </w:rPr>
        <w:t>NOME:_________________________________</w:t>
      </w:r>
      <w:r w:rsidR="00453DF6" w:rsidRPr="00A01065">
        <w:rPr>
          <w:rFonts w:ascii="Verdana" w:hAnsi="Verdana" w:cs="Arial"/>
          <w:szCs w:val="24"/>
        </w:rPr>
        <w:t>_______________________</w:t>
      </w:r>
    </w:p>
    <w:p w:rsidR="00A01065" w:rsidRPr="00A01065" w:rsidRDefault="00A01065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587CB8" w:rsidRPr="00A01065" w:rsidRDefault="00587CB8" w:rsidP="00587CB8">
      <w:pPr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A01065">
        <w:rPr>
          <w:rFonts w:ascii="Verdana" w:hAnsi="Verdana"/>
          <w:b/>
          <w:sz w:val="32"/>
          <w:szCs w:val="32"/>
          <w:shd w:val="clear" w:color="auto" w:fill="FFFFFF"/>
        </w:rPr>
        <w:t>Problemas de matemática</w:t>
      </w:r>
    </w:p>
    <w:p w:rsidR="00587CB8" w:rsidRPr="00A01065" w:rsidRDefault="00587CB8" w:rsidP="00587CB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O Antônio dirige exatamente a mesma distância, entre sua casa e o trabalho, todos os dias. Seu carro percorreu 540 quilômetros em 30 dias. Quantos quilômetros ele dirigiu por dia?</w:t>
      </w:r>
    </w:p>
    <w:p w:rsidR="0044167C" w:rsidRPr="00A01065" w:rsidRDefault="0044167C" w:rsidP="0044167C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R:</w:t>
      </w:r>
      <w:r w:rsidR="00B524A6" w:rsidRPr="00A01065">
        <w:rPr>
          <w:rFonts w:ascii="Verdana" w:hAnsi="Verdana"/>
          <w:szCs w:val="24"/>
          <w:shd w:val="clear" w:color="auto" w:fill="FFFFFF"/>
        </w:rPr>
        <w:t xml:space="preserve"> </w:t>
      </w:r>
    </w:p>
    <w:p w:rsidR="00A01065" w:rsidRPr="00A01065" w:rsidRDefault="00A01065" w:rsidP="0044167C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44167C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44167C">
      <w:pPr>
        <w:rPr>
          <w:rFonts w:ascii="Verdana" w:hAnsi="Verdana"/>
          <w:szCs w:val="24"/>
          <w:shd w:val="clear" w:color="auto" w:fill="FFFFFF"/>
        </w:rPr>
      </w:pPr>
    </w:p>
    <w:p w:rsidR="00587CB8" w:rsidRPr="00A01065" w:rsidRDefault="00587CB8" w:rsidP="00587CB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Carla comprou um grande pacote de chocolate para os filhos, com 110 chocolates no total. Ela distribuiu igualmente entre suas três filhas e dois filhos. Quantos chocolates cada filho </w:t>
      </w:r>
      <w:proofErr w:type="gramStart"/>
      <w:r w:rsidRPr="00A01065">
        <w:rPr>
          <w:rFonts w:ascii="Verdana" w:hAnsi="Verdana"/>
          <w:szCs w:val="24"/>
          <w:shd w:val="clear" w:color="auto" w:fill="FFFFFF"/>
        </w:rPr>
        <w:t>ganhou</w:t>
      </w:r>
      <w:proofErr w:type="gramEnd"/>
      <w:r w:rsidRPr="00A01065">
        <w:rPr>
          <w:rFonts w:ascii="Verdana" w:hAnsi="Verdana"/>
          <w:szCs w:val="24"/>
          <w:shd w:val="clear" w:color="auto" w:fill="FFFFFF"/>
        </w:rPr>
        <w:t>?</w:t>
      </w:r>
    </w:p>
    <w:p w:rsidR="00B524A6" w:rsidRPr="00A01065" w:rsidRDefault="00B524A6" w:rsidP="00A01065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587CB8" w:rsidRPr="00A01065" w:rsidRDefault="00587CB8" w:rsidP="00587CB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Meu irmão queimou 960 calorias em três dias de academia. Se mantiver essa queima de calorias, quant</w:t>
      </w:r>
      <w:r w:rsidR="00B524A6" w:rsidRPr="00A01065">
        <w:rPr>
          <w:rFonts w:ascii="Verdana" w:hAnsi="Verdana"/>
          <w:szCs w:val="24"/>
          <w:shd w:val="clear" w:color="auto" w:fill="FFFFFF"/>
        </w:rPr>
        <w:t>o</w:t>
      </w:r>
      <w:r w:rsidRPr="00A01065">
        <w:rPr>
          <w:rFonts w:ascii="Verdana" w:hAnsi="Verdana"/>
          <w:szCs w:val="24"/>
          <w:shd w:val="clear" w:color="auto" w:fill="FFFFFF"/>
        </w:rPr>
        <w:t xml:space="preserve"> ele perderá em uma semana de exercícios?</w:t>
      </w:r>
    </w:p>
    <w:p w:rsidR="00A01065" w:rsidRPr="00A01065" w:rsidRDefault="00B524A6" w:rsidP="00A01065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B524A6" w:rsidRPr="00A01065" w:rsidRDefault="00B524A6" w:rsidP="00A01065">
      <w:pPr>
        <w:rPr>
          <w:rFonts w:ascii="Verdana" w:hAnsi="Verdana"/>
          <w:szCs w:val="24"/>
          <w:shd w:val="clear" w:color="auto" w:fill="FFFFFF"/>
        </w:rPr>
      </w:pPr>
    </w:p>
    <w:p w:rsidR="00B524A6" w:rsidRPr="00A01065" w:rsidRDefault="00587CB8" w:rsidP="00B524A6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Valéria bebeu 650 ml de suco de laranja em dois dias. Se ela consumisse a mesma quantidade todos os dias, quanto bebia em uma semana?</w:t>
      </w:r>
    </w:p>
    <w:p w:rsidR="00A01065" w:rsidRPr="00A01065" w:rsidRDefault="00B524A6" w:rsidP="00A01065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B524A6" w:rsidRPr="00A01065" w:rsidRDefault="00B524A6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587CB8" w:rsidP="00587CB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Durante o ano passado Jessica economizou R$ 125,00 por mês. </w:t>
      </w:r>
    </w:p>
    <w:p w:rsidR="00A01065" w:rsidRPr="00A01065" w:rsidRDefault="00587CB8" w:rsidP="00A01065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Este ano</w:t>
      </w:r>
      <w:r w:rsidR="00A01065" w:rsidRPr="00A01065">
        <w:rPr>
          <w:rFonts w:ascii="Verdana" w:hAnsi="Verdana"/>
          <w:szCs w:val="24"/>
          <w:shd w:val="clear" w:color="auto" w:fill="FFFFFF"/>
        </w:rPr>
        <w:t>,</w:t>
      </w:r>
      <w:r w:rsidRPr="00A01065">
        <w:rPr>
          <w:rFonts w:ascii="Verdana" w:hAnsi="Verdana"/>
          <w:szCs w:val="24"/>
          <w:shd w:val="clear" w:color="auto" w:fill="FFFFFF"/>
        </w:rPr>
        <w:t xml:space="preserve"> se ela economizar o dobro por mês, quanto ela terá? </w:t>
      </w: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/>
          <w:szCs w:val="24"/>
          <w:shd w:val="clear" w:color="auto" w:fill="FFFFFF"/>
        </w:rPr>
      </w:pPr>
    </w:p>
    <w:p w:rsidR="00A01065" w:rsidRPr="00A01065" w:rsidRDefault="00A01065" w:rsidP="00A01065">
      <w:pPr>
        <w:rPr>
          <w:rFonts w:ascii="Verdana" w:hAnsi="Verdana" w:cs="Arial"/>
          <w:szCs w:val="24"/>
        </w:rPr>
      </w:pPr>
    </w:p>
    <w:p w:rsidR="00587CB8" w:rsidRPr="00A01065" w:rsidRDefault="00587CB8" w:rsidP="00A01065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>Qual o total guardado durante o ano passado?</w:t>
      </w:r>
    </w:p>
    <w:p w:rsidR="00A01065" w:rsidRPr="00A01065" w:rsidRDefault="00B524A6" w:rsidP="00A01065">
      <w:pPr>
        <w:spacing w:after="0" w:line="360" w:lineRule="auto"/>
        <w:rPr>
          <w:rFonts w:ascii="Verdana" w:hAnsi="Verdana" w:cs="Arial"/>
          <w:szCs w:val="24"/>
        </w:rPr>
      </w:pPr>
      <w:r w:rsidRPr="00A01065">
        <w:rPr>
          <w:rFonts w:ascii="Verdana" w:hAnsi="Verdana" w:cs="Arial"/>
          <w:szCs w:val="24"/>
        </w:rPr>
        <w:t>R:</w:t>
      </w:r>
    </w:p>
    <w:p w:rsidR="00A01065" w:rsidRPr="00A01065" w:rsidRDefault="00A01065" w:rsidP="00A01065">
      <w:pPr>
        <w:spacing w:after="0" w:line="360" w:lineRule="auto"/>
        <w:rPr>
          <w:rFonts w:ascii="Verdana" w:hAnsi="Verdana" w:cs="Arial"/>
          <w:szCs w:val="24"/>
        </w:rPr>
      </w:pPr>
    </w:p>
    <w:p w:rsidR="00A01065" w:rsidRPr="00A01065" w:rsidRDefault="00A01065" w:rsidP="00A01065">
      <w:pPr>
        <w:spacing w:after="0" w:line="360" w:lineRule="auto"/>
        <w:rPr>
          <w:rFonts w:ascii="Verdana" w:hAnsi="Verdana" w:cs="Arial"/>
          <w:szCs w:val="24"/>
        </w:rPr>
      </w:pPr>
    </w:p>
    <w:p w:rsidR="00A01065" w:rsidRPr="00A01065" w:rsidRDefault="00A01065" w:rsidP="00A01065">
      <w:pPr>
        <w:spacing w:after="0" w:line="360" w:lineRule="auto"/>
        <w:rPr>
          <w:rFonts w:ascii="Verdana" w:hAnsi="Verdana" w:cs="Arial"/>
          <w:szCs w:val="24"/>
        </w:rPr>
      </w:pPr>
    </w:p>
    <w:p w:rsidR="00A01065" w:rsidRPr="00A01065" w:rsidRDefault="00A01065" w:rsidP="00A01065">
      <w:pPr>
        <w:spacing w:after="0" w:line="360" w:lineRule="auto"/>
        <w:rPr>
          <w:rFonts w:ascii="Verdana" w:hAnsi="Verdana" w:cs="Arial"/>
          <w:szCs w:val="24"/>
        </w:rPr>
      </w:pPr>
    </w:p>
    <w:p w:rsidR="00A01065" w:rsidRPr="00A01065" w:rsidRDefault="00A01065">
      <w:pPr>
        <w:spacing w:after="0" w:line="360" w:lineRule="auto"/>
        <w:rPr>
          <w:rFonts w:ascii="Verdana" w:hAnsi="Verdana" w:cs="Arial"/>
          <w:szCs w:val="24"/>
        </w:rPr>
      </w:pPr>
    </w:p>
    <w:sectPr w:rsidR="00A01065" w:rsidRPr="00A01065" w:rsidSect="00B524A6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09" w:rsidRDefault="00B54609" w:rsidP="00FE55FB">
      <w:pPr>
        <w:spacing w:after="0" w:line="240" w:lineRule="auto"/>
      </w:pPr>
      <w:r>
        <w:separator/>
      </w:r>
    </w:p>
  </w:endnote>
  <w:endnote w:type="continuationSeparator" w:id="0">
    <w:p w:rsidR="00B54609" w:rsidRDefault="00B546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09" w:rsidRDefault="00B54609" w:rsidP="00FE55FB">
      <w:pPr>
        <w:spacing w:after="0" w:line="240" w:lineRule="auto"/>
      </w:pPr>
      <w:r>
        <w:separator/>
      </w:r>
    </w:p>
  </w:footnote>
  <w:footnote w:type="continuationSeparator" w:id="0">
    <w:p w:rsidR="00B54609" w:rsidRDefault="00B546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14"/>
    <w:multiLevelType w:val="hybridMultilevel"/>
    <w:tmpl w:val="C8621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3A6A"/>
    <w:multiLevelType w:val="hybridMultilevel"/>
    <w:tmpl w:val="2488D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167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357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167C"/>
    <w:rsid w:val="004458D4"/>
    <w:rsid w:val="004470D9"/>
    <w:rsid w:val="0045345E"/>
    <w:rsid w:val="00453DF6"/>
    <w:rsid w:val="00457ED7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87CB8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A46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6DB3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1065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4A6"/>
    <w:rsid w:val="00B54609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36E8-0859-40AE-A9FC-BB49F51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22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2020-09-01T05:21:00Z</cp:lastPrinted>
  <dcterms:created xsi:type="dcterms:W3CDTF">2020-08-29T06:41:00Z</dcterms:created>
  <dcterms:modified xsi:type="dcterms:W3CDTF">2020-09-01T05:21:00Z</dcterms:modified>
</cp:coreProperties>
</file>