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146D11B9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74DABF7" w14:textId="39CB00B1" w:rsidR="00CE0583" w:rsidRDefault="00CE058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2216F3" w14:textId="77777777" w:rsidR="00CE0583" w:rsidRPr="00CE0583" w:rsidRDefault="00CE0583" w:rsidP="00CE058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E0583">
        <w:rPr>
          <w:rFonts w:ascii="Verdana" w:hAnsi="Verdana" w:cs="Arial"/>
          <w:b/>
          <w:bCs/>
          <w:szCs w:val="24"/>
        </w:rPr>
        <w:t>Um segundo segredo</w:t>
      </w:r>
    </w:p>
    <w:p w14:paraId="5BD75F90" w14:textId="6AD5221B" w:rsidR="00CE0583" w:rsidRPr="00CE0583" w:rsidRDefault="00CE0583" w:rsidP="00CE058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0583">
        <w:rPr>
          <w:rFonts w:ascii="Verdana" w:hAnsi="Verdana" w:cs="Arial"/>
          <w:szCs w:val="24"/>
        </w:rPr>
        <w:t xml:space="preserve">O dinossauro Dino e a </w:t>
      </w:r>
      <w:r>
        <w:rPr>
          <w:rFonts w:ascii="Verdana" w:hAnsi="Verdana" w:cs="Arial"/>
          <w:szCs w:val="24"/>
        </w:rPr>
        <w:t>v</w:t>
      </w:r>
      <w:r w:rsidRPr="00CE0583">
        <w:rPr>
          <w:rFonts w:ascii="Verdana" w:hAnsi="Verdana" w:cs="Arial"/>
          <w:szCs w:val="24"/>
        </w:rPr>
        <w:t xml:space="preserve">ovó estão fazendo uma grande tigela de sopa de legumes com os vegetais colhidos da horta. </w:t>
      </w:r>
    </w:p>
    <w:p w14:paraId="7079F7BE" w14:textId="05185FD5" w:rsidR="00CE0583" w:rsidRPr="00CE0583" w:rsidRDefault="00CE0583" w:rsidP="00CE058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0583">
        <w:rPr>
          <w:rFonts w:ascii="Verdana" w:hAnsi="Verdana" w:cs="Arial"/>
          <w:szCs w:val="24"/>
        </w:rPr>
        <w:t>- Quando terminarmos, Dino, nós colocaremos no congelador. Assim, poderemos aproveitar o verão no meio do inverno!</w:t>
      </w:r>
      <w:r>
        <w:rPr>
          <w:rFonts w:ascii="Verdana" w:hAnsi="Verdana" w:cs="Arial"/>
          <w:szCs w:val="24"/>
        </w:rPr>
        <w:t xml:space="preserve"> -</w:t>
      </w:r>
      <w:r w:rsidRPr="00CE0583">
        <w:rPr>
          <w:rFonts w:ascii="Verdana" w:hAnsi="Verdana" w:cs="Arial"/>
          <w:szCs w:val="24"/>
        </w:rPr>
        <w:t xml:space="preserve"> Sorri a </w:t>
      </w:r>
      <w:r>
        <w:rPr>
          <w:rFonts w:ascii="Verdana" w:hAnsi="Verdana" w:cs="Arial"/>
          <w:szCs w:val="24"/>
        </w:rPr>
        <w:t>v</w:t>
      </w:r>
      <w:r w:rsidRPr="00CE0583">
        <w:rPr>
          <w:rFonts w:ascii="Verdana" w:hAnsi="Verdana" w:cs="Arial"/>
          <w:szCs w:val="24"/>
        </w:rPr>
        <w:t>ovó.</w:t>
      </w:r>
    </w:p>
    <w:p w14:paraId="12222B76" w14:textId="151D3F58" w:rsidR="00CE0583" w:rsidRPr="00CE0583" w:rsidRDefault="00CE0583" w:rsidP="00CE058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0583">
        <w:rPr>
          <w:rFonts w:ascii="Verdana" w:hAnsi="Verdana" w:cs="Arial"/>
          <w:szCs w:val="24"/>
        </w:rPr>
        <w:t xml:space="preserve">- Nunca vou me esquecer do meu “plano secreto”: </w:t>
      </w:r>
      <w:bookmarkStart w:id="0" w:name="_Hlk52393513"/>
      <w:r w:rsidRPr="00CE0583">
        <w:rPr>
          <w:rFonts w:ascii="Verdana" w:hAnsi="Verdana" w:cs="Arial"/>
          <w:szCs w:val="24"/>
        </w:rPr>
        <w:t>A minha abóbora gigante, ou o meu carrinho de corrida feito de abóbora gigante</w:t>
      </w:r>
      <w:bookmarkEnd w:id="0"/>
      <w:r w:rsidRPr="00CE0583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CE0583">
        <w:rPr>
          <w:rFonts w:ascii="Verdana" w:hAnsi="Verdana" w:cs="Arial"/>
          <w:szCs w:val="24"/>
        </w:rPr>
        <w:t xml:space="preserve"> ri Dino.</w:t>
      </w:r>
    </w:p>
    <w:p w14:paraId="43EA1606" w14:textId="31C207A2" w:rsidR="00CE0583" w:rsidRPr="00CE0583" w:rsidRDefault="00CE0583" w:rsidP="00CE058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0583">
        <w:rPr>
          <w:rFonts w:ascii="Verdana" w:hAnsi="Verdana" w:cs="Arial"/>
          <w:szCs w:val="24"/>
        </w:rPr>
        <w:t xml:space="preserve">- Você gostou do segundo segredo que o </w:t>
      </w:r>
      <w:r>
        <w:rPr>
          <w:rFonts w:ascii="Verdana" w:hAnsi="Verdana" w:cs="Arial"/>
          <w:szCs w:val="24"/>
        </w:rPr>
        <w:t>v</w:t>
      </w:r>
      <w:r w:rsidRPr="00CE0583">
        <w:rPr>
          <w:rFonts w:ascii="Verdana" w:hAnsi="Verdana" w:cs="Arial"/>
          <w:szCs w:val="24"/>
        </w:rPr>
        <w:t xml:space="preserve">ovô plantou na sua horta? </w:t>
      </w:r>
      <w:r>
        <w:rPr>
          <w:rFonts w:ascii="Verdana" w:hAnsi="Verdana" w:cs="Arial"/>
          <w:szCs w:val="24"/>
        </w:rPr>
        <w:t>-</w:t>
      </w:r>
      <w:r w:rsidRPr="00CE0583">
        <w:rPr>
          <w:rFonts w:ascii="Verdana" w:hAnsi="Verdana" w:cs="Arial"/>
          <w:szCs w:val="24"/>
        </w:rPr>
        <w:t xml:space="preserve"> pergunta </w:t>
      </w:r>
      <w:r>
        <w:rPr>
          <w:rFonts w:ascii="Verdana" w:hAnsi="Verdana" w:cs="Arial"/>
          <w:szCs w:val="24"/>
        </w:rPr>
        <w:t>v</w:t>
      </w:r>
      <w:r w:rsidRPr="00CE0583">
        <w:rPr>
          <w:rFonts w:ascii="Verdana" w:hAnsi="Verdana" w:cs="Arial"/>
          <w:szCs w:val="24"/>
        </w:rPr>
        <w:t>ovó.</w:t>
      </w:r>
    </w:p>
    <w:p w14:paraId="081FBCCB" w14:textId="6EA8A256" w:rsidR="00CE0583" w:rsidRPr="00CE0583" w:rsidRDefault="00CE0583" w:rsidP="00CE058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0583">
        <w:rPr>
          <w:rFonts w:ascii="Verdana" w:hAnsi="Verdana" w:cs="Arial"/>
          <w:szCs w:val="24"/>
        </w:rPr>
        <w:t xml:space="preserve">- Que segredo? Tem outro? </w:t>
      </w:r>
      <w:r>
        <w:rPr>
          <w:rFonts w:ascii="Verdana" w:hAnsi="Verdana" w:cs="Arial"/>
          <w:szCs w:val="24"/>
        </w:rPr>
        <w:t>-</w:t>
      </w:r>
      <w:r w:rsidRPr="00CE0583">
        <w:rPr>
          <w:rFonts w:ascii="Verdana" w:hAnsi="Verdana" w:cs="Arial"/>
          <w:szCs w:val="24"/>
        </w:rPr>
        <w:t xml:space="preserve"> pergunta Dino, curioso</w:t>
      </w:r>
      <w:r>
        <w:rPr>
          <w:rFonts w:ascii="Verdana" w:hAnsi="Verdana" w:cs="Arial"/>
          <w:szCs w:val="24"/>
        </w:rPr>
        <w:t xml:space="preserve"> </w:t>
      </w:r>
      <w:r w:rsidRPr="00CE0583">
        <w:rPr>
          <w:rFonts w:ascii="Verdana" w:hAnsi="Verdana" w:cs="Arial"/>
          <w:szCs w:val="24"/>
        </w:rPr>
        <w:t>- Não tem nada crescendo na minha horta que eu não saiba.</w:t>
      </w:r>
    </w:p>
    <w:p w14:paraId="449A7A48" w14:textId="12B83E03" w:rsidR="00CE0583" w:rsidRPr="00CE0583" w:rsidRDefault="00CE0583" w:rsidP="00CE058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0583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CE0583">
        <w:rPr>
          <w:rFonts w:ascii="Verdana" w:hAnsi="Verdana" w:cs="Arial"/>
          <w:szCs w:val="24"/>
        </w:rPr>
        <w:t xml:space="preserve">Oh, que boba que eu sou! Esqueci que ainda não era para contar nada! </w:t>
      </w:r>
      <w:r>
        <w:rPr>
          <w:rFonts w:ascii="Verdana" w:hAnsi="Verdana" w:cs="Arial"/>
          <w:szCs w:val="24"/>
        </w:rPr>
        <w:t>-</w:t>
      </w:r>
      <w:r w:rsidRPr="00CE0583">
        <w:rPr>
          <w:rFonts w:ascii="Verdana" w:hAnsi="Verdana" w:cs="Arial"/>
          <w:szCs w:val="24"/>
        </w:rPr>
        <w:t xml:space="preserve"> exclama vovó </w:t>
      </w:r>
      <w:r>
        <w:rPr>
          <w:rFonts w:ascii="Verdana" w:hAnsi="Verdana" w:cs="Arial"/>
          <w:szCs w:val="24"/>
        </w:rPr>
        <w:t>-</w:t>
      </w:r>
      <w:r w:rsidRPr="00CE0583">
        <w:rPr>
          <w:rFonts w:ascii="Verdana" w:hAnsi="Verdana" w:cs="Arial"/>
          <w:szCs w:val="24"/>
        </w:rPr>
        <w:t xml:space="preserve"> Por favor, não diga ao vovô que eu lhe contei.</w:t>
      </w:r>
    </w:p>
    <w:p w14:paraId="75520162" w14:textId="77777777" w:rsidR="00CE0583" w:rsidRPr="00CE0583" w:rsidRDefault="00CE0583" w:rsidP="00CE058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0583">
        <w:rPr>
          <w:rFonts w:ascii="Verdana" w:hAnsi="Verdana" w:cs="Arial"/>
          <w:szCs w:val="24"/>
        </w:rPr>
        <w:t>Dino chega bem perto da vovó.</w:t>
      </w:r>
    </w:p>
    <w:p w14:paraId="660BF5A6" w14:textId="5BA5F7BC" w:rsidR="00CE0583" w:rsidRPr="00CE0583" w:rsidRDefault="00CE0583" w:rsidP="00CE058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0583">
        <w:rPr>
          <w:rFonts w:ascii="Verdana" w:hAnsi="Verdana" w:cs="Arial"/>
          <w:szCs w:val="24"/>
        </w:rPr>
        <w:t xml:space="preserve">- Você pode me contar agora, vovó? </w:t>
      </w:r>
      <w:r>
        <w:rPr>
          <w:rFonts w:ascii="Verdana" w:hAnsi="Verdana" w:cs="Arial"/>
          <w:szCs w:val="24"/>
        </w:rPr>
        <w:t>-</w:t>
      </w:r>
      <w:r w:rsidRPr="00CE0583">
        <w:rPr>
          <w:rFonts w:ascii="Verdana" w:hAnsi="Verdana" w:cs="Arial"/>
          <w:szCs w:val="24"/>
        </w:rPr>
        <w:t xml:space="preserve"> ele pede gentilmente.</w:t>
      </w:r>
    </w:p>
    <w:p w14:paraId="73DBD49E" w14:textId="59F69A4D" w:rsidR="00CE0583" w:rsidRPr="00CE0583" w:rsidRDefault="00CE0583" w:rsidP="00CE058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0583">
        <w:rPr>
          <w:rFonts w:ascii="Verdana" w:hAnsi="Verdana" w:cs="Arial"/>
          <w:szCs w:val="24"/>
        </w:rPr>
        <w:t xml:space="preserve">- Ah, não! </w:t>
      </w:r>
      <w:r>
        <w:rPr>
          <w:rFonts w:ascii="Verdana" w:hAnsi="Verdana" w:cs="Arial"/>
          <w:szCs w:val="24"/>
        </w:rPr>
        <w:t>-</w:t>
      </w:r>
      <w:r w:rsidRPr="00CE0583">
        <w:rPr>
          <w:rFonts w:ascii="Verdana" w:hAnsi="Verdana" w:cs="Arial"/>
          <w:szCs w:val="24"/>
        </w:rPr>
        <w:t xml:space="preserve"> a vovó responde. Faça de conta que eu não disse nada.</w:t>
      </w:r>
    </w:p>
    <w:p w14:paraId="5378A024" w14:textId="062E109F" w:rsidR="00CE0583" w:rsidRPr="00CE0583" w:rsidRDefault="00CE0583" w:rsidP="00CE058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0583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CE0583">
        <w:rPr>
          <w:rFonts w:ascii="Verdana" w:hAnsi="Verdana" w:cs="Arial"/>
          <w:szCs w:val="24"/>
        </w:rPr>
        <w:t xml:space="preserve">Por favor, </w:t>
      </w:r>
      <w:r w:rsidRPr="00CE0583">
        <w:rPr>
          <w:rFonts w:ascii="Verdana" w:hAnsi="Verdana" w:cs="Arial"/>
          <w:szCs w:val="24"/>
        </w:rPr>
        <w:t>vov</w:t>
      </w:r>
      <w:r>
        <w:rPr>
          <w:rFonts w:ascii="Verdana" w:hAnsi="Verdana" w:cs="Arial"/>
          <w:szCs w:val="24"/>
        </w:rPr>
        <w:t>o</w:t>
      </w:r>
      <w:r w:rsidRPr="00CE0583">
        <w:rPr>
          <w:rFonts w:ascii="Verdana" w:hAnsi="Verdana" w:cs="Arial"/>
          <w:szCs w:val="24"/>
        </w:rPr>
        <w:t>zinha</w:t>
      </w:r>
      <w:r w:rsidRPr="00CE0583">
        <w:rPr>
          <w:rFonts w:ascii="Verdana" w:hAnsi="Verdana" w:cs="Arial"/>
          <w:szCs w:val="24"/>
        </w:rPr>
        <w:t xml:space="preserve">... Por favor, conte o grande segredo! </w:t>
      </w:r>
      <w:r>
        <w:rPr>
          <w:rFonts w:ascii="Verdana" w:hAnsi="Verdana" w:cs="Arial"/>
          <w:szCs w:val="24"/>
        </w:rPr>
        <w:t>-</w:t>
      </w:r>
      <w:r w:rsidRPr="00CE0583">
        <w:rPr>
          <w:rFonts w:ascii="Verdana" w:hAnsi="Verdana" w:cs="Arial"/>
          <w:szCs w:val="24"/>
        </w:rPr>
        <w:t xml:space="preserve"> Dino implora.</w:t>
      </w:r>
    </w:p>
    <w:p w14:paraId="55A470E6" w14:textId="5965A71F" w:rsidR="00CE0583" w:rsidRPr="00CE0583" w:rsidRDefault="00CE0583" w:rsidP="00CE058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0583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CE0583">
        <w:rPr>
          <w:rFonts w:ascii="Verdana" w:hAnsi="Verdana" w:cs="Arial"/>
          <w:szCs w:val="24"/>
        </w:rPr>
        <w:t xml:space="preserve">Céus! Não! </w:t>
      </w:r>
      <w:r>
        <w:rPr>
          <w:rFonts w:ascii="Verdana" w:hAnsi="Verdana" w:cs="Arial"/>
          <w:szCs w:val="24"/>
        </w:rPr>
        <w:t>-</w:t>
      </w:r>
      <w:r w:rsidRPr="00CE0583">
        <w:rPr>
          <w:rFonts w:ascii="Verdana" w:hAnsi="Verdana" w:cs="Arial"/>
          <w:szCs w:val="24"/>
        </w:rPr>
        <w:t xml:space="preserve"> a vovó exclama </w:t>
      </w:r>
      <w:r>
        <w:rPr>
          <w:rFonts w:ascii="Verdana" w:hAnsi="Verdana" w:cs="Arial"/>
          <w:szCs w:val="24"/>
        </w:rPr>
        <w:t>-</w:t>
      </w:r>
      <w:r w:rsidRPr="00CE0583">
        <w:rPr>
          <w:rFonts w:ascii="Verdana" w:hAnsi="Verdana" w:cs="Arial"/>
          <w:szCs w:val="24"/>
        </w:rPr>
        <w:t xml:space="preserve"> O seu avô ficará muito chateado comigo.</w:t>
      </w:r>
    </w:p>
    <w:p w14:paraId="208C1002" w14:textId="77777777" w:rsidR="00CE0583" w:rsidRPr="00CE0583" w:rsidRDefault="00CE0583" w:rsidP="00CE058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0583">
        <w:rPr>
          <w:rFonts w:ascii="Verdana" w:hAnsi="Verdana" w:cs="Arial"/>
          <w:szCs w:val="24"/>
        </w:rPr>
        <w:t>Dino sorri.</w:t>
      </w:r>
    </w:p>
    <w:p w14:paraId="384ED825" w14:textId="711CBE78" w:rsidR="00CE0583" w:rsidRPr="00CE0583" w:rsidRDefault="00CE0583" w:rsidP="00CE058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0583">
        <w:rPr>
          <w:rFonts w:ascii="Verdana" w:hAnsi="Verdana" w:cs="Arial"/>
          <w:szCs w:val="24"/>
        </w:rPr>
        <w:t>- Tudo bem, vovó. Eu prometo não dizer nada</w:t>
      </w:r>
      <w:r>
        <w:rPr>
          <w:rFonts w:ascii="Verdana" w:hAnsi="Verdana" w:cs="Arial"/>
          <w:szCs w:val="24"/>
        </w:rPr>
        <w:t>!</w:t>
      </w:r>
      <w:r w:rsidRPr="00CE0583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CE0583">
        <w:rPr>
          <w:rFonts w:ascii="Verdana" w:hAnsi="Verdana" w:cs="Arial"/>
          <w:szCs w:val="24"/>
        </w:rPr>
        <w:t xml:space="preserve"> Ele continua imaginando o que mais poderia haver na horta.</w:t>
      </w:r>
    </w:p>
    <w:p w14:paraId="3BE65799" w14:textId="34839F00" w:rsidR="00CE0583" w:rsidRDefault="00CE0583" w:rsidP="00CE058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0583">
        <w:rPr>
          <w:rFonts w:ascii="Verdana" w:hAnsi="Verdana" w:cs="Arial"/>
          <w:szCs w:val="24"/>
        </w:rPr>
        <w:t xml:space="preserve">“Esse meu </w:t>
      </w:r>
      <w:r>
        <w:rPr>
          <w:rFonts w:ascii="Verdana" w:hAnsi="Verdana" w:cs="Arial"/>
          <w:szCs w:val="24"/>
        </w:rPr>
        <w:t>v</w:t>
      </w:r>
      <w:r w:rsidRPr="00CE0583">
        <w:rPr>
          <w:rFonts w:ascii="Verdana" w:hAnsi="Verdana" w:cs="Arial"/>
          <w:szCs w:val="24"/>
        </w:rPr>
        <w:t>ovô adora fazer graça!”, ele pensa.</w:t>
      </w:r>
    </w:p>
    <w:p w14:paraId="387793C6" w14:textId="5E6CE56D" w:rsidR="00CE0583" w:rsidRDefault="00CE0583" w:rsidP="00CE058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AA5FEA" w14:textId="20D05079" w:rsidR="00CE0583" w:rsidRPr="00CE0583" w:rsidRDefault="00CE0583" w:rsidP="00CE058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E0583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72ABE7FA" w14:textId="47EF6099" w:rsidR="00CE0583" w:rsidRDefault="00CE0583" w:rsidP="00CE058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59B44F" w14:textId="05CD6760" w:rsidR="00CE0583" w:rsidRDefault="00CE0583" w:rsidP="00CE058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5478738B" w14:textId="6AFD4765" w:rsidR="00CE0583" w:rsidRDefault="00CE0583" w:rsidP="00CE058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1A8EDF9" w14:textId="77777777" w:rsidR="00CE0583" w:rsidRDefault="00CE0583" w:rsidP="00CE058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0385B3" w14:textId="15922F97" w:rsidR="00CE0583" w:rsidRDefault="00CE0583" w:rsidP="00CE058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 O que Dino e a vovó estavam fazendo?</w:t>
      </w:r>
    </w:p>
    <w:p w14:paraId="04FF75C4" w14:textId="7B601946" w:rsidR="00CE0583" w:rsidRDefault="00CE0583" w:rsidP="00CE058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0B68106" w14:textId="77777777" w:rsidR="00CE0583" w:rsidRDefault="00CE0583" w:rsidP="00CE058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660A89" w14:textId="4FF9A9EE" w:rsidR="00CE0583" w:rsidRDefault="00CE0583" w:rsidP="00CE058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De que forma a vovó consegue </w:t>
      </w:r>
      <w:r w:rsidRPr="00CE0583">
        <w:rPr>
          <w:rFonts w:ascii="Verdana" w:hAnsi="Verdana" w:cs="Arial"/>
          <w:szCs w:val="24"/>
        </w:rPr>
        <w:t>aproveitar o verão no meio do inverno</w:t>
      </w:r>
      <w:r>
        <w:rPr>
          <w:rFonts w:ascii="Verdana" w:hAnsi="Verdana" w:cs="Arial"/>
          <w:szCs w:val="24"/>
        </w:rPr>
        <w:t>?</w:t>
      </w:r>
    </w:p>
    <w:p w14:paraId="098B7EF6" w14:textId="58C5091D" w:rsidR="00CE0583" w:rsidRDefault="00CE0583" w:rsidP="00CE058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9FB7F3F" w14:textId="77777777" w:rsidR="00CE0583" w:rsidRDefault="00CE0583" w:rsidP="00CE058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A9D0A7" w14:textId="69596D86" w:rsidR="00CE0583" w:rsidRDefault="00CE0583" w:rsidP="00CE058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Qual era o plano secreto de Dino?</w:t>
      </w:r>
    </w:p>
    <w:p w14:paraId="30C2690F" w14:textId="0BC675C5" w:rsidR="00CE0583" w:rsidRDefault="00CE0583" w:rsidP="00CE058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7A0B9D1" w14:textId="77777777" w:rsidR="00CE0583" w:rsidRDefault="00CE0583" w:rsidP="00CE058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8A6D85" w14:textId="503ED931" w:rsidR="00CE0583" w:rsidRDefault="00CE0583" w:rsidP="00CE058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O que a vovó contou a Dino?</w:t>
      </w:r>
    </w:p>
    <w:p w14:paraId="4A6F2E9F" w14:textId="6ED58534" w:rsidR="00CE0583" w:rsidRDefault="00CE0583" w:rsidP="00CE058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0641893" w14:textId="77777777" w:rsidR="00CE0583" w:rsidRDefault="00CE0583" w:rsidP="00CE058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DBB751" w14:textId="7EC390E2" w:rsidR="00CE0583" w:rsidRPr="00E01FC5" w:rsidRDefault="00CE0583" w:rsidP="00CE0583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CE0583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62860" w14:textId="77777777" w:rsidR="00C142AE" w:rsidRDefault="00C142AE" w:rsidP="00FE55FB">
      <w:pPr>
        <w:spacing w:after="0" w:line="240" w:lineRule="auto"/>
      </w:pPr>
      <w:r>
        <w:separator/>
      </w:r>
    </w:p>
  </w:endnote>
  <w:endnote w:type="continuationSeparator" w:id="0">
    <w:p w14:paraId="251080A4" w14:textId="77777777" w:rsidR="00C142AE" w:rsidRDefault="00C142A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2D2BA" w14:textId="77777777" w:rsidR="00C142AE" w:rsidRDefault="00C142AE" w:rsidP="00FE55FB">
      <w:pPr>
        <w:spacing w:after="0" w:line="240" w:lineRule="auto"/>
      </w:pPr>
      <w:r>
        <w:separator/>
      </w:r>
    </w:p>
  </w:footnote>
  <w:footnote w:type="continuationSeparator" w:id="0">
    <w:p w14:paraId="1F85425D" w14:textId="77777777" w:rsidR="00C142AE" w:rsidRDefault="00C142A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42AE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0583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2020-10-01T00:27:00Z</cp:lastPrinted>
  <dcterms:created xsi:type="dcterms:W3CDTF">2020-10-01T00:27:00Z</dcterms:created>
  <dcterms:modified xsi:type="dcterms:W3CDTF">2020-10-01T00:27:00Z</dcterms:modified>
</cp:coreProperties>
</file>