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57FC732C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ADB41BE" w14:textId="1875D8F0" w:rsidR="00F244C7" w:rsidRDefault="00F244C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CC4416" w14:textId="398C2925" w:rsidR="00F244C7" w:rsidRPr="00F244C7" w:rsidRDefault="00F244C7" w:rsidP="00F244C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244C7">
        <w:rPr>
          <w:rFonts w:ascii="Verdana" w:hAnsi="Verdana" w:cs="Arial"/>
          <w:b/>
          <w:bCs/>
          <w:szCs w:val="24"/>
        </w:rPr>
        <w:t>Um elefante e um alfaiate</w:t>
      </w:r>
    </w:p>
    <w:p w14:paraId="29796267" w14:textId="779E50AC" w:rsidR="00F244C7" w:rsidRPr="00F244C7" w:rsidRDefault="00F244C7" w:rsidP="00F244C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44C7">
        <w:rPr>
          <w:rFonts w:ascii="Verdana" w:hAnsi="Verdana" w:cs="Arial"/>
          <w:szCs w:val="24"/>
        </w:rPr>
        <w:t>Em um vilarejo, um elefante costumava visitar o ateliê de um alfaiate todos os dias.</w:t>
      </w:r>
      <w:r>
        <w:rPr>
          <w:rFonts w:ascii="Verdana" w:hAnsi="Verdana" w:cs="Arial"/>
          <w:szCs w:val="24"/>
        </w:rPr>
        <w:t xml:space="preserve"> </w:t>
      </w:r>
      <w:r w:rsidRPr="00F244C7">
        <w:rPr>
          <w:rFonts w:ascii="Verdana" w:hAnsi="Verdana" w:cs="Arial"/>
          <w:szCs w:val="24"/>
        </w:rPr>
        <w:t>O alfaiate gostava muito do elefante. Ele o alimentava com algumas frutas e verduras. Com o tempo, eles se tornaram bons amigos.</w:t>
      </w:r>
    </w:p>
    <w:p w14:paraId="72CFAD2A" w14:textId="01FFB684" w:rsidR="00F244C7" w:rsidRPr="00F244C7" w:rsidRDefault="00F244C7" w:rsidP="00F244C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44C7">
        <w:rPr>
          <w:rFonts w:ascii="Verdana" w:hAnsi="Verdana" w:cs="Arial"/>
          <w:szCs w:val="24"/>
        </w:rPr>
        <w:t>Um dia, o alfaiate brigou com um homem no vilarejo. Ele estava em um tremendo mal humor. Quando o elefante foi ao seu ateliê, ele o acertou com um graveto e o mandou embora.</w:t>
      </w:r>
      <w:r>
        <w:rPr>
          <w:rFonts w:ascii="Verdana" w:hAnsi="Verdana" w:cs="Arial"/>
          <w:szCs w:val="24"/>
        </w:rPr>
        <w:t xml:space="preserve"> </w:t>
      </w:r>
      <w:r w:rsidRPr="00F244C7">
        <w:rPr>
          <w:rFonts w:ascii="Verdana" w:hAnsi="Verdana" w:cs="Arial"/>
          <w:szCs w:val="24"/>
        </w:rPr>
        <w:t>O elefante não gostou nada disso. Ele foi imediatamente até o rio e encheu sua tromba com um montão de água lamacenta. A</w:t>
      </w:r>
      <w:r>
        <w:rPr>
          <w:rFonts w:ascii="Verdana" w:hAnsi="Verdana" w:cs="Arial"/>
          <w:szCs w:val="24"/>
        </w:rPr>
        <w:t>í,</w:t>
      </w:r>
      <w:r w:rsidRPr="00F244C7">
        <w:rPr>
          <w:rFonts w:ascii="Verdana" w:hAnsi="Verdana" w:cs="Arial"/>
          <w:szCs w:val="24"/>
        </w:rPr>
        <w:t xml:space="preserve"> retornou até o ateliê e despejou toda água lamacenta de sua tromba no alfaiate.</w:t>
      </w:r>
    </w:p>
    <w:p w14:paraId="24330E22" w14:textId="6C13B0DC" w:rsidR="00F244C7" w:rsidRDefault="00F244C7" w:rsidP="00F244C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44C7">
        <w:rPr>
          <w:rFonts w:ascii="Verdana" w:hAnsi="Verdana" w:cs="Arial"/>
          <w:szCs w:val="24"/>
        </w:rPr>
        <w:t>O alfaiate percebeu seu erro e pediu ao elefante que o perdoasse. Ele alimentou o elefante com muitas frutas e verduras frescas.</w:t>
      </w:r>
    </w:p>
    <w:p w14:paraId="4A74D145" w14:textId="63405FB4" w:rsid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A455C8" w14:textId="77777777" w:rsid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000517" w14:textId="25CB6C05" w:rsidR="00F244C7" w:rsidRPr="00F244C7" w:rsidRDefault="00F244C7" w:rsidP="00F244C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244C7">
        <w:rPr>
          <w:rFonts w:ascii="Verdana" w:hAnsi="Verdana" w:cs="Arial"/>
          <w:b/>
          <w:bCs/>
          <w:szCs w:val="24"/>
        </w:rPr>
        <w:t>Questões</w:t>
      </w:r>
    </w:p>
    <w:p w14:paraId="55B1FB27" w14:textId="40E454DB" w:rsidR="00F244C7" w:rsidRP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4C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244C7">
        <w:rPr>
          <w:rFonts w:ascii="Verdana" w:hAnsi="Verdana" w:cs="Arial"/>
          <w:szCs w:val="24"/>
        </w:rPr>
        <w:t>Qual é o título do texto?</w:t>
      </w:r>
    </w:p>
    <w:p w14:paraId="08978A23" w14:textId="256E2CF8" w:rsid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BFE231" w14:textId="77777777" w:rsidR="00F244C7" w:rsidRP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5C2F5F" w14:textId="335C2B34" w:rsidR="00F244C7" w:rsidRP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4C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244C7">
        <w:rPr>
          <w:rFonts w:ascii="Verdana" w:hAnsi="Verdana" w:cs="Arial"/>
          <w:szCs w:val="24"/>
        </w:rPr>
        <w:t>O que o elefante costumava fazer em um vilarejo?</w:t>
      </w:r>
    </w:p>
    <w:p w14:paraId="0539BF39" w14:textId="288492C6" w:rsid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FF6C55" w14:textId="77777777" w:rsidR="00F244C7" w:rsidRP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46537E" w14:textId="53D576B7" w:rsidR="00F244C7" w:rsidRP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4C7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244C7">
        <w:rPr>
          <w:rFonts w:ascii="Verdana" w:hAnsi="Verdana" w:cs="Arial"/>
          <w:szCs w:val="24"/>
        </w:rPr>
        <w:t>Com o que o alfaiate alimentava o elefante?</w:t>
      </w:r>
    </w:p>
    <w:p w14:paraId="657632FB" w14:textId="26DBCE01" w:rsid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7AD035" w14:textId="77777777" w:rsid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380A27" w14:textId="028EB2C9" w:rsidR="00F244C7" w:rsidRP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4C7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F244C7">
        <w:rPr>
          <w:rFonts w:ascii="Verdana" w:hAnsi="Verdana" w:cs="Arial"/>
          <w:szCs w:val="24"/>
        </w:rPr>
        <w:t>Por que um dia o alfaiate acertou o elefante com um graveto e o mandou embora?</w:t>
      </w:r>
    </w:p>
    <w:p w14:paraId="1BFE5890" w14:textId="01EEFA66" w:rsid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808CDA2" w14:textId="77777777" w:rsid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D0126B" w14:textId="7B0FA94C" w:rsidR="00F244C7" w:rsidRP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4C7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244C7">
        <w:rPr>
          <w:rFonts w:ascii="Verdana" w:hAnsi="Verdana" w:cs="Arial"/>
          <w:szCs w:val="24"/>
        </w:rPr>
        <w:t>O que o elefante fez ao ser mal tratado pelo alfaiate?</w:t>
      </w:r>
    </w:p>
    <w:p w14:paraId="3D79D55B" w14:textId="15AA3A20" w:rsid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8487CF" w14:textId="77777777" w:rsidR="00F244C7" w:rsidRP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A0AADE" w14:textId="7D5AF426" w:rsid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4C7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F244C7">
        <w:rPr>
          <w:rFonts w:ascii="Verdana" w:hAnsi="Verdana" w:cs="Arial"/>
          <w:szCs w:val="24"/>
        </w:rPr>
        <w:t>Percebendo seu erro, o que o alfaiate fez?</w:t>
      </w:r>
    </w:p>
    <w:p w14:paraId="255561D9" w14:textId="6B4AC90A" w:rsidR="00F244C7" w:rsidRPr="00F244C7" w:rsidRDefault="00F244C7" w:rsidP="00F244C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244C7" w:rsidRPr="00F244C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B034" w14:textId="77777777" w:rsidR="008D458C" w:rsidRDefault="008D458C" w:rsidP="00FE55FB">
      <w:pPr>
        <w:spacing w:after="0" w:line="240" w:lineRule="auto"/>
      </w:pPr>
      <w:r>
        <w:separator/>
      </w:r>
    </w:p>
  </w:endnote>
  <w:endnote w:type="continuationSeparator" w:id="0">
    <w:p w14:paraId="3D79014C" w14:textId="77777777" w:rsidR="008D458C" w:rsidRDefault="008D45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7FE1" w14:textId="77777777" w:rsidR="008D458C" w:rsidRDefault="008D458C" w:rsidP="00FE55FB">
      <w:pPr>
        <w:spacing w:after="0" w:line="240" w:lineRule="auto"/>
      </w:pPr>
      <w:r>
        <w:separator/>
      </w:r>
    </w:p>
  </w:footnote>
  <w:footnote w:type="continuationSeparator" w:id="0">
    <w:p w14:paraId="52058382" w14:textId="77777777" w:rsidR="008D458C" w:rsidRDefault="008D45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458C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244C7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2020-09-15T21:38:00Z</cp:lastPrinted>
  <dcterms:created xsi:type="dcterms:W3CDTF">2020-09-15T21:39:00Z</dcterms:created>
  <dcterms:modified xsi:type="dcterms:W3CDTF">2020-09-15T21:39:00Z</dcterms:modified>
</cp:coreProperties>
</file>