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655DF4CE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08581FD" w14:textId="7CD8AA1D" w:rsidR="00B043B8" w:rsidRDefault="00B043B8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170DFD" w14:textId="4C06FEF5" w:rsidR="00B043B8" w:rsidRPr="00B043B8" w:rsidRDefault="00B043B8" w:rsidP="00B043B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043B8">
        <w:rPr>
          <w:rFonts w:ascii="Verdana" w:hAnsi="Verdana" w:cs="Arial"/>
          <w:b/>
          <w:bCs/>
          <w:szCs w:val="24"/>
        </w:rPr>
        <w:t>Riki e Gabi vão ao supermercado</w:t>
      </w:r>
    </w:p>
    <w:p w14:paraId="2F97F1E5" w14:textId="5B8B1E3C" w:rsidR="00B043B8" w:rsidRPr="00B043B8" w:rsidRDefault="00B043B8" w:rsidP="00B043B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43B8">
        <w:rPr>
          <w:rFonts w:ascii="Verdana" w:hAnsi="Verdana" w:cs="Arial"/>
          <w:szCs w:val="24"/>
        </w:rPr>
        <w:t>A mãe de Riki e Ben fez uma lista de compras. Eles vão ao supermercado.</w:t>
      </w:r>
      <w:r>
        <w:rPr>
          <w:rFonts w:ascii="Verdana" w:hAnsi="Verdana" w:cs="Arial"/>
          <w:szCs w:val="24"/>
        </w:rPr>
        <w:t xml:space="preserve"> </w:t>
      </w:r>
      <w:r w:rsidRPr="00B043B8">
        <w:rPr>
          <w:rFonts w:ascii="Verdana" w:hAnsi="Verdana" w:cs="Arial"/>
          <w:szCs w:val="24"/>
        </w:rPr>
        <w:t>Riki pediu à sua mãe para levar a gatinha Gabi junto!</w:t>
      </w:r>
      <w:r>
        <w:rPr>
          <w:rFonts w:ascii="Verdana" w:hAnsi="Verdana" w:cs="Arial"/>
          <w:szCs w:val="24"/>
        </w:rPr>
        <w:t xml:space="preserve"> </w:t>
      </w:r>
      <w:r w:rsidRPr="00B043B8">
        <w:rPr>
          <w:rFonts w:ascii="Verdana" w:hAnsi="Verdana" w:cs="Arial"/>
          <w:szCs w:val="24"/>
        </w:rPr>
        <w:t>Gabi aceitou acompanhar Riki e Ben.</w:t>
      </w:r>
      <w:r>
        <w:rPr>
          <w:rFonts w:ascii="Verdana" w:hAnsi="Verdana" w:cs="Arial"/>
          <w:szCs w:val="24"/>
        </w:rPr>
        <w:t xml:space="preserve"> E</w:t>
      </w:r>
      <w:r w:rsidRPr="00B043B8">
        <w:rPr>
          <w:rFonts w:ascii="Verdana" w:hAnsi="Verdana" w:cs="Arial"/>
          <w:szCs w:val="24"/>
        </w:rPr>
        <w:t>les ficaram tão contentes que até quiseram correr pela calçada! A mãe de Riki disse que isso é perigoso.</w:t>
      </w:r>
    </w:p>
    <w:p w14:paraId="7327A05A" w14:textId="3086ED63" w:rsidR="00B043B8" w:rsidRPr="00B043B8" w:rsidRDefault="00B043B8" w:rsidP="00B043B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43B8">
        <w:rPr>
          <w:rFonts w:ascii="Verdana" w:hAnsi="Verdana" w:cs="Arial"/>
          <w:szCs w:val="24"/>
        </w:rPr>
        <w:t xml:space="preserve">- É mais seguro todos caminharem juntos! </w:t>
      </w:r>
      <w:r>
        <w:rPr>
          <w:rFonts w:ascii="Verdana" w:hAnsi="Verdana" w:cs="Arial"/>
          <w:szCs w:val="24"/>
        </w:rPr>
        <w:t>-</w:t>
      </w:r>
      <w:r w:rsidRPr="00B043B8">
        <w:rPr>
          <w:rFonts w:ascii="Verdana" w:hAnsi="Verdana" w:cs="Arial"/>
          <w:szCs w:val="24"/>
        </w:rPr>
        <w:t xml:space="preserve"> disse ela.</w:t>
      </w:r>
    </w:p>
    <w:p w14:paraId="523F8572" w14:textId="77777777" w:rsidR="00B043B8" w:rsidRPr="00B043B8" w:rsidRDefault="00B043B8" w:rsidP="00B043B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43B8">
        <w:rPr>
          <w:rFonts w:ascii="Verdana" w:hAnsi="Verdana" w:cs="Arial"/>
          <w:szCs w:val="24"/>
        </w:rPr>
        <w:t>No supermercado, Riki pediu uma barra de chocolate.</w:t>
      </w:r>
    </w:p>
    <w:p w14:paraId="69EF3DDA" w14:textId="434DC0A4" w:rsidR="00B043B8" w:rsidRPr="00B043B8" w:rsidRDefault="00B043B8" w:rsidP="00B043B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43B8">
        <w:rPr>
          <w:rFonts w:ascii="Verdana" w:hAnsi="Verdana" w:cs="Arial"/>
          <w:szCs w:val="24"/>
        </w:rPr>
        <w:t>A mãe de Riki mostrou que não havia chocolate na sua lista de compras!</w:t>
      </w:r>
    </w:p>
    <w:p w14:paraId="1A24D36D" w14:textId="18E41D9C" w:rsidR="00B043B8" w:rsidRPr="00B043B8" w:rsidRDefault="00B043B8" w:rsidP="00B043B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43B8">
        <w:rPr>
          <w:rFonts w:ascii="Verdana" w:hAnsi="Verdana" w:cs="Arial"/>
          <w:szCs w:val="24"/>
        </w:rPr>
        <w:t>- Não podemos querer tudo o que vemos, Riki - disse Gabi.</w:t>
      </w:r>
    </w:p>
    <w:p w14:paraId="1F030742" w14:textId="39617BA8" w:rsidR="00B043B8" w:rsidRDefault="00B043B8" w:rsidP="00B043B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43B8">
        <w:rPr>
          <w:rFonts w:ascii="Verdana" w:hAnsi="Verdana" w:cs="Arial"/>
          <w:szCs w:val="24"/>
        </w:rPr>
        <w:t>Depois das compras, eles saíram do supermercado muito felizes!</w:t>
      </w:r>
      <w:r>
        <w:rPr>
          <w:rFonts w:ascii="Verdana" w:hAnsi="Verdana" w:cs="Arial"/>
          <w:szCs w:val="24"/>
        </w:rPr>
        <w:t xml:space="preserve"> </w:t>
      </w:r>
      <w:r w:rsidRPr="00B043B8">
        <w:rPr>
          <w:rFonts w:ascii="Verdana" w:hAnsi="Verdana" w:cs="Arial"/>
          <w:szCs w:val="24"/>
        </w:rPr>
        <w:t>Claro</w:t>
      </w:r>
      <w:r>
        <w:rPr>
          <w:rFonts w:ascii="Verdana" w:hAnsi="Verdana" w:cs="Arial"/>
          <w:szCs w:val="24"/>
        </w:rPr>
        <w:t xml:space="preserve">, </w:t>
      </w:r>
      <w:r w:rsidRPr="00B043B8">
        <w:rPr>
          <w:rFonts w:ascii="Verdana" w:hAnsi="Verdana" w:cs="Arial"/>
          <w:szCs w:val="24"/>
        </w:rPr>
        <w:t>a mãe de Riki comprou sorvetes para todos. Como é bom saber se comportar!</w:t>
      </w:r>
    </w:p>
    <w:p w14:paraId="6BD1BDE3" w14:textId="686E8FD8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4913E56" w14:textId="03116687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96F121" w14:textId="4A8B709E" w:rsidR="00B043B8" w:rsidRPr="00B043B8" w:rsidRDefault="00B043B8" w:rsidP="00B043B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043B8">
        <w:rPr>
          <w:rFonts w:ascii="Verdana" w:hAnsi="Verdana" w:cs="Arial"/>
          <w:b/>
          <w:bCs/>
          <w:szCs w:val="24"/>
        </w:rPr>
        <w:t>Questões</w:t>
      </w:r>
    </w:p>
    <w:p w14:paraId="21F2621F" w14:textId="44FB8440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2F2C9E2B" w14:textId="1AC7F7B1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475F1B5" w14:textId="77777777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0B5A6B" w14:textId="5E353593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a mãe de Riki fez antes de ir ao supermercado?</w:t>
      </w:r>
    </w:p>
    <w:p w14:paraId="6D490F57" w14:textId="2082A32D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BAB809" w14:textId="77777777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A64B89" w14:textId="124459FD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Riki pediu a sua mãe para levar junto com eles?</w:t>
      </w:r>
    </w:p>
    <w:p w14:paraId="5AC2F5B2" w14:textId="5B23F8E2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E0FCFF2" w14:textId="77777777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BD8CC0" w14:textId="2378F2E8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4) Enquanto estavam indo ao supermercado, o que a mãe de Riki e Ben diz que é mais seguro?</w:t>
      </w:r>
    </w:p>
    <w:p w14:paraId="03EFBA2E" w14:textId="2693934F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6870975" w14:textId="77777777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2DA688" w14:textId="295CBCC6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O que Riki pediu chegando ao supermercado?</w:t>
      </w:r>
    </w:p>
    <w:p w14:paraId="266BBD07" w14:textId="73E79B2C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738E2FE" w14:textId="77777777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49F5D3" w14:textId="7C68F56C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Por que todos saíram felizes do supermercado?</w:t>
      </w:r>
    </w:p>
    <w:p w14:paraId="619C378E" w14:textId="08F0502B" w:rsidR="00B043B8" w:rsidRDefault="00B043B8" w:rsidP="00B043B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043B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3A42A" w14:textId="77777777" w:rsidR="00AD21AC" w:rsidRDefault="00AD21AC" w:rsidP="00FE55FB">
      <w:pPr>
        <w:spacing w:after="0" w:line="240" w:lineRule="auto"/>
      </w:pPr>
      <w:r>
        <w:separator/>
      </w:r>
    </w:p>
  </w:endnote>
  <w:endnote w:type="continuationSeparator" w:id="0">
    <w:p w14:paraId="38024960" w14:textId="77777777" w:rsidR="00AD21AC" w:rsidRDefault="00AD21A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F281F" w14:textId="77777777" w:rsidR="00AD21AC" w:rsidRDefault="00AD21AC" w:rsidP="00FE55FB">
      <w:pPr>
        <w:spacing w:after="0" w:line="240" w:lineRule="auto"/>
      </w:pPr>
      <w:r>
        <w:separator/>
      </w:r>
    </w:p>
  </w:footnote>
  <w:footnote w:type="continuationSeparator" w:id="0">
    <w:p w14:paraId="021EC2D8" w14:textId="77777777" w:rsidR="00AD21AC" w:rsidRDefault="00AD21A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1AC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43B8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2020-09-30T00:22:00Z</cp:lastPrinted>
  <dcterms:created xsi:type="dcterms:W3CDTF">2020-09-30T00:23:00Z</dcterms:created>
  <dcterms:modified xsi:type="dcterms:W3CDTF">2020-09-30T00:23:00Z</dcterms:modified>
</cp:coreProperties>
</file>