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0858E274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4F42B58" w14:textId="362FB971" w:rsidR="00D4697A" w:rsidRDefault="00D4697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7391588" w14:textId="4C5F91A6" w:rsidR="00D4697A" w:rsidRPr="00D4697A" w:rsidRDefault="00D4697A" w:rsidP="00D4697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4697A">
        <w:rPr>
          <w:rFonts w:ascii="Verdana" w:hAnsi="Verdana" w:cs="Arial"/>
          <w:b/>
          <w:bCs/>
          <w:szCs w:val="24"/>
        </w:rPr>
        <w:t>Riki aprende a dividir</w:t>
      </w:r>
    </w:p>
    <w:p w14:paraId="73FBEAB4" w14:textId="09635A42" w:rsidR="00D4697A" w:rsidRPr="00D4697A" w:rsidRDefault="00D4697A" w:rsidP="00D4697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4697A">
        <w:rPr>
          <w:rFonts w:ascii="Verdana" w:hAnsi="Verdana" w:cs="Arial"/>
          <w:szCs w:val="24"/>
        </w:rPr>
        <w:t>Riki tem um pote de iogurte. Gabi chega com a barriga roncando de fome.</w:t>
      </w:r>
    </w:p>
    <w:p w14:paraId="2267F59A" w14:textId="3A9E104B" w:rsidR="00D4697A" w:rsidRPr="00D4697A" w:rsidRDefault="00D4697A" w:rsidP="00D4697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4697A">
        <w:rPr>
          <w:rFonts w:ascii="Verdana" w:hAnsi="Verdana" w:cs="Arial"/>
          <w:szCs w:val="24"/>
        </w:rPr>
        <w:t>- Estou com fome,</w:t>
      </w:r>
      <w:r>
        <w:rPr>
          <w:rFonts w:ascii="Verdana" w:hAnsi="Verdana" w:cs="Arial"/>
          <w:szCs w:val="24"/>
        </w:rPr>
        <w:t xml:space="preserve"> </w:t>
      </w:r>
      <w:r w:rsidRPr="00D4697A">
        <w:rPr>
          <w:rFonts w:ascii="Verdana" w:hAnsi="Verdana" w:cs="Arial"/>
          <w:szCs w:val="24"/>
        </w:rPr>
        <w:t xml:space="preserve">Riki. Posso tomar iogurte com você? </w:t>
      </w:r>
      <w:r>
        <w:rPr>
          <w:rFonts w:ascii="Verdana" w:hAnsi="Verdana" w:cs="Arial"/>
          <w:szCs w:val="24"/>
        </w:rPr>
        <w:t>-</w:t>
      </w:r>
      <w:r w:rsidRPr="00D4697A">
        <w:rPr>
          <w:rFonts w:ascii="Verdana" w:hAnsi="Verdana" w:cs="Arial"/>
          <w:szCs w:val="24"/>
        </w:rPr>
        <w:t xml:space="preserve"> Pede Gabi.</w:t>
      </w:r>
    </w:p>
    <w:p w14:paraId="0945D251" w14:textId="2D087578" w:rsidR="00D4697A" w:rsidRPr="00D4697A" w:rsidRDefault="00D4697A" w:rsidP="00D4697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4697A">
        <w:rPr>
          <w:rFonts w:ascii="Verdana" w:hAnsi="Verdana" w:cs="Arial"/>
          <w:szCs w:val="24"/>
        </w:rPr>
        <w:t xml:space="preserve">- Não! Esse iogurte é meu </w:t>
      </w:r>
      <w:r>
        <w:rPr>
          <w:rFonts w:ascii="Verdana" w:hAnsi="Verdana" w:cs="Arial"/>
          <w:szCs w:val="24"/>
        </w:rPr>
        <w:t>-</w:t>
      </w:r>
      <w:r w:rsidRPr="00D4697A">
        <w:rPr>
          <w:rFonts w:ascii="Verdana" w:hAnsi="Verdana" w:cs="Arial"/>
          <w:szCs w:val="24"/>
        </w:rPr>
        <w:t xml:space="preserve"> disse Riki.</w:t>
      </w:r>
    </w:p>
    <w:p w14:paraId="56A217D6" w14:textId="6BC8EAF4" w:rsidR="00D4697A" w:rsidRPr="00D4697A" w:rsidRDefault="00D4697A" w:rsidP="00D4697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4697A">
        <w:rPr>
          <w:rFonts w:ascii="Verdana" w:hAnsi="Verdana" w:cs="Arial"/>
          <w:szCs w:val="24"/>
        </w:rPr>
        <w:t>Riki está brincando no balanço do parque. Leitãozinho se aproxima devagar.</w:t>
      </w:r>
    </w:p>
    <w:p w14:paraId="23793F3E" w14:textId="673E2A1A" w:rsidR="00D4697A" w:rsidRPr="00D4697A" w:rsidRDefault="00D4697A" w:rsidP="00D4697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4697A">
        <w:rPr>
          <w:rFonts w:ascii="Verdana" w:hAnsi="Verdana" w:cs="Arial"/>
          <w:szCs w:val="24"/>
        </w:rPr>
        <w:t>- Riki, posso brincar agora com o balanço? - pediu Leitãozinho.</w:t>
      </w:r>
    </w:p>
    <w:p w14:paraId="7D7BE079" w14:textId="210D275B" w:rsidR="00D4697A" w:rsidRPr="00D4697A" w:rsidRDefault="00D4697A" w:rsidP="00D4697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4697A">
        <w:rPr>
          <w:rFonts w:ascii="Verdana" w:hAnsi="Verdana" w:cs="Arial"/>
          <w:szCs w:val="24"/>
        </w:rPr>
        <w:t xml:space="preserve">- Não! O balanço é meu porque eu cheguei primeiro! </w:t>
      </w:r>
      <w:r>
        <w:rPr>
          <w:rFonts w:ascii="Verdana" w:hAnsi="Verdana" w:cs="Arial"/>
          <w:szCs w:val="24"/>
        </w:rPr>
        <w:t>-</w:t>
      </w:r>
      <w:r w:rsidRPr="00D4697A">
        <w:rPr>
          <w:rFonts w:ascii="Verdana" w:hAnsi="Verdana" w:cs="Arial"/>
          <w:szCs w:val="24"/>
        </w:rPr>
        <w:t xml:space="preserve"> disse Riki.</w:t>
      </w:r>
    </w:p>
    <w:p w14:paraId="145F6F95" w14:textId="2A59102A" w:rsidR="00D4697A" w:rsidRPr="00D4697A" w:rsidRDefault="00D4697A" w:rsidP="00D4697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4697A">
        <w:rPr>
          <w:rFonts w:ascii="Verdana" w:hAnsi="Verdana" w:cs="Arial"/>
          <w:szCs w:val="24"/>
        </w:rPr>
        <w:t xml:space="preserve">Depois, Riki encontrou </w:t>
      </w:r>
      <w:r>
        <w:rPr>
          <w:rFonts w:ascii="Verdana" w:hAnsi="Verdana" w:cs="Arial"/>
          <w:szCs w:val="24"/>
        </w:rPr>
        <w:t>s</w:t>
      </w:r>
      <w:r w:rsidRPr="00D4697A">
        <w:rPr>
          <w:rFonts w:ascii="Verdana" w:hAnsi="Verdana" w:cs="Arial"/>
          <w:szCs w:val="24"/>
        </w:rPr>
        <w:t>eus amigos brincando em uma linda casinha.</w:t>
      </w:r>
    </w:p>
    <w:p w14:paraId="2C4850B7" w14:textId="34866833" w:rsidR="00D4697A" w:rsidRPr="00D4697A" w:rsidRDefault="00D4697A" w:rsidP="00D4697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4697A">
        <w:rPr>
          <w:rFonts w:ascii="Verdana" w:hAnsi="Verdana" w:cs="Arial"/>
          <w:szCs w:val="24"/>
        </w:rPr>
        <w:t xml:space="preserve">- Posso brincar também? </w:t>
      </w:r>
      <w:r>
        <w:rPr>
          <w:rFonts w:ascii="Verdana" w:hAnsi="Verdana" w:cs="Arial"/>
          <w:szCs w:val="24"/>
        </w:rPr>
        <w:t>-</w:t>
      </w:r>
      <w:r w:rsidRPr="00D4697A">
        <w:rPr>
          <w:rFonts w:ascii="Verdana" w:hAnsi="Verdana" w:cs="Arial"/>
          <w:szCs w:val="24"/>
        </w:rPr>
        <w:t xml:space="preserve"> Pediu Riki.</w:t>
      </w:r>
    </w:p>
    <w:p w14:paraId="6D4D4F0D" w14:textId="0C3448C4" w:rsidR="00D4697A" w:rsidRPr="00D4697A" w:rsidRDefault="00D4697A" w:rsidP="00D4697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4697A">
        <w:rPr>
          <w:rFonts w:ascii="Verdana" w:hAnsi="Verdana" w:cs="Arial"/>
          <w:szCs w:val="24"/>
        </w:rPr>
        <w:t>- Não!</w:t>
      </w:r>
      <w:r>
        <w:rPr>
          <w:rFonts w:ascii="Verdana" w:hAnsi="Verdana" w:cs="Arial"/>
          <w:szCs w:val="24"/>
        </w:rPr>
        <w:t xml:space="preserve"> -</w:t>
      </w:r>
      <w:r w:rsidRPr="00D4697A">
        <w:rPr>
          <w:rFonts w:ascii="Verdana" w:hAnsi="Verdana" w:cs="Arial"/>
          <w:szCs w:val="24"/>
        </w:rPr>
        <w:t xml:space="preserve"> Disseram seus amigos.</w:t>
      </w:r>
    </w:p>
    <w:p w14:paraId="49DE8601" w14:textId="77777777" w:rsidR="00D4697A" w:rsidRPr="00D4697A" w:rsidRDefault="00D4697A" w:rsidP="00D4697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4697A">
        <w:rPr>
          <w:rFonts w:ascii="Verdana" w:hAnsi="Verdana" w:cs="Arial"/>
          <w:szCs w:val="24"/>
        </w:rPr>
        <w:t>Riki ficou do lado de fora, muito triste.</w:t>
      </w:r>
    </w:p>
    <w:p w14:paraId="5C2FED3F" w14:textId="77777777" w:rsidR="00D4697A" w:rsidRDefault="00D4697A" w:rsidP="00D4697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4697A">
        <w:rPr>
          <w:rFonts w:ascii="Verdana" w:hAnsi="Verdana" w:cs="Arial"/>
          <w:szCs w:val="24"/>
        </w:rPr>
        <w:t xml:space="preserve">- O que você tem Riki? </w:t>
      </w:r>
      <w:r>
        <w:rPr>
          <w:rFonts w:ascii="Verdana" w:hAnsi="Verdana" w:cs="Arial"/>
          <w:szCs w:val="24"/>
        </w:rPr>
        <w:t>-</w:t>
      </w:r>
      <w:r w:rsidRPr="00D4697A">
        <w:rPr>
          <w:rFonts w:ascii="Verdana" w:hAnsi="Verdana" w:cs="Arial"/>
          <w:szCs w:val="24"/>
        </w:rPr>
        <w:t xml:space="preserve"> pergunta a mãe.</w:t>
      </w:r>
    </w:p>
    <w:p w14:paraId="21CE7768" w14:textId="2C4DCF34" w:rsidR="00D4697A" w:rsidRPr="00D4697A" w:rsidRDefault="00D4697A" w:rsidP="00D4697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4697A">
        <w:rPr>
          <w:rFonts w:ascii="Verdana" w:hAnsi="Verdana" w:cs="Arial"/>
          <w:szCs w:val="24"/>
        </w:rPr>
        <w:t>- Meus amigos não brinc</w:t>
      </w:r>
      <w:r>
        <w:rPr>
          <w:rFonts w:ascii="Verdana" w:hAnsi="Verdana" w:cs="Arial"/>
          <w:szCs w:val="24"/>
        </w:rPr>
        <w:t>am</w:t>
      </w:r>
      <w:r w:rsidRPr="00D4697A">
        <w:rPr>
          <w:rFonts w:ascii="Verdana" w:hAnsi="Verdana" w:cs="Arial"/>
          <w:szCs w:val="24"/>
        </w:rPr>
        <w:t xml:space="preserve"> comigo! </w:t>
      </w:r>
      <w:r>
        <w:rPr>
          <w:rFonts w:ascii="Verdana" w:hAnsi="Verdana" w:cs="Arial"/>
          <w:szCs w:val="24"/>
        </w:rPr>
        <w:t>-</w:t>
      </w:r>
      <w:r w:rsidRPr="00D4697A">
        <w:rPr>
          <w:rFonts w:ascii="Verdana" w:hAnsi="Verdana" w:cs="Arial"/>
          <w:szCs w:val="24"/>
        </w:rPr>
        <w:t xml:space="preserve"> disse Riki.</w:t>
      </w:r>
    </w:p>
    <w:p w14:paraId="08C794BF" w14:textId="05DB77E7" w:rsidR="00D4697A" w:rsidRPr="00D4697A" w:rsidRDefault="00D4697A" w:rsidP="00D4697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4697A">
        <w:rPr>
          <w:rFonts w:ascii="Verdana" w:hAnsi="Verdana" w:cs="Arial"/>
          <w:szCs w:val="24"/>
        </w:rPr>
        <w:t xml:space="preserve">- Eles não brincam porque você não divide suas coisas com eles. Amigo </w:t>
      </w:r>
      <w:r>
        <w:rPr>
          <w:rFonts w:ascii="Verdana" w:hAnsi="Verdana" w:cs="Arial"/>
          <w:szCs w:val="24"/>
        </w:rPr>
        <w:t>d</w:t>
      </w:r>
      <w:r w:rsidRPr="00D4697A">
        <w:rPr>
          <w:rFonts w:ascii="Verdana" w:hAnsi="Verdana" w:cs="Arial"/>
          <w:szCs w:val="24"/>
        </w:rPr>
        <w:t>e verdade sempre divide com os outros o que tem,</w:t>
      </w:r>
      <w:r>
        <w:rPr>
          <w:rFonts w:ascii="Verdana" w:hAnsi="Verdana" w:cs="Arial"/>
          <w:szCs w:val="24"/>
        </w:rPr>
        <w:t xml:space="preserve"> </w:t>
      </w:r>
      <w:r w:rsidRPr="00D4697A">
        <w:rPr>
          <w:rFonts w:ascii="Verdana" w:hAnsi="Verdana" w:cs="Arial"/>
          <w:szCs w:val="24"/>
        </w:rPr>
        <w:t xml:space="preserve">Riki </w:t>
      </w:r>
      <w:r>
        <w:rPr>
          <w:rFonts w:ascii="Verdana" w:hAnsi="Verdana" w:cs="Arial"/>
          <w:szCs w:val="24"/>
        </w:rPr>
        <w:t>-</w:t>
      </w:r>
      <w:r w:rsidRPr="00D4697A">
        <w:rPr>
          <w:rFonts w:ascii="Verdana" w:hAnsi="Verdana" w:cs="Arial"/>
          <w:szCs w:val="24"/>
        </w:rPr>
        <w:t xml:space="preserve"> disse a mãe.</w:t>
      </w:r>
    </w:p>
    <w:p w14:paraId="1CE9CBA2" w14:textId="0CE18ED1" w:rsidR="00D4697A" w:rsidRPr="00D4697A" w:rsidRDefault="00D4697A" w:rsidP="00D4697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4697A">
        <w:rPr>
          <w:rFonts w:ascii="Verdana" w:hAnsi="Verdana" w:cs="Arial"/>
          <w:szCs w:val="24"/>
        </w:rPr>
        <w:t>Então, Riki divide iogurte com Gabi.</w:t>
      </w:r>
      <w:r>
        <w:rPr>
          <w:rFonts w:ascii="Verdana" w:hAnsi="Verdana" w:cs="Arial"/>
          <w:szCs w:val="24"/>
        </w:rPr>
        <w:t xml:space="preserve"> </w:t>
      </w:r>
      <w:r w:rsidRPr="00D4697A">
        <w:rPr>
          <w:rFonts w:ascii="Verdana" w:hAnsi="Verdana" w:cs="Arial"/>
          <w:szCs w:val="24"/>
        </w:rPr>
        <w:t>E também divide o balanço com Leitãozinho.</w:t>
      </w:r>
      <w:r>
        <w:rPr>
          <w:rFonts w:ascii="Verdana" w:hAnsi="Verdana" w:cs="Arial"/>
          <w:szCs w:val="24"/>
        </w:rPr>
        <w:t xml:space="preserve"> </w:t>
      </w:r>
      <w:r w:rsidRPr="00D4697A">
        <w:rPr>
          <w:rFonts w:ascii="Verdana" w:hAnsi="Verdana" w:cs="Arial"/>
          <w:szCs w:val="24"/>
        </w:rPr>
        <w:t>E, assim, Riki aprendeu a dividir suas coisas com os outros.</w:t>
      </w:r>
      <w:r>
        <w:rPr>
          <w:rFonts w:ascii="Verdana" w:hAnsi="Verdana" w:cs="Arial"/>
          <w:szCs w:val="24"/>
        </w:rPr>
        <w:t xml:space="preserve"> </w:t>
      </w:r>
      <w:r w:rsidRPr="00D4697A">
        <w:rPr>
          <w:rFonts w:ascii="Verdana" w:hAnsi="Verdana" w:cs="Arial"/>
          <w:szCs w:val="24"/>
        </w:rPr>
        <w:t>Agora, Riki tem bons e grandes amigos para sempre!</w:t>
      </w:r>
    </w:p>
    <w:p w14:paraId="5035C76A" w14:textId="77777777" w:rsidR="00D4697A" w:rsidRPr="00D4697A" w:rsidRDefault="00D4697A" w:rsidP="00D4697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FEA0229" w14:textId="1CA96E3E" w:rsidR="00D4697A" w:rsidRPr="00D4697A" w:rsidRDefault="00D4697A" w:rsidP="00D4697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4697A">
        <w:rPr>
          <w:rFonts w:ascii="Verdana" w:hAnsi="Verdana" w:cs="Arial"/>
          <w:b/>
          <w:bCs/>
          <w:szCs w:val="24"/>
        </w:rPr>
        <w:t>Questões</w:t>
      </w:r>
    </w:p>
    <w:p w14:paraId="686BA6BC" w14:textId="714373C0" w:rsidR="00D4697A" w:rsidRDefault="00D4697A" w:rsidP="00D4697A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39F5A04A" w14:textId="6239C5E2" w:rsidR="00D4697A" w:rsidRDefault="00340C96" w:rsidP="00D4697A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D69536E" w14:textId="77777777" w:rsidR="00340C96" w:rsidRDefault="00340C96" w:rsidP="00D4697A">
      <w:pPr>
        <w:spacing w:after="0" w:line="480" w:lineRule="auto"/>
        <w:rPr>
          <w:rFonts w:ascii="Verdana" w:hAnsi="Verdana" w:cs="Arial"/>
          <w:szCs w:val="24"/>
        </w:rPr>
      </w:pPr>
    </w:p>
    <w:p w14:paraId="378CB0DD" w14:textId="2AE3FC43" w:rsidR="00D4697A" w:rsidRDefault="00D4697A" w:rsidP="00D4697A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2) </w:t>
      </w:r>
      <w:r w:rsidR="00A636A9">
        <w:rPr>
          <w:rFonts w:ascii="Verdana" w:hAnsi="Verdana" w:cs="Arial"/>
          <w:szCs w:val="24"/>
        </w:rPr>
        <w:t>Enquanto Riki estava tomando seu iogurte, quem chega?</w:t>
      </w:r>
    </w:p>
    <w:p w14:paraId="57B6D8BF" w14:textId="2296CCB2" w:rsidR="00A636A9" w:rsidRDefault="00340C96" w:rsidP="00D4697A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E379A1D" w14:textId="77777777" w:rsidR="00340C96" w:rsidRDefault="00340C96" w:rsidP="00D4697A">
      <w:pPr>
        <w:spacing w:after="0" w:line="480" w:lineRule="auto"/>
        <w:rPr>
          <w:rFonts w:ascii="Verdana" w:hAnsi="Verdana" w:cs="Arial"/>
          <w:szCs w:val="24"/>
        </w:rPr>
      </w:pPr>
    </w:p>
    <w:p w14:paraId="25A28A0E" w14:textId="09F8AC70" w:rsidR="00A636A9" w:rsidRDefault="00A636A9" w:rsidP="00D4697A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Quando Gabi pergunta se pode tomar o iogurte junto com Riki, o que ele responde?</w:t>
      </w:r>
    </w:p>
    <w:p w14:paraId="2B5AA79C" w14:textId="1F28196A" w:rsidR="00340C96" w:rsidRDefault="00340C96" w:rsidP="00D4697A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063A7AF" w14:textId="77777777" w:rsidR="00340C96" w:rsidRDefault="00340C96" w:rsidP="00D4697A">
      <w:pPr>
        <w:spacing w:after="0" w:line="480" w:lineRule="auto"/>
        <w:rPr>
          <w:rFonts w:ascii="Verdana" w:hAnsi="Verdana" w:cs="Arial"/>
          <w:szCs w:val="24"/>
        </w:rPr>
      </w:pPr>
    </w:p>
    <w:p w14:paraId="67411110" w14:textId="6DCB2E9B" w:rsidR="00340C96" w:rsidRDefault="00340C96" w:rsidP="00D4697A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O que o Leitãozinho pediu para Riki?</w:t>
      </w:r>
    </w:p>
    <w:p w14:paraId="322E5A0A" w14:textId="424AA99A" w:rsidR="00340C96" w:rsidRDefault="00340C96" w:rsidP="00D4697A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5594632" w14:textId="77777777" w:rsidR="00340C96" w:rsidRDefault="00340C96" w:rsidP="00D4697A">
      <w:pPr>
        <w:spacing w:after="0" w:line="480" w:lineRule="auto"/>
        <w:rPr>
          <w:rFonts w:ascii="Verdana" w:hAnsi="Verdana" w:cs="Arial"/>
          <w:szCs w:val="24"/>
        </w:rPr>
      </w:pPr>
    </w:p>
    <w:p w14:paraId="53B2C607" w14:textId="3D06511C" w:rsidR="00340C96" w:rsidRDefault="00340C96" w:rsidP="00D4697A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Ao ver seus amigos brincando em uma linda casinha, Riki quis brincar também. Por que seus amigos não deixaram?</w:t>
      </w:r>
    </w:p>
    <w:p w14:paraId="16CDEA98" w14:textId="772F3F75" w:rsidR="00340C96" w:rsidRDefault="00340C96" w:rsidP="00D4697A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AA26DCD" w14:textId="77777777" w:rsidR="00340C96" w:rsidRDefault="00340C96" w:rsidP="00D4697A">
      <w:pPr>
        <w:spacing w:after="0" w:line="480" w:lineRule="auto"/>
        <w:rPr>
          <w:rFonts w:ascii="Verdana" w:hAnsi="Verdana" w:cs="Arial"/>
          <w:szCs w:val="24"/>
        </w:rPr>
      </w:pPr>
    </w:p>
    <w:p w14:paraId="3EFA25CF" w14:textId="0B7E44FA" w:rsidR="00340C96" w:rsidRDefault="00340C96" w:rsidP="00D4697A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Depois de ter aprendido a dividir, o que Riki conquistou?</w:t>
      </w:r>
    </w:p>
    <w:p w14:paraId="42769B2C" w14:textId="5C4CEDDA" w:rsidR="00D4697A" w:rsidRDefault="00340C96" w:rsidP="00D4697A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E4DAED2" w14:textId="77777777" w:rsidR="00340C96" w:rsidRPr="00D4697A" w:rsidRDefault="00340C96" w:rsidP="00D4697A">
      <w:pPr>
        <w:spacing w:after="0" w:line="480" w:lineRule="auto"/>
        <w:rPr>
          <w:rFonts w:ascii="Verdana" w:hAnsi="Verdana" w:cs="Arial"/>
          <w:szCs w:val="24"/>
        </w:rPr>
      </w:pPr>
    </w:p>
    <w:sectPr w:rsidR="00340C96" w:rsidRPr="00D4697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A729C" w14:textId="77777777" w:rsidR="00DE1AA3" w:rsidRDefault="00DE1AA3" w:rsidP="00FE55FB">
      <w:pPr>
        <w:spacing w:after="0" w:line="240" w:lineRule="auto"/>
      </w:pPr>
      <w:r>
        <w:separator/>
      </w:r>
    </w:p>
  </w:endnote>
  <w:endnote w:type="continuationSeparator" w:id="0">
    <w:p w14:paraId="0D44C905" w14:textId="77777777" w:rsidR="00DE1AA3" w:rsidRDefault="00DE1AA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FF9AA" w14:textId="77777777" w:rsidR="00DE1AA3" w:rsidRDefault="00DE1AA3" w:rsidP="00FE55FB">
      <w:pPr>
        <w:spacing w:after="0" w:line="240" w:lineRule="auto"/>
      </w:pPr>
      <w:r>
        <w:separator/>
      </w:r>
    </w:p>
  </w:footnote>
  <w:footnote w:type="continuationSeparator" w:id="0">
    <w:p w14:paraId="78E861F7" w14:textId="77777777" w:rsidR="00DE1AA3" w:rsidRDefault="00DE1AA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46171"/>
    <w:multiLevelType w:val="hybridMultilevel"/>
    <w:tmpl w:val="DF4AB9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21"/>
  </w:num>
  <w:num w:numId="4">
    <w:abstractNumId w:val="33"/>
  </w:num>
  <w:num w:numId="5">
    <w:abstractNumId w:val="15"/>
  </w:num>
  <w:num w:numId="6">
    <w:abstractNumId w:val="18"/>
  </w:num>
  <w:num w:numId="7">
    <w:abstractNumId w:val="2"/>
  </w:num>
  <w:num w:numId="8">
    <w:abstractNumId w:val="40"/>
  </w:num>
  <w:num w:numId="9">
    <w:abstractNumId w:val="30"/>
  </w:num>
  <w:num w:numId="10">
    <w:abstractNumId w:val="22"/>
  </w:num>
  <w:num w:numId="11">
    <w:abstractNumId w:val="10"/>
  </w:num>
  <w:num w:numId="12">
    <w:abstractNumId w:val="19"/>
  </w:num>
  <w:num w:numId="13">
    <w:abstractNumId w:val="23"/>
  </w:num>
  <w:num w:numId="14">
    <w:abstractNumId w:val="13"/>
  </w:num>
  <w:num w:numId="15">
    <w:abstractNumId w:val="1"/>
  </w:num>
  <w:num w:numId="16">
    <w:abstractNumId w:val="32"/>
  </w:num>
  <w:num w:numId="17">
    <w:abstractNumId w:val="39"/>
  </w:num>
  <w:num w:numId="18">
    <w:abstractNumId w:val="9"/>
  </w:num>
  <w:num w:numId="19">
    <w:abstractNumId w:val="17"/>
  </w:num>
  <w:num w:numId="20">
    <w:abstractNumId w:val="4"/>
  </w:num>
  <w:num w:numId="21">
    <w:abstractNumId w:val="12"/>
  </w:num>
  <w:num w:numId="22">
    <w:abstractNumId w:val="5"/>
  </w:num>
  <w:num w:numId="23">
    <w:abstractNumId w:val="35"/>
  </w:num>
  <w:num w:numId="24">
    <w:abstractNumId w:val="26"/>
  </w:num>
  <w:num w:numId="25">
    <w:abstractNumId w:val="24"/>
  </w:num>
  <w:num w:numId="26">
    <w:abstractNumId w:val="37"/>
  </w:num>
  <w:num w:numId="27">
    <w:abstractNumId w:val="29"/>
  </w:num>
  <w:num w:numId="28">
    <w:abstractNumId w:val="16"/>
  </w:num>
  <w:num w:numId="29">
    <w:abstractNumId w:val="3"/>
  </w:num>
  <w:num w:numId="30">
    <w:abstractNumId w:val="27"/>
  </w:num>
  <w:num w:numId="31">
    <w:abstractNumId w:val="20"/>
  </w:num>
  <w:num w:numId="32">
    <w:abstractNumId w:val="11"/>
  </w:num>
  <w:num w:numId="33">
    <w:abstractNumId w:val="28"/>
  </w:num>
  <w:num w:numId="34">
    <w:abstractNumId w:val="7"/>
  </w:num>
  <w:num w:numId="35">
    <w:abstractNumId w:val="34"/>
  </w:num>
  <w:num w:numId="36">
    <w:abstractNumId w:val="0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8"/>
  </w:num>
  <w:num w:numId="40">
    <w:abstractNumId w:val="3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0C96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36A9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4697A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1AA3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2020-10-01T00:11:00Z</cp:lastPrinted>
  <dcterms:created xsi:type="dcterms:W3CDTF">2020-10-01T00:12:00Z</dcterms:created>
  <dcterms:modified xsi:type="dcterms:W3CDTF">2020-10-01T00:12:00Z</dcterms:modified>
</cp:coreProperties>
</file>