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33DFD92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C35C30C" w14:textId="15888A9D" w:rsidR="00C661FB" w:rsidRDefault="00C661F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622C8E" w14:textId="0EC9C04C" w:rsidR="00C661FB" w:rsidRPr="00C661FB" w:rsidRDefault="00C661FB" w:rsidP="00C661F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661FB">
        <w:rPr>
          <w:rFonts w:ascii="Verdana" w:hAnsi="Verdana" w:cs="Arial"/>
          <w:b/>
          <w:bCs/>
          <w:szCs w:val="24"/>
        </w:rPr>
        <w:t>Os corvos e o falcão</w:t>
      </w:r>
    </w:p>
    <w:p w14:paraId="28C43451" w14:textId="77777777" w:rsidR="00C661FB" w:rsidRDefault="00C661FB" w:rsidP="00C661F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61FB">
        <w:rPr>
          <w:rFonts w:ascii="Verdana" w:hAnsi="Verdana" w:cs="Arial"/>
          <w:szCs w:val="24"/>
        </w:rPr>
        <w:t>Era uma vez um grupo de corvo que viviam juntos. Eles tinham um rei que era justo e bondoso, mas quando o rei deles morreu,</w:t>
      </w:r>
      <w:r>
        <w:rPr>
          <w:rFonts w:ascii="Verdana" w:hAnsi="Verdana" w:cs="Arial"/>
          <w:szCs w:val="24"/>
        </w:rPr>
        <w:t xml:space="preserve"> </w:t>
      </w:r>
      <w:r w:rsidRPr="00C661FB">
        <w:rPr>
          <w:rFonts w:ascii="Verdana" w:hAnsi="Verdana" w:cs="Arial"/>
          <w:szCs w:val="24"/>
        </w:rPr>
        <w:t>os corvos não conseguiam decidir quem seria seu próximo rei.</w:t>
      </w:r>
    </w:p>
    <w:p w14:paraId="7B6894E1" w14:textId="62D98FAD" w:rsidR="00C661FB" w:rsidRPr="00C661FB" w:rsidRDefault="00C661FB" w:rsidP="00C661F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61FB">
        <w:rPr>
          <w:rFonts w:ascii="Verdana" w:hAnsi="Verdana" w:cs="Arial"/>
          <w:szCs w:val="24"/>
        </w:rPr>
        <w:t>Então,</w:t>
      </w:r>
      <w:r>
        <w:rPr>
          <w:rFonts w:ascii="Verdana" w:hAnsi="Verdana" w:cs="Arial"/>
          <w:szCs w:val="24"/>
        </w:rPr>
        <w:t xml:space="preserve"> </w:t>
      </w:r>
      <w:r w:rsidRPr="00C661FB">
        <w:rPr>
          <w:rFonts w:ascii="Verdana" w:hAnsi="Verdana" w:cs="Arial"/>
          <w:szCs w:val="24"/>
        </w:rPr>
        <w:t>eles decidiram fazer uma competição de voo.</w:t>
      </w:r>
      <w:r>
        <w:rPr>
          <w:rFonts w:ascii="Verdana" w:hAnsi="Verdana" w:cs="Arial"/>
          <w:szCs w:val="24"/>
        </w:rPr>
        <w:t xml:space="preserve"> </w:t>
      </w:r>
      <w:r w:rsidRPr="00C661FB">
        <w:rPr>
          <w:rFonts w:ascii="Verdana" w:hAnsi="Verdana" w:cs="Arial"/>
          <w:szCs w:val="24"/>
        </w:rPr>
        <w:t>Aquele que voasse mais alto se tornaria o rei.</w:t>
      </w:r>
      <w:r>
        <w:rPr>
          <w:rFonts w:ascii="Verdana" w:hAnsi="Verdana" w:cs="Arial"/>
          <w:szCs w:val="24"/>
        </w:rPr>
        <w:t xml:space="preserve"> </w:t>
      </w:r>
      <w:r w:rsidRPr="00C661FB">
        <w:rPr>
          <w:rFonts w:ascii="Verdana" w:hAnsi="Verdana" w:cs="Arial"/>
          <w:szCs w:val="24"/>
        </w:rPr>
        <w:t>Logo todos voavam pelo céu, cada um achando que estava voando mais alto do que os outros.</w:t>
      </w:r>
    </w:p>
    <w:p w14:paraId="76248215" w14:textId="661C326B" w:rsidR="00C661FB" w:rsidRPr="00C661FB" w:rsidRDefault="00C661FB" w:rsidP="00C661F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61FB">
        <w:rPr>
          <w:rFonts w:ascii="Verdana" w:hAnsi="Verdana" w:cs="Arial"/>
          <w:szCs w:val="24"/>
        </w:rPr>
        <w:t>Eles foram incapaz</w:t>
      </w:r>
      <w:r>
        <w:rPr>
          <w:rFonts w:ascii="Verdana" w:hAnsi="Verdana" w:cs="Arial"/>
          <w:szCs w:val="24"/>
        </w:rPr>
        <w:t>es</w:t>
      </w:r>
      <w:r w:rsidRPr="00C661FB">
        <w:rPr>
          <w:rFonts w:ascii="Verdana" w:hAnsi="Verdana" w:cs="Arial"/>
          <w:szCs w:val="24"/>
        </w:rPr>
        <w:t xml:space="preserve"> de decidir quem era o vencedor. Foi quando um deles olhou para cima e viu um falcão </w:t>
      </w:r>
      <w:r>
        <w:rPr>
          <w:rFonts w:ascii="Verdana" w:hAnsi="Verdana" w:cs="Arial"/>
          <w:szCs w:val="24"/>
        </w:rPr>
        <w:t>os</w:t>
      </w:r>
      <w:r w:rsidRPr="00C661FB">
        <w:rPr>
          <w:rFonts w:ascii="Verdana" w:hAnsi="Verdana" w:cs="Arial"/>
          <w:szCs w:val="24"/>
        </w:rPr>
        <w:t xml:space="preserve"> sobrevoando. Nesse momento, os outros corvos também viram o falcão e decidiram torná-lo o seu novo rei.</w:t>
      </w:r>
    </w:p>
    <w:p w14:paraId="085A9515" w14:textId="1A6DFD66" w:rsidR="00C661FB" w:rsidRPr="00C661FB" w:rsidRDefault="00C661FB" w:rsidP="00C661F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61FB">
        <w:rPr>
          <w:rFonts w:ascii="Verdana" w:hAnsi="Verdana" w:cs="Arial"/>
          <w:szCs w:val="24"/>
        </w:rPr>
        <w:t>Ele</w:t>
      </w:r>
      <w:r>
        <w:rPr>
          <w:rFonts w:ascii="Verdana" w:hAnsi="Verdana" w:cs="Arial"/>
          <w:szCs w:val="24"/>
        </w:rPr>
        <w:t>s</w:t>
      </w:r>
      <w:r w:rsidRPr="00C661FB">
        <w:rPr>
          <w:rFonts w:ascii="Verdana" w:hAnsi="Verdana" w:cs="Arial"/>
          <w:szCs w:val="24"/>
        </w:rPr>
        <w:t xml:space="preserve"> pediram ao falcão para se tornar o seu rei e ele concordou.</w:t>
      </w:r>
      <w:r>
        <w:rPr>
          <w:rFonts w:ascii="Verdana" w:hAnsi="Verdana" w:cs="Arial"/>
          <w:szCs w:val="24"/>
        </w:rPr>
        <w:t xml:space="preserve"> </w:t>
      </w:r>
      <w:r w:rsidRPr="00C661FB">
        <w:rPr>
          <w:rFonts w:ascii="Verdana" w:hAnsi="Verdana" w:cs="Arial"/>
          <w:szCs w:val="24"/>
        </w:rPr>
        <w:t>Só que o falcão queria devorar os corvos. A cada dia, ele mataria um deles e o comeria.</w:t>
      </w:r>
    </w:p>
    <w:p w14:paraId="5A721D49" w14:textId="77777777" w:rsidR="00C661FB" w:rsidRDefault="00C661FB" w:rsidP="00C661F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61FB">
        <w:rPr>
          <w:rFonts w:ascii="Verdana" w:hAnsi="Verdana" w:cs="Arial"/>
          <w:szCs w:val="24"/>
        </w:rPr>
        <w:t>Quando os corvos perceberam que vinham diminuindo em quantidade, foram até o falcão para conversar.</w:t>
      </w:r>
      <w:r>
        <w:rPr>
          <w:rFonts w:ascii="Verdana" w:hAnsi="Verdana" w:cs="Arial"/>
          <w:szCs w:val="24"/>
        </w:rPr>
        <w:t xml:space="preserve"> </w:t>
      </w:r>
      <w:r w:rsidRPr="00C661FB">
        <w:rPr>
          <w:rFonts w:ascii="Verdana" w:hAnsi="Verdana" w:cs="Arial"/>
          <w:szCs w:val="24"/>
        </w:rPr>
        <w:t>O falcão atacou novamente alguns deles. Ao ver isso, os corvos restantes perceberam seu erro e decidiram ir para algum outro lugar.</w:t>
      </w:r>
    </w:p>
    <w:p w14:paraId="5D90BA0E" w14:textId="77777777" w:rsid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BD745B" w14:textId="77777777" w:rsidR="00C661FB" w:rsidRPr="00C661FB" w:rsidRDefault="00C661FB" w:rsidP="00C661F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661FB">
        <w:rPr>
          <w:rFonts w:ascii="Verdana" w:hAnsi="Verdana" w:cs="Arial"/>
          <w:b/>
          <w:bCs/>
          <w:szCs w:val="24"/>
        </w:rPr>
        <w:t>Questões</w:t>
      </w:r>
    </w:p>
    <w:p w14:paraId="1FEAAEE9" w14:textId="42A2C153" w:rsidR="00C661FB" w:rsidRP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61FB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661FB">
        <w:rPr>
          <w:rFonts w:ascii="Verdana" w:hAnsi="Verdana" w:cs="Arial"/>
          <w:szCs w:val="24"/>
        </w:rPr>
        <w:t>Qual é o título do texto?</w:t>
      </w:r>
    </w:p>
    <w:p w14:paraId="57B48251" w14:textId="6FC6509A" w:rsid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60F0E1F" w14:textId="77777777" w:rsid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CEF54D" w14:textId="4AA8D821" w:rsidR="00C661FB" w:rsidRP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61FB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C661FB">
        <w:rPr>
          <w:rFonts w:ascii="Verdana" w:hAnsi="Verdana" w:cs="Arial"/>
          <w:szCs w:val="24"/>
        </w:rPr>
        <w:t>Como era o rei dos corvos?</w:t>
      </w:r>
    </w:p>
    <w:p w14:paraId="58911583" w14:textId="31C781A3" w:rsid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C51E5C" w14:textId="77777777" w:rsid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89C336" w14:textId="20AAEE9F" w:rsidR="00C661FB" w:rsidRP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61FB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C661FB">
        <w:rPr>
          <w:rFonts w:ascii="Verdana" w:hAnsi="Verdana" w:cs="Arial"/>
          <w:szCs w:val="24"/>
        </w:rPr>
        <w:t>Quando o rei morreu, o que os corvos não conseguiram fazer?</w:t>
      </w:r>
    </w:p>
    <w:p w14:paraId="58E2AAF3" w14:textId="18B6577E" w:rsid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6472C0E" w14:textId="77777777" w:rsid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2B277A" w14:textId="4382BED4" w:rsidR="00C661FB" w:rsidRP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61FB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C661FB">
        <w:rPr>
          <w:rFonts w:ascii="Verdana" w:hAnsi="Verdana" w:cs="Arial"/>
          <w:szCs w:val="24"/>
        </w:rPr>
        <w:t>Como os corvos decidiram escolher quem se tornaria o rei?</w:t>
      </w:r>
    </w:p>
    <w:p w14:paraId="2F087C3D" w14:textId="3F51A17F" w:rsid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AD5649" w14:textId="77777777" w:rsidR="00C661FB" w:rsidRP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5CB593" w14:textId="372D586A" w:rsidR="00C661FB" w:rsidRP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61FB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C661FB">
        <w:rPr>
          <w:rFonts w:ascii="Verdana" w:hAnsi="Verdana" w:cs="Arial"/>
          <w:szCs w:val="24"/>
        </w:rPr>
        <w:t xml:space="preserve">Quem se tornou o novo rei </w:t>
      </w:r>
      <w:r>
        <w:rPr>
          <w:rFonts w:ascii="Verdana" w:hAnsi="Verdana" w:cs="Arial"/>
          <w:szCs w:val="24"/>
        </w:rPr>
        <w:t xml:space="preserve">dos corvos </w:t>
      </w:r>
      <w:r w:rsidRPr="00C661FB">
        <w:rPr>
          <w:rFonts w:ascii="Verdana" w:hAnsi="Verdana" w:cs="Arial"/>
          <w:szCs w:val="24"/>
        </w:rPr>
        <w:t>e por qu</w:t>
      </w:r>
      <w:r>
        <w:rPr>
          <w:rFonts w:ascii="Verdana" w:hAnsi="Verdana" w:cs="Arial"/>
          <w:szCs w:val="24"/>
        </w:rPr>
        <w:t>ê</w:t>
      </w:r>
      <w:r w:rsidRPr="00C661FB">
        <w:rPr>
          <w:rFonts w:ascii="Verdana" w:hAnsi="Verdana" w:cs="Arial"/>
          <w:szCs w:val="24"/>
        </w:rPr>
        <w:t>?</w:t>
      </w:r>
    </w:p>
    <w:p w14:paraId="74C59D03" w14:textId="6A3D0EF6" w:rsid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73D7FF" w14:textId="77777777" w:rsidR="00C661FB" w:rsidRP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1ABE28" w14:textId="05B1E4BA" w:rsid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61FB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C661FB">
        <w:rPr>
          <w:rFonts w:ascii="Verdana" w:hAnsi="Verdana" w:cs="Arial"/>
          <w:szCs w:val="24"/>
        </w:rPr>
        <w:t>O que o falcão fazia enquanto rei dos corvos?</w:t>
      </w:r>
    </w:p>
    <w:p w14:paraId="14A05C42" w14:textId="0A31C10B" w:rsidR="00C661FB" w:rsidRPr="00C661FB" w:rsidRDefault="00C661FB" w:rsidP="00C661F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661FB" w:rsidRPr="00C661F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A0F44" w14:textId="77777777" w:rsidR="00804A7B" w:rsidRDefault="00804A7B" w:rsidP="00FE55FB">
      <w:pPr>
        <w:spacing w:after="0" w:line="240" w:lineRule="auto"/>
      </w:pPr>
      <w:r>
        <w:separator/>
      </w:r>
    </w:p>
  </w:endnote>
  <w:endnote w:type="continuationSeparator" w:id="0">
    <w:p w14:paraId="6D055161" w14:textId="77777777" w:rsidR="00804A7B" w:rsidRDefault="00804A7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51E67" w14:textId="77777777" w:rsidR="00804A7B" w:rsidRDefault="00804A7B" w:rsidP="00FE55FB">
      <w:pPr>
        <w:spacing w:after="0" w:line="240" w:lineRule="auto"/>
      </w:pPr>
      <w:r>
        <w:separator/>
      </w:r>
    </w:p>
  </w:footnote>
  <w:footnote w:type="continuationSeparator" w:id="0">
    <w:p w14:paraId="44A28B61" w14:textId="77777777" w:rsidR="00804A7B" w:rsidRDefault="00804A7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A7B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661FB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2020-09-15T21:51:00Z</cp:lastPrinted>
  <dcterms:created xsi:type="dcterms:W3CDTF">2020-09-15T21:52:00Z</dcterms:created>
  <dcterms:modified xsi:type="dcterms:W3CDTF">2020-09-15T21:52:00Z</dcterms:modified>
</cp:coreProperties>
</file>