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F1BDA96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A9D7386" w14:textId="4565BD03" w:rsidR="001611ED" w:rsidRDefault="001611E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36DFF4" w14:textId="0573A105" w:rsidR="001611ED" w:rsidRPr="001611ED" w:rsidRDefault="001611ED" w:rsidP="001611E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611ED">
        <w:rPr>
          <w:rFonts w:ascii="Verdana" w:hAnsi="Verdana" w:cs="Arial"/>
          <w:b/>
          <w:bCs/>
          <w:szCs w:val="24"/>
        </w:rPr>
        <w:t>O to</w:t>
      </w:r>
      <w:r>
        <w:rPr>
          <w:rFonts w:ascii="Verdana" w:hAnsi="Verdana" w:cs="Arial"/>
          <w:b/>
          <w:bCs/>
          <w:szCs w:val="24"/>
        </w:rPr>
        <w:t>l</w:t>
      </w:r>
      <w:r w:rsidRPr="001611ED">
        <w:rPr>
          <w:rFonts w:ascii="Verdana" w:hAnsi="Verdana" w:cs="Arial"/>
          <w:b/>
          <w:bCs/>
          <w:szCs w:val="24"/>
        </w:rPr>
        <w:t>o e os trapaceiros</w:t>
      </w:r>
    </w:p>
    <w:p w14:paraId="149CEE51" w14:textId="636F5AC3" w:rsidR="001611ED" w:rsidRDefault="001611ED" w:rsidP="001611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Dois trapaceiros estavam sentados debaixo de uma árvore quando viram um homem amarar seu burro e descansar por um tempo. Os trapaceiros decidiram enganar o homem e pegar seu burro.</w:t>
      </w:r>
    </w:p>
    <w:p w14:paraId="65DD6C7E" w14:textId="2839FF05" w:rsidR="001611ED" w:rsidRPr="001611ED" w:rsidRDefault="001611ED" w:rsidP="001611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Um deles se esgueirou até o burro e desamarrou a corda. Ele deu o burro ao seu compassa, que rapidamente fugiu com ele. Então, ele ficou no lugar do burro. Quando o homem acordou, ficou surpreso ao ver um homem no lugar de seu burro.</w:t>
      </w:r>
    </w:p>
    <w:p w14:paraId="7A9819A0" w14:textId="305E1A4D" w:rsidR="001611ED" w:rsidRPr="001611ED" w:rsidRDefault="001611ED" w:rsidP="001611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 xml:space="preserve">- Quem </w:t>
      </w:r>
      <w:r>
        <w:rPr>
          <w:rFonts w:ascii="Verdana" w:hAnsi="Verdana" w:cs="Arial"/>
          <w:szCs w:val="24"/>
        </w:rPr>
        <w:t>é</w:t>
      </w:r>
      <w:r w:rsidRPr="001611ED">
        <w:rPr>
          <w:rFonts w:ascii="Verdana" w:hAnsi="Verdana" w:cs="Arial"/>
          <w:szCs w:val="24"/>
        </w:rPr>
        <w:t xml:space="preserve"> você? </w:t>
      </w:r>
      <w:r>
        <w:rPr>
          <w:rFonts w:ascii="Verdana" w:hAnsi="Verdana" w:cs="Arial"/>
          <w:szCs w:val="24"/>
        </w:rPr>
        <w:t>-</w:t>
      </w:r>
      <w:r w:rsidRPr="001611ED">
        <w:rPr>
          <w:rFonts w:ascii="Verdana" w:hAnsi="Verdana" w:cs="Arial"/>
          <w:szCs w:val="24"/>
        </w:rPr>
        <w:t xml:space="preserve"> ele disse:</w:t>
      </w:r>
    </w:p>
    <w:p w14:paraId="381C18FE" w14:textId="06DB11AE" w:rsidR="001611ED" w:rsidRPr="001611ED" w:rsidRDefault="001611ED" w:rsidP="001611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 xml:space="preserve">- Sou seu burro. Fui amaldiçoado por Deus por ser cruel com minha mãe, mas hoje minha mãe me veio </w:t>
      </w:r>
      <w:r>
        <w:rPr>
          <w:rFonts w:ascii="Verdana" w:hAnsi="Verdana" w:cs="Arial"/>
          <w:szCs w:val="24"/>
        </w:rPr>
        <w:t>à men</w:t>
      </w:r>
      <w:r w:rsidRPr="001611ED">
        <w:rPr>
          <w:rFonts w:ascii="Verdana" w:hAnsi="Verdana" w:cs="Arial"/>
          <w:szCs w:val="24"/>
        </w:rPr>
        <w:t>te, e eu me desculpei com ela com tanta sinceridade que Deus me transformou de volta em um homem.</w:t>
      </w:r>
    </w:p>
    <w:p w14:paraId="4054F5B9" w14:textId="139192D8" w:rsidR="001611ED" w:rsidRDefault="001611ED" w:rsidP="001611E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O homem tolo acreditou em cada palavra que o trapaceiro disse e, feliz por ele</w:t>
      </w:r>
      <w:r>
        <w:rPr>
          <w:rFonts w:ascii="Verdana" w:hAnsi="Verdana" w:cs="Arial"/>
          <w:szCs w:val="24"/>
        </w:rPr>
        <w:t>,</w:t>
      </w:r>
      <w:r w:rsidRPr="001611ED">
        <w:rPr>
          <w:rFonts w:ascii="Verdana" w:hAnsi="Verdana" w:cs="Arial"/>
          <w:szCs w:val="24"/>
        </w:rPr>
        <w:t xml:space="preserve"> deixou-o ir embora.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Alguns dias depois, o homem tolo viu os dois trapaceiros vendendo seu burro no mercado!</w:t>
      </w:r>
    </w:p>
    <w:p w14:paraId="52BB2D41" w14:textId="71C3E6B5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76B4A1" w14:textId="7BFC362A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B6D382" w14:textId="6FCA0776" w:rsidR="001611ED" w:rsidRPr="001611ED" w:rsidRDefault="001611ED" w:rsidP="001611E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611ED">
        <w:rPr>
          <w:rFonts w:ascii="Verdana" w:hAnsi="Verdana" w:cs="Arial"/>
          <w:b/>
          <w:bCs/>
          <w:szCs w:val="24"/>
        </w:rPr>
        <w:t>Questões</w:t>
      </w:r>
    </w:p>
    <w:p w14:paraId="16639267" w14:textId="3D6C4A40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Qual é o título do texto?</w:t>
      </w:r>
    </w:p>
    <w:p w14:paraId="7FCF5206" w14:textId="31EF01D8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269143" w14:textId="77777777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378CB4" w14:textId="1641757D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Onde os dois trapaceiros estavam sentados quando viram um homem?</w:t>
      </w:r>
    </w:p>
    <w:p w14:paraId="22598F45" w14:textId="77777777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92449F" w14:textId="77777777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DE7E61" w14:textId="60DA1631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De que maneira os trapaceiros decidiram enganar o homem para pegar seu burro?</w:t>
      </w:r>
    </w:p>
    <w:p w14:paraId="66E46279" w14:textId="6AE402A7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469EC7" w14:textId="77777777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49BA05" w14:textId="1295E212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Por que o homem ficou surpreso quando acordou?</w:t>
      </w:r>
    </w:p>
    <w:p w14:paraId="23982F63" w14:textId="1567ABB3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32B4DD" w14:textId="77777777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C5406B" w14:textId="6B30EF5D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O que o trapaceiro disse ao homem quando ele perguntou quem era ele?</w:t>
      </w:r>
    </w:p>
    <w:p w14:paraId="393FFE62" w14:textId="5AE678AF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B0CAA8" w14:textId="77777777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B8C1A0" w14:textId="575B7D40" w:rsid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11E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611ED">
        <w:rPr>
          <w:rFonts w:ascii="Verdana" w:hAnsi="Verdana" w:cs="Arial"/>
          <w:szCs w:val="24"/>
        </w:rPr>
        <w:t>Alguns dias depois o que o homem viu?</w:t>
      </w:r>
    </w:p>
    <w:p w14:paraId="6BE0E181" w14:textId="59C6B72F" w:rsidR="001611ED" w:rsidRPr="001611ED" w:rsidRDefault="001611ED" w:rsidP="001611E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611ED" w:rsidRPr="001611E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7E57" w14:textId="77777777" w:rsidR="00A5007A" w:rsidRDefault="00A5007A" w:rsidP="00FE55FB">
      <w:pPr>
        <w:spacing w:after="0" w:line="240" w:lineRule="auto"/>
      </w:pPr>
      <w:r>
        <w:separator/>
      </w:r>
    </w:p>
  </w:endnote>
  <w:endnote w:type="continuationSeparator" w:id="0">
    <w:p w14:paraId="1B957367" w14:textId="77777777" w:rsidR="00A5007A" w:rsidRDefault="00A500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A3CA" w14:textId="77777777" w:rsidR="00A5007A" w:rsidRDefault="00A5007A" w:rsidP="00FE55FB">
      <w:pPr>
        <w:spacing w:after="0" w:line="240" w:lineRule="auto"/>
      </w:pPr>
      <w:r>
        <w:separator/>
      </w:r>
    </w:p>
  </w:footnote>
  <w:footnote w:type="continuationSeparator" w:id="0">
    <w:p w14:paraId="1BB27F6E" w14:textId="77777777" w:rsidR="00A5007A" w:rsidRDefault="00A500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11ED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007A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2020-09-15T21:58:00Z</cp:lastPrinted>
  <dcterms:created xsi:type="dcterms:W3CDTF">2020-09-15T21:58:00Z</dcterms:created>
  <dcterms:modified xsi:type="dcterms:W3CDTF">2020-09-15T21:58:00Z</dcterms:modified>
</cp:coreProperties>
</file>