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73892E0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0B7A525" w14:textId="50477E24" w:rsidR="00501195" w:rsidRDefault="0050119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6264D3" w14:textId="77777777" w:rsidR="00501195" w:rsidRPr="00501195" w:rsidRDefault="00501195" w:rsidP="0050119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01195">
        <w:rPr>
          <w:rFonts w:ascii="Verdana" w:hAnsi="Verdana" w:cs="Arial"/>
          <w:b/>
          <w:bCs/>
          <w:szCs w:val="24"/>
        </w:rPr>
        <w:t>O saco de dinheiro mágico</w:t>
      </w:r>
    </w:p>
    <w:p w14:paraId="38C2D063" w14:textId="454C0E36" w:rsidR="00501195" w:rsidRPr="00501195" w:rsidRDefault="00501195" w:rsidP="00501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Há muito tempo, em um vilarejo distante, vivia um jovem casal esforçado. Eles ganhavam seu sustento cortando lenha. Todas as manhãs, eles iam para a floresta e retornavam tarde da noite com dois fardos de lenha. Eles ficavam com um fardo para vender e o outro fardo era para seu próprio uso.</w:t>
      </w:r>
    </w:p>
    <w:p w14:paraId="24C148CC" w14:textId="55FB7619" w:rsidR="00501195" w:rsidRPr="00501195" w:rsidRDefault="00501195" w:rsidP="00501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Tarde de uma noite, no frio congelante, um velhinho bateu à sua porta. Os ventos congelantes o faziam tremer e ele implorou por um pouco de lenha. O bondoso casal lhe deu um fardo de lenha.</w:t>
      </w:r>
    </w:p>
    <w:p w14:paraId="261283FE" w14:textId="77777777" w:rsidR="00501195" w:rsidRPr="00501195" w:rsidRDefault="00501195" w:rsidP="00501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Com isso, o velhinho se transformou em um gnomo e presenteou o casal com um saco de dinheiro mágico. Ele lhes pediu para abrir o saco só uma vez por dia.</w:t>
      </w:r>
    </w:p>
    <w:p w14:paraId="525C02F4" w14:textId="16E4E050" w:rsidR="00501195" w:rsidRDefault="00501195" w:rsidP="00501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Na manhã seguinte, quando o casal abriu o saco, eles encontraram uma moeda de ouro valiosa. Logo o casal estava rico!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 xml:space="preserve">Um dia, consumido pela ganância, o casal decidiu abrir o saco de dinheiro duas vezes. Assim que eles abriram o saco a segunda vez, ele desapareceu! E o casal se viu reduzido à mesma pobreza novamente. </w:t>
      </w:r>
    </w:p>
    <w:p w14:paraId="657E1E53" w14:textId="325E3803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97871B" w14:textId="4727039B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C22142" w14:textId="4C58877A" w:rsidR="00501195" w:rsidRPr="00501195" w:rsidRDefault="00501195" w:rsidP="0050119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01195">
        <w:rPr>
          <w:rFonts w:ascii="Verdana" w:hAnsi="Verdana" w:cs="Arial"/>
          <w:b/>
          <w:bCs/>
          <w:szCs w:val="24"/>
        </w:rPr>
        <w:t>Questões</w:t>
      </w:r>
    </w:p>
    <w:p w14:paraId="2EEA3C29" w14:textId="2DEE36C9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Qual é o título do texto?</w:t>
      </w:r>
    </w:p>
    <w:p w14:paraId="6ED09318" w14:textId="56D536DB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A644C0" w14:textId="777777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49B5E6" w14:textId="0DD62351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Como o jovem casal ganhava seu sustento no vilarejo?</w:t>
      </w:r>
    </w:p>
    <w:p w14:paraId="014ABBC5" w14:textId="395AEE06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6A1C17" w14:textId="777777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964C97" w14:textId="729F9F4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Para onde o casal ia todas as manhãs?</w:t>
      </w:r>
    </w:p>
    <w:p w14:paraId="4D77B6C9" w14:textId="4F6ECB8A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883561B" w14:textId="777777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250944" w14:textId="5B3A6D78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Quem bateu à porta do casal tarde da noite certa vez?</w:t>
      </w:r>
    </w:p>
    <w:p w14:paraId="1E6C76B7" w14:textId="35A26F6C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995F85" w14:textId="777777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E868CC" w14:textId="1F150623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O que o velhinho, que se transformou em gnomo</w:t>
      </w:r>
      <w:r>
        <w:rPr>
          <w:rFonts w:ascii="Verdana" w:hAnsi="Verdana" w:cs="Arial"/>
          <w:szCs w:val="24"/>
        </w:rPr>
        <w:t>,</w:t>
      </w:r>
      <w:r w:rsidRPr="00501195">
        <w:rPr>
          <w:rFonts w:ascii="Verdana" w:hAnsi="Verdana" w:cs="Arial"/>
          <w:szCs w:val="24"/>
        </w:rPr>
        <w:t xml:space="preserve"> deu de presente p</w:t>
      </w:r>
      <w:r>
        <w:rPr>
          <w:rFonts w:ascii="Verdana" w:hAnsi="Verdana" w:cs="Arial"/>
          <w:szCs w:val="24"/>
        </w:rPr>
        <w:t>a</w:t>
      </w:r>
      <w:r w:rsidRPr="00501195">
        <w:rPr>
          <w:rFonts w:ascii="Verdana" w:hAnsi="Verdana" w:cs="Arial"/>
          <w:szCs w:val="24"/>
        </w:rPr>
        <w:t>ra o casal?</w:t>
      </w:r>
    </w:p>
    <w:p w14:paraId="0420EAB2" w14:textId="077A494D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5AD254" w14:textId="777777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C68D3A" w14:textId="73A6B4D0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Consumidos pela ganância, o que o casal decidiu fazer?</w:t>
      </w:r>
    </w:p>
    <w:p w14:paraId="6E4C5F95" w14:textId="00DE0A94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1488197" w14:textId="777777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82D596" w14:textId="35A0760B" w:rsid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01195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501195">
        <w:rPr>
          <w:rFonts w:ascii="Verdana" w:hAnsi="Verdana" w:cs="Arial"/>
          <w:szCs w:val="24"/>
        </w:rPr>
        <w:t>Quando o casal abriu o saco pela segunda vez no mesmo dia o que aconteceu?</w:t>
      </w:r>
    </w:p>
    <w:p w14:paraId="67DD506C" w14:textId="66582D77" w:rsidR="00501195" w:rsidRPr="00501195" w:rsidRDefault="00501195" w:rsidP="0050119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01195" w:rsidRPr="005011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A934" w14:textId="77777777" w:rsidR="001707E0" w:rsidRDefault="001707E0" w:rsidP="00FE55FB">
      <w:pPr>
        <w:spacing w:after="0" w:line="240" w:lineRule="auto"/>
      </w:pPr>
      <w:r>
        <w:separator/>
      </w:r>
    </w:p>
  </w:endnote>
  <w:endnote w:type="continuationSeparator" w:id="0">
    <w:p w14:paraId="58AB8A93" w14:textId="77777777" w:rsidR="001707E0" w:rsidRDefault="001707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3D12" w14:textId="77777777" w:rsidR="001707E0" w:rsidRDefault="001707E0" w:rsidP="00FE55FB">
      <w:pPr>
        <w:spacing w:after="0" w:line="240" w:lineRule="auto"/>
      </w:pPr>
      <w:r>
        <w:separator/>
      </w:r>
    </w:p>
  </w:footnote>
  <w:footnote w:type="continuationSeparator" w:id="0">
    <w:p w14:paraId="2E72497E" w14:textId="77777777" w:rsidR="001707E0" w:rsidRDefault="001707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07E0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119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2020-09-15T22:10:00Z</cp:lastPrinted>
  <dcterms:created xsi:type="dcterms:W3CDTF">2020-09-15T22:10:00Z</dcterms:created>
  <dcterms:modified xsi:type="dcterms:W3CDTF">2020-09-15T22:10:00Z</dcterms:modified>
</cp:coreProperties>
</file>