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398D1174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E36DD9" w14:textId="76FA0E72" w:rsidR="008271DF" w:rsidRDefault="008271D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826902" w14:textId="77777777" w:rsidR="008271DF" w:rsidRPr="008271DF" w:rsidRDefault="008271DF" w:rsidP="008271D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71DF">
        <w:rPr>
          <w:rFonts w:ascii="Verdana" w:hAnsi="Verdana" w:cs="Arial"/>
          <w:b/>
          <w:bCs/>
          <w:szCs w:val="24"/>
        </w:rPr>
        <w:t xml:space="preserve">O rei </w:t>
      </w:r>
      <w:proofErr w:type="spellStart"/>
      <w:r w:rsidRPr="008271DF">
        <w:rPr>
          <w:rFonts w:ascii="Verdana" w:hAnsi="Verdana" w:cs="Arial"/>
          <w:b/>
          <w:bCs/>
          <w:szCs w:val="24"/>
        </w:rPr>
        <w:t>Simbad</w:t>
      </w:r>
      <w:proofErr w:type="spellEnd"/>
      <w:r w:rsidRPr="008271DF">
        <w:rPr>
          <w:rFonts w:ascii="Verdana" w:hAnsi="Verdana" w:cs="Arial"/>
          <w:b/>
          <w:bCs/>
          <w:szCs w:val="24"/>
        </w:rPr>
        <w:t xml:space="preserve"> e seu falcão</w:t>
      </w:r>
    </w:p>
    <w:p w14:paraId="480330D1" w14:textId="77777777" w:rsidR="008271DF" w:rsidRPr="008271DF" w:rsidRDefault="008271DF" w:rsidP="008271D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 xml:space="preserve">O corajoso rei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tinha um falcão, que ele carregava para todo lugar.</w:t>
      </w:r>
    </w:p>
    <w:p w14:paraId="072FA10A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 xml:space="preserve">Um dia, o rei saiu para caçar com seu falcão. Após perseguir um veado por algum tempo, o rei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ficou cansado. Ele decidiu descansar algum tempo debaixo de uma árvore.</w:t>
      </w:r>
    </w:p>
    <w:p w14:paraId="16934963" w14:textId="77777777" w:rsidR="008271DF" w:rsidRDefault="008271DF" w:rsidP="008271D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 xml:space="preserve">O rei despejou um pouco de água em uma tigela para o falcão e então pegou a garrafa para beber água. De repente, o falcão atacou a garrafa e a deixou cair. O rei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pensou que havia sido um acidente e apanhou a garrafa novamente para beber dela.</w:t>
      </w:r>
    </w:p>
    <w:p w14:paraId="3D749984" w14:textId="0810A90F" w:rsidR="008271DF" w:rsidRPr="008271DF" w:rsidRDefault="008271DF" w:rsidP="008271D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 xml:space="preserve">Mas uma vez, o falcão atacou e deixou cair a garrafa. Dessa vez, o rei ficou zangado. Ele atingiu o falcão com sua espada e o feriu. O falcão caiu no chão. Ao cair, o falcão apontou para a cobra morta pendurada no galho da árvore. O rei viu que o veneno da cobra estava caindo dentro da água e </w:t>
      </w:r>
      <w:r>
        <w:rPr>
          <w:rFonts w:ascii="Verdana" w:hAnsi="Verdana" w:cs="Arial"/>
          <w:szCs w:val="24"/>
        </w:rPr>
        <w:t>a</w:t>
      </w:r>
      <w:r w:rsidRPr="008271DF">
        <w:rPr>
          <w:rFonts w:ascii="Verdana" w:hAnsi="Verdana" w:cs="Arial"/>
          <w:szCs w:val="24"/>
        </w:rPr>
        <w:t xml:space="preserve"> envenenando.</w:t>
      </w:r>
    </w:p>
    <w:p w14:paraId="3D3243C1" w14:textId="6D76C4AA" w:rsidR="008271DF" w:rsidRDefault="008271DF" w:rsidP="008271D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 xml:space="preserve">O rei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percebeu seu erro e ficou arrependido por ter ferido seu falcão.</w:t>
      </w:r>
    </w:p>
    <w:p w14:paraId="0063AD4A" w14:textId="0AFBA95B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9CC7BF" w14:textId="60A7E1BD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8BE7DA" w14:textId="25ED3014" w:rsidR="008271DF" w:rsidRPr="008271DF" w:rsidRDefault="008271DF" w:rsidP="008271D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71DF">
        <w:rPr>
          <w:rFonts w:ascii="Verdana" w:hAnsi="Verdana" w:cs="Arial"/>
          <w:b/>
          <w:bCs/>
          <w:szCs w:val="24"/>
        </w:rPr>
        <w:t>Questões</w:t>
      </w:r>
    </w:p>
    <w:p w14:paraId="4C5E250B" w14:textId="30F34523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>Qual é o título do texto?</w:t>
      </w:r>
    </w:p>
    <w:p w14:paraId="0CBE659C" w14:textId="13BC4303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639398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DA18A5" w14:textId="3F7BF13E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 xml:space="preserve">Com quem o corajoso rei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saiu para caçar?</w:t>
      </w:r>
    </w:p>
    <w:p w14:paraId="3AE6C430" w14:textId="3E5F130C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A7F8F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2AF9C1" w14:textId="1733D060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>Depois de perseguir um veado, o que o rei decidiu fazer?</w:t>
      </w:r>
    </w:p>
    <w:p w14:paraId="377987E5" w14:textId="6359D0C4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AADD0D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0F2CC2" w14:textId="798F1AC2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 xml:space="preserve">Quando </w:t>
      </w:r>
      <w:proofErr w:type="spellStart"/>
      <w:r w:rsidRPr="008271DF">
        <w:rPr>
          <w:rFonts w:ascii="Verdana" w:hAnsi="Verdana" w:cs="Arial"/>
          <w:szCs w:val="24"/>
        </w:rPr>
        <w:t>Simbad</w:t>
      </w:r>
      <w:proofErr w:type="spellEnd"/>
      <w:r w:rsidRPr="008271DF">
        <w:rPr>
          <w:rFonts w:ascii="Verdana" w:hAnsi="Verdana" w:cs="Arial"/>
          <w:szCs w:val="24"/>
        </w:rPr>
        <w:t xml:space="preserve"> despejou um pouco de água na tigela para o falcão, o que o falcão fez?</w:t>
      </w:r>
    </w:p>
    <w:p w14:paraId="11108AD9" w14:textId="123C66F5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467D34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ADCC0B" w14:textId="45BF5753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>O que o rei fez ao ver que o falcão atacou outra vez sua garrafa?</w:t>
      </w:r>
    </w:p>
    <w:p w14:paraId="22CA9E82" w14:textId="40D66AC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CB285C" w14:textId="77777777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4D7C0B" w14:textId="18D849FC" w:rsid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71DF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271DF">
        <w:rPr>
          <w:rFonts w:ascii="Verdana" w:hAnsi="Verdana" w:cs="Arial"/>
          <w:szCs w:val="24"/>
        </w:rPr>
        <w:t>Quando o falcão apontou para a cobra, o que o rei percebeu?</w:t>
      </w:r>
    </w:p>
    <w:p w14:paraId="3C9B0610" w14:textId="36EA48EF" w:rsidR="008271DF" w:rsidRPr="008271DF" w:rsidRDefault="008271DF" w:rsidP="008271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271DF" w:rsidRPr="008271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6A49" w14:textId="77777777" w:rsidR="00A06C50" w:rsidRDefault="00A06C50" w:rsidP="00FE55FB">
      <w:pPr>
        <w:spacing w:after="0" w:line="240" w:lineRule="auto"/>
      </w:pPr>
      <w:r>
        <w:separator/>
      </w:r>
    </w:p>
  </w:endnote>
  <w:endnote w:type="continuationSeparator" w:id="0">
    <w:p w14:paraId="72977345" w14:textId="77777777" w:rsidR="00A06C50" w:rsidRDefault="00A06C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CB09" w14:textId="77777777" w:rsidR="00A06C50" w:rsidRDefault="00A06C50" w:rsidP="00FE55FB">
      <w:pPr>
        <w:spacing w:after="0" w:line="240" w:lineRule="auto"/>
      </w:pPr>
      <w:r>
        <w:separator/>
      </w:r>
    </w:p>
  </w:footnote>
  <w:footnote w:type="continuationSeparator" w:id="0">
    <w:p w14:paraId="55BC2A27" w14:textId="77777777" w:rsidR="00A06C50" w:rsidRDefault="00A06C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1DF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6C50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2020-09-15T22:16:00Z</cp:lastPrinted>
  <dcterms:created xsi:type="dcterms:W3CDTF">2020-09-15T22:16:00Z</dcterms:created>
  <dcterms:modified xsi:type="dcterms:W3CDTF">2020-09-15T22:16:00Z</dcterms:modified>
</cp:coreProperties>
</file>