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2B5876B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918DA01" w14:textId="297032CE" w:rsidR="003435DA" w:rsidRDefault="003435D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D483FB" w14:textId="77777777" w:rsidR="003435DA" w:rsidRPr="003435DA" w:rsidRDefault="003435DA" w:rsidP="003435D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35DA">
        <w:rPr>
          <w:rFonts w:ascii="Verdana" w:hAnsi="Verdana" w:cs="Arial"/>
          <w:b/>
          <w:bCs/>
          <w:szCs w:val="24"/>
        </w:rPr>
        <w:t>O patrão atencioso</w:t>
      </w:r>
    </w:p>
    <w:p w14:paraId="32D80BA0" w14:textId="00948393" w:rsidR="003435DA" w:rsidRPr="003435DA" w:rsidRDefault="003435DA" w:rsidP="00343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Um velho e rico comerciante estava caminhando pela rua do mercado com seu servo. De repente, um trabalhador que carregava um saco pesado tropeçou nele e os dois caíram no chão. O servo ajudou seu patrão a se levantar, apenas esperando ouvir um montão de palavras fortes e zangada</w:t>
      </w:r>
      <w:r>
        <w:rPr>
          <w:rFonts w:ascii="Verdana" w:hAnsi="Verdana" w:cs="Arial"/>
          <w:szCs w:val="24"/>
        </w:rPr>
        <w:t>s</w:t>
      </w:r>
      <w:r w:rsidRPr="003435DA">
        <w:rPr>
          <w:rFonts w:ascii="Verdana" w:hAnsi="Verdana" w:cs="Arial"/>
          <w:szCs w:val="24"/>
        </w:rPr>
        <w:t xml:space="preserve"> do velho comerciante por ter sido tão rudemente maltratado.</w:t>
      </w:r>
    </w:p>
    <w:p w14:paraId="2542D1FE" w14:textId="11A4DDD4" w:rsidR="003435DA" w:rsidRPr="003435DA" w:rsidRDefault="003435DA" w:rsidP="00343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Porém, o comerciante se desculpou com o trabalhador e pediu que seu servo ajudasse a colocar o saco nas costas do trabalhador novamente. O trabalhador agradeceu ao servo e prosseguiu a passos lentos.</w:t>
      </w:r>
    </w:p>
    <w:p w14:paraId="0F7EC116" w14:textId="53E375A4" w:rsidR="003435DA" w:rsidRPr="003435DA" w:rsidRDefault="003435DA" w:rsidP="00343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O servo então perguntou ao comerciante por que ele se desculpou com um trabalhador humilde. O comerciante sorriu e disse:</w:t>
      </w:r>
    </w:p>
    <w:p w14:paraId="0CC22B3B" w14:textId="5824F53C" w:rsidR="003435DA" w:rsidRPr="003435DA" w:rsidRDefault="003435DA" w:rsidP="00343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- Aquele homem não teve culpa. Suas costas estavam curvadas com a carga pesada. Eu deveria tê-lo visto se aproximar e lhe dar passagem. Por que eu deveria culpá-lo por meu descuido?</w:t>
      </w:r>
    </w:p>
    <w:p w14:paraId="10013FCB" w14:textId="1B7AFE25" w:rsidR="003435DA" w:rsidRDefault="003435DA" w:rsidP="00343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 xml:space="preserve">Ao ouvir isso, </w:t>
      </w:r>
      <w:r>
        <w:rPr>
          <w:rFonts w:ascii="Verdana" w:hAnsi="Verdana" w:cs="Arial"/>
          <w:szCs w:val="24"/>
        </w:rPr>
        <w:t>o</w:t>
      </w:r>
      <w:r w:rsidRPr="003435DA">
        <w:rPr>
          <w:rFonts w:ascii="Verdana" w:hAnsi="Verdana" w:cs="Arial"/>
          <w:szCs w:val="24"/>
        </w:rPr>
        <w:t xml:space="preserve"> servo teve grande respeito pelo seu patrão sábio.</w:t>
      </w:r>
    </w:p>
    <w:p w14:paraId="58748FB5" w14:textId="0AB9EA6C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4884B1" w14:textId="155CC2D6" w:rsidR="003435DA" w:rsidRPr="003435DA" w:rsidRDefault="003435DA" w:rsidP="003435D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35DA">
        <w:rPr>
          <w:rFonts w:ascii="Verdana" w:hAnsi="Verdana" w:cs="Arial"/>
          <w:b/>
          <w:bCs/>
          <w:szCs w:val="24"/>
        </w:rPr>
        <w:t>Questões</w:t>
      </w:r>
    </w:p>
    <w:p w14:paraId="1AF8FB8E" w14:textId="20D2BFEE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435DA">
        <w:rPr>
          <w:rFonts w:ascii="Verdana" w:hAnsi="Verdana" w:cs="Arial"/>
          <w:szCs w:val="24"/>
        </w:rPr>
        <w:t>Qual é o título do texto?</w:t>
      </w:r>
    </w:p>
    <w:p w14:paraId="12CCE21D" w14:textId="73D267A2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DE9CD9" w14:textId="77777777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07905C" w14:textId="1D3981B1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435DA">
        <w:rPr>
          <w:rFonts w:ascii="Verdana" w:hAnsi="Verdana" w:cs="Arial"/>
          <w:szCs w:val="24"/>
        </w:rPr>
        <w:t>Com quem um velho rico estava caminhando pela rua?</w:t>
      </w:r>
    </w:p>
    <w:p w14:paraId="6DB938B3" w14:textId="061581B3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1D6D19" w14:textId="77777777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392E64" w14:textId="26CEFC7E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3435DA">
        <w:rPr>
          <w:rFonts w:ascii="Verdana" w:hAnsi="Verdana" w:cs="Arial"/>
          <w:szCs w:val="24"/>
        </w:rPr>
        <w:t>Quando o servo ajudou seu patrão a se levantar, o que ele esperava ouvir?</w:t>
      </w:r>
    </w:p>
    <w:p w14:paraId="0868EEEF" w14:textId="36454511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775F6B" w14:textId="77777777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58C210" w14:textId="0C935FFB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435DA">
        <w:rPr>
          <w:rFonts w:ascii="Verdana" w:hAnsi="Verdana" w:cs="Arial"/>
          <w:szCs w:val="24"/>
        </w:rPr>
        <w:t>O que o velho comerciante fez quando se levantou?</w:t>
      </w:r>
    </w:p>
    <w:p w14:paraId="32291CE5" w14:textId="2753FB51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DD21DA" w14:textId="77777777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0A5E44" w14:textId="4D68875B" w:rsid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5D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435DA">
        <w:rPr>
          <w:rFonts w:ascii="Verdana" w:hAnsi="Verdana" w:cs="Arial"/>
          <w:szCs w:val="24"/>
        </w:rPr>
        <w:t xml:space="preserve">Qual resposta o comerciante deu ao servo quando ele o perguntou o </w:t>
      </w:r>
      <w:r w:rsidRPr="003435DA">
        <w:rPr>
          <w:rFonts w:ascii="Verdana" w:hAnsi="Verdana" w:cs="Arial"/>
          <w:szCs w:val="24"/>
        </w:rPr>
        <w:t>por</w:t>
      </w:r>
      <w:r>
        <w:rPr>
          <w:rFonts w:ascii="Verdana" w:hAnsi="Verdana" w:cs="Arial"/>
          <w:szCs w:val="24"/>
        </w:rPr>
        <w:t>q</w:t>
      </w:r>
      <w:r w:rsidRPr="003435DA">
        <w:rPr>
          <w:rFonts w:ascii="Verdana" w:hAnsi="Verdana" w:cs="Arial"/>
          <w:szCs w:val="24"/>
        </w:rPr>
        <w:t>uê</w:t>
      </w:r>
      <w:r w:rsidRPr="003435DA">
        <w:rPr>
          <w:rFonts w:ascii="Verdana" w:hAnsi="Verdana" w:cs="Arial"/>
          <w:szCs w:val="24"/>
        </w:rPr>
        <w:t xml:space="preserve"> de ter se desculpado com um trabalhador humilde?</w:t>
      </w:r>
    </w:p>
    <w:p w14:paraId="3E1D7BC2" w14:textId="5333D23E" w:rsidR="003435DA" w:rsidRPr="003435DA" w:rsidRDefault="003435DA" w:rsidP="003435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435DA" w:rsidRPr="003435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C852" w14:textId="77777777" w:rsidR="00E33E73" w:rsidRDefault="00E33E73" w:rsidP="00FE55FB">
      <w:pPr>
        <w:spacing w:after="0" w:line="240" w:lineRule="auto"/>
      </w:pPr>
      <w:r>
        <w:separator/>
      </w:r>
    </w:p>
  </w:endnote>
  <w:endnote w:type="continuationSeparator" w:id="0">
    <w:p w14:paraId="30E0118D" w14:textId="77777777" w:rsidR="00E33E73" w:rsidRDefault="00E33E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E26C" w14:textId="77777777" w:rsidR="00E33E73" w:rsidRDefault="00E33E73" w:rsidP="00FE55FB">
      <w:pPr>
        <w:spacing w:after="0" w:line="240" w:lineRule="auto"/>
      </w:pPr>
      <w:r>
        <w:separator/>
      </w:r>
    </w:p>
  </w:footnote>
  <w:footnote w:type="continuationSeparator" w:id="0">
    <w:p w14:paraId="51A02F16" w14:textId="77777777" w:rsidR="00E33E73" w:rsidRDefault="00E33E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35DA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73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2020-09-15T22:21:00Z</cp:lastPrinted>
  <dcterms:created xsi:type="dcterms:W3CDTF">2020-09-15T22:21:00Z</dcterms:created>
  <dcterms:modified xsi:type="dcterms:W3CDTF">2020-09-15T22:21:00Z</dcterms:modified>
</cp:coreProperties>
</file>