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5EC7C33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C658917" w14:textId="0E492C06" w:rsidR="006C2221" w:rsidRDefault="006C222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F45991" w14:textId="77777777" w:rsidR="006C2221" w:rsidRPr="006C2221" w:rsidRDefault="006C2221" w:rsidP="006C222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2221">
        <w:rPr>
          <w:rFonts w:ascii="Verdana" w:hAnsi="Verdana" w:cs="Arial"/>
          <w:b/>
          <w:bCs/>
          <w:szCs w:val="24"/>
        </w:rPr>
        <w:t>O morcego e a doninha</w:t>
      </w:r>
    </w:p>
    <w:p w14:paraId="53AA0DF1" w14:textId="35DD9CB7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ab/>
        <w:t>Um morcego desajeitado caiu no ninho de uma doninha, ela lhe disse que seria seu jantar porque gostava de ratos.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O morcego então falou que ele não era um rato, tinha asas e por isso era uma espécie de pássaro. A doninha o deixou ir embora.</w:t>
      </w:r>
    </w:p>
    <w:p w14:paraId="306D5556" w14:textId="535E4803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ab/>
        <w:t>Outro dia o morcego caiu no ninho de outra doninha, então ela lhe disse que ele seria seu jantar porque ele era um pássaro, sua comida preferida.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O morcego, percebendo que estava em apuros, disse que não era um pássaro, pois não tinha penas, mas que era um rato e odiava os gatos.</w:t>
      </w:r>
    </w:p>
    <w:p w14:paraId="6D6F9610" w14:textId="62FD7F1E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ab/>
        <w:t>E com tamanha esperteza o morcego salvou sua vida pela segunda vez.</w:t>
      </w:r>
    </w:p>
    <w:p w14:paraId="32028E8C" w14:textId="272352DF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01A46A" w14:textId="77777777" w:rsidR="006C2221" w:rsidRDefault="006C2221" w:rsidP="006C222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12F0FD4" w14:textId="5543402B" w:rsidR="006C2221" w:rsidRPr="006C2221" w:rsidRDefault="006C2221" w:rsidP="006C222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2221">
        <w:rPr>
          <w:rFonts w:ascii="Verdana" w:hAnsi="Verdana" w:cs="Arial"/>
          <w:b/>
          <w:bCs/>
          <w:szCs w:val="24"/>
        </w:rPr>
        <w:t>Questões</w:t>
      </w:r>
    </w:p>
    <w:p w14:paraId="6CDCCB23" w14:textId="57A2E81D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Qual é o título do texto?</w:t>
      </w:r>
    </w:p>
    <w:p w14:paraId="13481443" w14:textId="6B6F5ADB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FD7F91" w14:textId="77777777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3E1632" w14:textId="63BA518A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Onde o morcego caiu?</w:t>
      </w:r>
    </w:p>
    <w:p w14:paraId="6F9AC93B" w14:textId="2A5F0519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534941" w14:textId="77777777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26C3D6" w14:textId="27D72C2C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Quando a doninha disse ao morcego que o comeria porque gosta de ratos o que ele disse a ela?</w:t>
      </w:r>
    </w:p>
    <w:p w14:paraId="7CCE360B" w14:textId="441A14CE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9CEF7D" w14:textId="77777777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FC2FAC" w14:textId="73436553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Outra vez, quando o morcego caiu no ninho de outra doninha, o que ela falou para ele?</w:t>
      </w:r>
    </w:p>
    <w:p w14:paraId="68F249BE" w14:textId="2BC52F4B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B421FE" w14:textId="77777777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03FAEE" w14:textId="0788EDA3" w:rsid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222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C2221">
        <w:rPr>
          <w:rFonts w:ascii="Verdana" w:hAnsi="Verdana" w:cs="Arial"/>
          <w:szCs w:val="24"/>
        </w:rPr>
        <w:t>Como o morcego conseguiu salvar sua vida duas vezes?</w:t>
      </w:r>
    </w:p>
    <w:p w14:paraId="2B1129F5" w14:textId="683EA8CE" w:rsidR="006C2221" w:rsidRPr="006C2221" w:rsidRDefault="006C2221" w:rsidP="006C2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C2221" w:rsidRPr="006C22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23A4" w14:textId="77777777" w:rsidR="00CB0DE1" w:rsidRDefault="00CB0DE1" w:rsidP="00FE55FB">
      <w:pPr>
        <w:spacing w:after="0" w:line="240" w:lineRule="auto"/>
      </w:pPr>
      <w:r>
        <w:separator/>
      </w:r>
    </w:p>
  </w:endnote>
  <w:endnote w:type="continuationSeparator" w:id="0">
    <w:p w14:paraId="64E24487" w14:textId="77777777" w:rsidR="00CB0DE1" w:rsidRDefault="00CB0D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9C02" w14:textId="77777777" w:rsidR="00CB0DE1" w:rsidRDefault="00CB0DE1" w:rsidP="00FE55FB">
      <w:pPr>
        <w:spacing w:after="0" w:line="240" w:lineRule="auto"/>
      </w:pPr>
      <w:r>
        <w:separator/>
      </w:r>
    </w:p>
  </w:footnote>
  <w:footnote w:type="continuationSeparator" w:id="0">
    <w:p w14:paraId="688EA8B6" w14:textId="77777777" w:rsidR="00CB0DE1" w:rsidRDefault="00CB0D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221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0DE1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2020-09-08T19:29:00Z</cp:lastPrinted>
  <dcterms:created xsi:type="dcterms:W3CDTF">2020-09-08T19:29:00Z</dcterms:created>
  <dcterms:modified xsi:type="dcterms:W3CDTF">2020-09-08T19:29:00Z</dcterms:modified>
</cp:coreProperties>
</file>