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07E4A18F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91695A8" w14:textId="22783C67" w:rsidR="00762D26" w:rsidRDefault="00762D2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040163" w14:textId="77777777" w:rsidR="00762D26" w:rsidRPr="00762D26" w:rsidRDefault="00762D26" w:rsidP="00762D2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62D26">
        <w:rPr>
          <w:rFonts w:ascii="Verdana" w:hAnsi="Verdana" w:cs="Arial"/>
          <w:b/>
          <w:bCs/>
          <w:szCs w:val="24"/>
        </w:rPr>
        <w:t>O lenhador e a cobra</w:t>
      </w:r>
    </w:p>
    <w:p w14:paraId="7AA78356" w14:textId="77777777" w:rsidR="00762D26" w:rsidRDefault="00762D26" w:rsidP="00762D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62D26">
        <w:rPr>
          <w:rFonts w:ascii="Verdana" w:hAnsi="Verdana" w:cs="Arial"/>
          <w:szCs w:val="24"/>
        </w:rPr>
        <w:t>Em um dia terrivelmente gélido e sóbrio, um lenhador estava marchando para casa, quando viu algo deitado sem vida e imóvel na neve.</w:t>
      </w:r>
      <w:r>
        <w:rPr>
          <w:rFonts w:ascii="Verdana" w:hAnsi="Verdana" w:cs="Arial"/>
          <w:szCs w:val="24"/>
        </w:rPr>
        <w:t xml:space="preserve"> </w:t>
      </w:r>
      <w:r w:rsidRPr="00762D26">
        <w:rPr>
          <w:rFonts w:ascii="Verdana" w:hAnsi="Verdana" w:cs="Arial"/>
          <w:szCs w:val="24"/>
        </w:rPr>
        <w:t>Era uma cobra e ela parecia estar perto de morrer. Por ter bom coração, ele gentilmente a pegou e correu para casa com ela. Ele disparou porta a dentro e colocou a cobra perto da lareira.</w:t>
      </w:r>
    </w:p>
    <w:p w14:paraId="3AC2025E" w14:textId="7DBFA3D6" w:rsidR="00762D26" w:rsidRPr="00762D26" w:rsidRDefault="00762D26" w:rsidP="00762D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62D26">
        <w:rPr>
          <w:rFonts w:ascii="Verdana" w:hAnsi="Verdana" w:cs="Arial"/>
          <w:szCs w:val="24"/>
        </w:rPr>
        <w:t>Seus filhos, observavam com espanto, enquanto o calor do fogo trazia a cobra de volta à vida. Um deles se abaixou para acariciá-la, gentilmente, mas a cobra malvada levantou a cabeça e estava prestes a dar uma picada mortal na criança quando, ao ver tal ingratidão, o lenhador apanhou seu machado e matou a cobra.</w:t>
      </w:r>
    </w:p>
    <w:p w14:paraId="3FE1B29B" w14:textId="681DC579" w:rsidR="00762D26" w:rsidRDefault="00762D26" w:rsidP="00762D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62D26">
        <w:rPr>
          <w:rFonts w:ascii="Verdana" w:hAnsi="Verdana" w:cs="Arial"/>
          <w:szCs w:val="24"/>
        </w:rPr>
        <w:t xml:space="preserve">- Ah! </w:t>
      </w:r>
      <w:r>
        <w:rPr>
          <w:rFonts w:ascii="Verdana" w:hAnsi="Verdana" w:cs="Arial"/>
          <w:szCs w:val="24"/>
        </w:rPr>
        <w:t>-</w:t>
      </w:r>
      <w:r w:rsidRPr="00762D2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</w:t>
      </w:r>
      <w:r w:rsidRPr="00762D26">
        <w:rPr>
          <w:rFonts w:ascii="Verdana" w:hAnsi="Verdana" w:cs="Arial"/>
          <w:szCs w:val="24"/>
        </w:rPr>
        <w:t xml:space="preserve">isse ele </w:t>
      </w:r>
      <w:r>
        <w:rPr>
          <w:rFonts w:ascii="Verdana" w:hAnsi="Verdana" w:cs="Arial"/>
          <w:szCs w:val="24"/>
        </w:rPr>
        <w:t>- É</w:t>
      </w:r>
      <w:r w:rsidRPr="00762D26">
        <w:rPr>
          <w:rFonts w:ascii="Verdana" w:hAnsi="Verdana" w:cs="Arial"/>
          <w:szCs w:val="24"/>
        </w:rPr>
        <w:t xml:space="preserve"> uma pena que esta cobra não aprendeu a cultivar a gratidão no coração.</w:t>
      </w:r>
    </w:p>
    <w:p w14:paraId="592DB2EF" w14:textId="49365DF4" w:rsidR="00762D26" w:rsidRDefault="00762D26" w:rsidP="00762D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BF3F65" w14:textId="255DF945" w:rsidR="00762D26" w:rsidRPr="00762D26" w:rsidRDefault="00762D26" w:rsidP="00762D2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62D26">
        <w:rPr>
          <w:rFonts w:ascii="Verdana" w:hAnsi="Verdana" w:cs="Arial"/>
          <w:b/>
          <w:bCs/>
          <w:szCs w:val="24"/>
        </w:rPr>
        <w:t>Questões</w:t>
      </w:r>
    </w:p>
    <w:p w14:paraId="508DB1B5" w14:textId="77777777" w:rsidR="00762D26" w:rsidRPr="00762D26" w:rsidRDefault="00762D26" w:rsidP="00762D2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62D26">
        <w:rPr>
          <w:rFonts w:ascii="Verdana" w:hAnsi="Verdana" w:cs="Arial"/>
          <w:szCs w:val="24"/>
        </w:rPr>
        <w:t>1) Qual é o título do texto?</w:t>
      </w:r>
    </w:p>
    <w:p w14:paraId="3E2A136C" w14:textId="7E1165CB" w:rsidR="00762D26" w:rsidRDefault="00762D26" w:rsidP="00762D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C7B0604" w14:textId="77777777" w:rsidR="00762D26" w:rsidRPr="00762D26" w:rsidRDefault="00762D26" w:rsidP="00762D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323CDC" w14:textId="77777777" w:rsidR="00762D26" w:rsidRPr="00762D26" w:rsidRDefault="00762D26" w:rsidP="00762D2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62D26">
        <w:rPr>
          <w:rFonts w:ascii="Verdana" w:hAnsi="Verdana" w:cs="Arial"/>
          <w:szCs w:val="24"/>
        </w:rPr>
        <w:t>2) O que o lenhador viu quando estava indo para casa?</w:t>
      </w:r>
    </w:p>
    <w:p w14:paraId="1E2D3933" w14:textId="308D1010" w:rsidR="00762D26" w:rsidRDefault="00762D26" w:rsidP="00762D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AE0144" w14:textId="77777777" w:rsidR="00762D26" w:rsidRPr="00762D26" w:rsidRDefault="00762D26" w:rsidP="00762D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022E79" w14:textId="77777777" w:rsidR="00762D26" w:rsidRPr="00762D26" w:rsidRDefault="00762D26" w:rsidP="00762D2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62D26">
        <w:rPr>
          <w:rFonts w:ascii="Verdana" w:hAnsi="Verdana" w:cs="Arial"/>
          <w:szCs w:val="24"/>
        </w:rPr>
        <w:t>3) Ao se aproximar, o lenhador viu que era uma cobra. Por ter um coração bom, o que ele fez?</w:t>
      </w:r>
    </w:p>
    <w:p w14:paraId="3C79C031" w14:textId="77777777" w:rsidR="00762D26" w:rsidRDefault="00762D26" w:rsidP="00762D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672E050" w14:textId="7D36DAED" w:rsidR="00762D26" w:rsidRPr="00762D26" w:rsidRDefault="00762D26" w:rsidP="00762D2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62D26">
        <w:rPr>
          <w:rFonts w:ascii="Verdana" w:hAnsi="Verdana" w:cs="Arial"/>
          <w:szCs w:val="24"/>
        </w:rPr>
        <w:lastRenderedPageBreak/>
        <w:t>4) Como os filhos do lenhador reagiram ao ver o pai colocando a cobra perto da lareira?</w:t>
      </w:r>
    </w:p>
    <w:p w14:paraId="7C1A37AF" w14:textId="1A10B7C3" w:rsidR="00762D26" w:rsidRDefault="00762D26" w:rsidP="00762D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E667B7A" w14:textId="77777777" w:rsidR="00762D26" w:rsidRPr="00762D26" w:rsidRDefault="00762D26" w:rsidP="00762D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9B47D5" w14:textId="77777777" w:rsidR="00762D26" w:rsidRPr="00762D26" w:rsidRDefault="00762D26" w:rsidP="00762D2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62D26">
        <w:rPr>
          <w:rFonts w:ascii="Verdana" w:hAnsi="Verdana" w:cs="Arial"/>
          <w:szCs w:val="24"/>
        </w:rPr>
        <w:t>5) Quando um dos filhos do lenhador foi acariciar a cobra, o que aconteceu?</w:t>
      </w:r>
    </w:p>
    <w:p w14:paraId="6A8AC1AB" w14:textId="09D7CEBB" w:rsidR="00762D26" w:rsidRDefault="00762D26" w:rsidP="00762D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7228D16" w14:textId="77777777" w:rsidR="00762D26" w:rsidRPr="00762D26" w:rsidRDefault="00762D26" w:rsidP="00762D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1B5D80" w14:textId="438B64D3" w:rsidR="00762D26" w:rsidRDefault="00762D26" w:rsidP="00762D2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62D26">
        <w:rPr>
          <w:rFonts w:ascii="Verdana" w:hAnsi="Verdana" w:cs="Arial"/>
          <w:szCs w:val="24"/>
        </w:rPr>
        <w:t>6) O que o lenhador fez ao ver que a cobra ia picar seu filho?</w:t>
      </w:r>
    </w:p>
    <w:p w14:paraId="55A7D8B4" w14:textId="37648DFC" w:rsidR="00762D26" w:rsidRPr="00762D26" w:rsidRDefault="00762D26" w:rsidP="00762D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62D26" w:rsidRPr="00762D2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FA435" w14:textId="77777777" w:rsidR="00C93E10" w:rsidRDefault="00C93E10" w:rsidP="00FE55FB">
      <w:pPr>
        <w:spacing w:after="0" w:line="240" w:lineRule="auto"/>
      </w:pPr>
      <w:r>
        <w:separator/>
      </w:r>
    </w:p>
  </w:endnote>
  <w:endnote w:type="continuationSeparator" w:id="0">
    <w:p w14:paraId="1068D79C" w14:textId="77777777" w:rsidR="00C93E10" w:rsidRDefault="00C93E1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52FB1" w14:textId="77777777" w:rsidR="00C93E10" w:rsidRDefault="00C93E10" w:rsidP="00FE55FB">
      <w:pPr>
        <w:spacing w:after="0" w:line="240" w:lineRule="auto"/>
      </w:pPr>
      <w:r>
        <w:separator/>
      </w:r>
    </w:p>
  </w:footnote>
  <w:footnote w:type="continuationSeparator" w:id="0">
    <w:p w14:paraId="5CD06246" w14:textId="77777777" w:rsidR="00C93E10" w:rsidRDefault="00C93E1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2D26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3E10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2020-09-11T21:38:00Z</cp:lastPrinted>
  <dcterms:created xsi:type="dcterms:W3CDTF">2020-09-11T21:38:00Z</dcterms:created>
  <dcterms:modified xsi:type="dcterms:W3CDTF">2020-09-11T21:38:00Z</dcterms:modified>
</cp:coreProperties>
</file>