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B7787D3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3A2952C" w14:textId="6F41ABFF" w:rsidR="00F31C40" w:rsidRDefault="00F31C4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3C7A41" w14:textId="77777777" w:rsidR="00F31C40" w:rsidRPr="00F31C40" w:rsidRDefault="00F31C40" w:rsidP="00F31C4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31C40">
        <w:rPr>
          <w:rFonts w:ascii="Verdana" w:hAnsi="Verdana" w:cs="Arial"/>
          <w:b/>
          <w:bCs/>
          <w:szCs w:val="24"/>
        </w:rPr>
        <w:t>O ladrão e o cambista</w:t>
      </w:r>
    </w:p>
    <w:p w14:paraId="1B2ACA96" w14:textId="1DB2DC83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Um cambista estava indo para casa com um saco cheio de ouro, quando um ladrão o viu e o seguiu até sua casa. O cambista guardou o saco em uma prateleira e pediu para sua serva lhe trazer um pouco de água. Então, ela foi para dentro. A serva trouxe a água e encontrou com seu patrão, deixando a porta aberta. O ladrão entrou na casa e pegou o saco.</w:t>
      </w:r>
    </w:p>
    <w:p w14:paraId="53AA8E18" w14:textId="23A5B69D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Quando o ladrão estava a certa distância, lhe o correu que o cambista iria punir a pobre serva por não encontrar o ouro. Ele decidiu salvar a jovem de tal maneira que não tivesse que perder o ouro.</w:t>
      </w:r>
    </w:p>
    <w:p w14:paraId="511A11FF" w14:textId="768D6931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Ele retornou à casa do cambista e o encontrou espancando a serva. Ele bateu à porta e disse:</w:t>
      </w:r>
    </w:p>
    <w:p w14:paraId="70315753" w14:textId="44DA517A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- Bondoso senhor, este saco é seu? O meu patrão o encontrou na frente da loja dele, onde você o deixou.</w:t>
      </w:r>
    </w:p>
    <w:p w14:paraId="2FEFF660" w14:textId="77777777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Ao ver seu saco, o cambista foi pegá-lo, mas o ladrão disse:</w:t>
      </w:r>
    </w:p>
    <w:p w14:paraId="23CB9805" w14:textId="06749C6D" w:rsidR="00F31C40" w:rsidRP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- Eu posso lhe dar isso quando você escrever em um papel que o recebeu.</w:t>
      </w:r>
    </w:p>
    <w:p w14:paraId="5493B4CF" w14:textId="38DA834B" w:rsidR="00F31C40" w:rsidRDefault="00F31C40" w:rsidP="00F31C4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Assim que o cambista entrou para pegar um papel, o ladrão fugiu com o saco de ouro, e também conseguiu salvar a serva do castigo.</w:t>
      </w:r>
    </w:p>
    <w:p w14:paraId="31EB967C" w14:textId="35F8DC6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2C2E97" w14:textId="65042228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9F476C" w14:textId="2E8726D5" w:rsidR="00F31C40" w:rsidRPr="00F31C40" w:rsidRDefault="00F31C40" w:rsidP="00F31C4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31C40">
        <w:rPr>
          <w:rFonts w:ascii="Verdana" w:hAnsi="Verdana" w:cs="Arial"/>
          <w:b/>
          <w:bCs/>
          <w:szCs w:val="24"/>
        </w:rPr>
        <w:t>Questões</w:t>
      </w:r>
    </w:p>
    <w:p w14:paraId="418C3D7E" w14:textId="098BD1F1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Qual é o título do texto?</w:t>
      </w:r>
    </w:p>
    <w:p w14:paraId="787D4D94" w14:textId="4B0CA209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B1088A" w14:textId="7777777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8EF5D1" w14:textId="3D609B2C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Para onde o cambista estava indo quando um ladrão o viu?</w:t>
      </w:r>
    </w:p>
    <w:p w14:paraId="58ABBBE9" w14:textId="1EDA8A0D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EEE412" w14:textId="7777777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91CE8D" w14:textId="03E2FAC5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O que o cambista levava em um saco?</w:t>
      </w:r>
    </w:p>
    <w:p w14:paraId="3A490C36" w14:textId="582C8806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6B3A9A" w14:textId="7777777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3308BD" w14:textId="32D5F1C1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Quando o ladrão encontrou uma oportunidade de roubar o saco de ouro, assim o fez. Por que ele decidiu voltar a casa do cambista?</w:t>
      </w:r>
    </w:p>
    <w:p w14:paraId="1F6CEA5F" w14:textId="34959DFC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DAA14A" w14:textId="7777777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03AAC4" w14:textId="236712C9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Ao chegar na casa do cambista, o que o ladrão encontrou?</w:t>
      </w:r>
    </w:p>
    <w:p w14:paraId="30C07A35" w14:textId="25C9457D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7B995D" w14:textId="77777777" w:rsid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ECA7E8" w14:textId="6E81D86F" w:rsidR="00F31C40" w:rsidRPr="00F31C40" w:rsidRDefault="00F31C40" w:rsidP="00F31C4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31C40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31C40">
        <w:rPr>
          <w:rFonts w:ascii="Verdana" w:hAnsi="Verdana" w:cs="Arial"/>
          <w:szCs w:val="24"/>
        </w:rPr>
        <w:t>Assim que o cambista entrou para pegar um papel, o que o ladrão fez?</w:t>
      </w:r>
    </w:p>
    <w:p w14:paraId="45704EDF" w14:textId="50182FEE" w:rsidR="00F31C40" w:rsidRPr="00E01FC5" w:rsidRDefault="00F31C4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31C4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EB66" w14:textId="77777777" w:rsidR="00DF6F75" w:rsidRDefault="00DF6F75" w:rsidP="00FE55FB">
      <w:pPr>
        <w:spacing w:after="0" w:line="240" w:lineRule="auto"/>
      </w:pPr>
      <w:r>
        <w:separator/>
      </w:r>
    </w:p>
  </w:endnote>
  <w:endnote w:type="continuationSeparator" w:id="0">
    <w:p w14:paraId="0F161AB6" w14:textId="77777777" w:rsidR="00DF6F75" w:rsidRDefault="00DF6F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C090" w14:textId="77777777" w:rsidR="00DF6F75" w:rsidRDefault="00DF6F75" w:rsidP="00FE55FB">
      <w:pPr>
        <w:spacing w:after="0" w:line="240" w:lineRule="auto"/>
      </w:pPr>
      <w:r>
        <w:separator/>
      </w:r>
    </w:p>
  </w:footnote>
  <w:footnote w:type="continuationSeparator" w:id="0">
    <w:p w14:paraId="71BB7DD7" w14:textId="77777777" w:rsidR="00DF6F75" w:rsidRDefault="00DF6F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DF6F75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1C40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2020-09-17T23:54:00Z</cp:lastPrinted>
  <dcterms:created xsi:type="dcterms:W3CDTF">2020-09-17T23:54:00Z</dcterms:created>
  <dcterms:modified xsi:type="dcterms:W3CDTF">2020-09-17T23:54:00Z</dcterms:modified>
</cp:coreProperties>
</file>