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43CDA6D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3866677" w14:textId="1615AD56" w:rsidR="001A2B67" w:rsidRDefault="001A2B6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42EDB1" w14:textId="77777777" w:rsidR="001A2B67" w:rsidRPr="001A2B67" w:rsidRDefault="001A2B67" w:rsidP="001A2B6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2B67">
        <w:rPr>
          <w:rFonts w:ascii="Verdana" w:hAnsi="Verdana" w:cs="Arial"/>
          <w:b/>
          <w:bCs/>
          <w:szCs w:val="24"/>
        </w:rPr>
        <w:t>O homem e a cobra</w:t>
      </w:r>
    </w:p>
    <w:p w14:paraId="7520D3CE" w14:textId="77777777" w:rsidR="001A2B67" w:rsidRDefault="001A2B67" w:rsidP="001A2B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Havia um fazendeiro que amava profundamente seu filho único. Certo dia, o garotinho, acidentalmente, pisou na cauda de uma cobra. A cobra de temperamento violento, picou o garoto imediatamente com seu veneno fatal.</w:t>
      </w:r>
    </w:p>
    <w:p w14:paraId="6AC881EC" w14:textId="4826DC7C" w:rsidR="001A2B67" w:rsidRPr="001A2B67" w:rsidRDefault="001A2B67" w:rsidP="001A2B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 xml:space="preserve"> O fazendeiro, tomado de dor e raiva, caçou a cobra que havia matado seu filho e cortou sua cauda com o machado. Por vingança, a cobra picou vários animais do gado do fazendeiro.</w:t>
      </w:r>
      <w:r>
        <w:rPr>
          <w:rFonts w:ascii="Verdana" w:hAnsi="Verdana" w:cs="Arial"/>
          <w:szCs w:val="24"/>
        </w:rPr>
        <w:t xml:space="preserve"> </w:t>
      </w:r>
      <w:r w:rsidRPr="001A2B67">
        <w:rPr>
          <w:rFonts w:ascii="Verdana" w:hAnsi="Verdana" w:cs="Arial"/>
          <w:szCs w:val="24"/>
        </w:rPr>
        <w:t>E assim foi por anos. Por fim, quando estava perto da ruína, o fazendeiro decidiu fazer as pazes com a cobra. Ele levou mel até a toca e implorou:</w:t>
      </w:r>
    </w:p>
    <w:p w14:paraId="292D2296" w14:textId="1ADAD688" w:rsidR="001A2B67" w:rsidRPr="001A2B67" w:rsidRDefault="001A2B67" w:rsidP="001A2B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- Talvez você esteja certa em se vingar de mim, mas com certeza eu tinha o direito de tentar vingar a morte de meu amado filho.</w:t>
      </w:r>
      <w:r>
        <w:rPr>
          <w:rFonts w:ascii="Verdana" w:hAnsi="Verdana" w:cs="Arial"/>
          <w:szCs w:val="24"/>
        </w:rPr>
        <w:t xml:space="preserve"> V</w:t>
      </w:r>
      <w:r w:rsidRPr="001A2B67">
        <w:rPr>
          <w:rFonts w:ascii="Verdana" w:hAnsi="Verdana" w:cs="Arial"/>
          <w:szCs w:val="24"/>
        </w:rPr>
        <w:t>amos nos perdoar e esquecer!</w:t>
      </w:r>
    </w:p>
    <w:p w14:paraId="4394B06E" w14:textId="479592B7" w:rsidR="001A2B67" w:rsidRDefault="001A2B67" w:rsidP="001A2B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- Receio que você nunca vai esquecer a morte do seu filho, nem eu a perda da minha cauda! Mas vamos nos dar a chance de vivermos mais amistosamente daqui por diante.</w:t>
      </w:r>
    </w:p>
    <w:p w14:paraId="502A5AA9" w14:textId="03E4D99E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7D3C2A" w14:textId="3F1D14D5" w:rsidR="001A2B67" w:rsidRPr="001A2B67" w:rsidRDefault="001A2B67" w:rsidP="001A2B6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2B67">
        <w:rPr>
          <w:rFonts w:ascii="Verdana" w:hAnsi="Verdana" w:cs="Arial"/>
          <w:b/>
          <w:bCs/>
          <w:szCs w:val="24"/>
        </w:rPr>
        <w:t>Questões</w:t>
      </w:r>
    </w:p>
    <w:p w14:paraId="59B503D2" w14:textId="77777777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4140EE" w14:textId="77777777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1) Qual é o título do texto?</w:t>
      </w:r>
    </w:p>
    <w:p w14:paraId="7C07CC95" w14:textId="0D7E2215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EE42FD" w14:textId="77777777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AED0F0" w14:textId="5999CAD9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2) O que o fazendeiro amava profundamente?</w:t>
      </w:r>
    </w:p>
    <w:p w14:paraId="7DBF8290" w14:textId="3334BE1D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6E3EF9" w14:textId="77777777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FD1714" w14:textId="18D9FCAF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lastRenderedPageBreak/>
        <w:t>3) Um dia, o filho do fazendeiro, sem querer, pisou na cauda de uma cobra. O que aconteceu?</w:t>
      </w:r>
    </w:p>
    <w:p w14:paraId="6662135C" w14:textId="3ABAE752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48FD8C" w14:textId="77777777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259F3A" w14:textId="6B8B9F10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4) Quando conseguiu caçar a cobra, o que o fazendeiro fez?</w:t>
      </w:r>
    </w:p>
    <w:p w14:paraId="72E3047B" w14:textId="00C3DE85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3C3701" w14:textId="77777777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AB497F" w14:textId="427DE5BB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5) O que o fazendeiro propôs a cobra, quando percebeu que estava perto da ruina?</w:t>
      </w:r>
    </w:p>
    <w:p w14:paraId="4B8DA822" w14:textId="07B6B93C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ECD917" w14:textId="77777777" w:rsid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5EA943" w14:textId="70B7859C" w:rsidR="001A2B67" w:rsidRPr="001A2B67" w:rsidRDefault="001A2B67" w:rsidP="001A2B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2B67">
        <w:rPr>
          <w:rFonts w:ascii="Verdana" w:hAnsi="Verdana" w:cs="Arial"/>
          <w:szCs w:val="24"/>
        </w:rPr>
        <w:t>6) A cobra respondeu o que sobre a proposta do fazendeiro?</w:t>
      </w:r>
    </w:p>
    <w:p w14:paraId="58A7885E" w14:textId="50A83B14" w:rsidR="001A2B67" w:rsidRPr="00E01FC5" w:rsidRDefault="001A2B6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A2B67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ABD8" w14:textId="77777777" w:rsidR="00A714CA" w:rsidRDefault="00A714CA" w:rsidP="00FE55FB">
      <w:pPr>
        <w:spacing w:after="0" w:line="240" w:lineRule="auto"/>
      </w:pPr>
      <w:r>
        <w:separator/>
      </w:r>
    </w:p>
  </w:endnote>
  <w:endnote w:type="continuationSeparator" w:id="0">
    <w:p w14:paraId="47328CF1" w14:textId="77777777" w:rsidR="00A714CA" w:rsidRDefault="00A714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C12F" w14:textId="77777777" w:rsidR="00A714CA" w:rsidRDefault="00A714CA" w:rsidP="00FE55FB">
      <w:pPr>
        <w:spacing w:after="0" w:line="240" w:lineRule="auto"/>
      </w:pPr>
      <w:r>
        <w:separator/>
      </w:r>
    </w:p>
  </w:footnote>
  <w:footnote w:type="continuationSeparator" w:id="0">
    <w:p w14:paraId="13C305A2" w14:textId="77777777" w:rsidR="00A714CA" w:rsidRDefault="00A714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2B67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14CA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2020-09-18T00:01:00Z</cp:lastPrinted>
  <dcterms:created xsi:type="dcterms:W3CDTF">2020-09-18T00:01:00Z</dcterms:created>
  <dcterms:modified xsi:type="dcterms:W3CDTF">2020-09-18T00:01:00Z</dcterms:modified>
</cp:coreProperties>
</file>