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128E15E2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FEA4203" w14:textId="08F34ECD" w:rsidR="002B6149" w:rsidRDefault="002B614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6158AE" w14:textId="7FF2FDC8" w:rsidR="002B6149" w:rsidRPr="002B6149" w:rsidRDefault="002B6149" w:rsidP="002B614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B6149">
        <w:rPr>
          <w:rFonts w:ascii="Verdana" w:hAnsi="Verdana" w:cs="Arial"/>
          <w:b/>
          <w:bCs/>
          <w:szCs w:val="24"/>
        </w:rPr>
        <w:t xml:space="preserve">O </w:t>
      </w:r>
      <w:r>
        <w:rPr>
          <w:rFonts w:ascii="Verdana" w:hAnsi="Verdana" w:cs="Arial"/>
          <w:b/>
          <w:bCs/>
          <w:szCs w:val="24"/>
        </w:rPr>
        <w:t>f</w:t>
      </w:r>
      <w:r w:rsidRPr="002B6149">
        <w:rPr>
          <w:rFonts w:ascii="Verdana" w:hAnsi="Verdana" w:cs="Arial"/>
          <w:b/>
          <w:bCs/>
          <w:szCs w:val="24"/>
        </w:rPr>
        <w:t>aquir e seu pote de manteiga</w:t>
      </w:r>
    </w:p>
    <w:p w14:paraId="55940D36" w14:textId="64357FF5" w:rsidR="002B6149" w:rsidRPr="002B6149" w:rsidRDefault="002B6149" w:rsidP="002B61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t xml:space="preserve">Um </w:t>
      </w:r>
      <w:r>
        <w:rPr>
          <w:rFonts w:ascii="Verdana" w:hAnsi="Verdana" w:cs="Arial"/>
          <w:szCs w:val="24"/>
        </w:rPr>
        <w:t>f</w:t>
      </w:r>
      <w:r w:rsidRPr="002B6149">
        <w:rPr>
          <w:rFonts w:ascii="Verdana" w:hAnsi="Verdana" w:cs="Arial"/>
          <w:szCs w:val="24"/>
        </w:rPr>
        <w:t xml:space="preserve">aquir costumava pegar um pouco de pão, manteiga e mel de um homem nobre. Ele comia o pão com mel, mas guardava a manteiga em um pote de vidro. Quando o pote estava cheio, o </w:t>
      </w:r>
      <w:r>
        <w:rPr>
          <w:rFonts w:ascii="Verdana" w:hAnsi="Verdana" w:cs="Arial"/>
          <w:szCs w:val="24"/>
        </w:rPr>
        <w:t>f</w:t>
      </w:r>
      <w:r w:rsidRPr="002B6149">
        <w:rPr>
          <w:rFonts w:ascii="Verdana" w:hAnsi="Verdana" w:cs="Arial"/>
          <w:szCs w:val="24"/>
        </w:rPr>
        <w:t>aquir pendurava-o sobre a cabeça, para que nenhum animal pudesse alcançá-lo.</w:t>
      </w:r>
    </w:p>
    <w:p w14:paraId="2BCBB027" w14:textId="1D240C1A" w:rsidR="002B6149" w:rsidRPr="002B6149" w:rsidRDefault="002B6149" w:rsidP="002B61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t>Uma noite, ele pensou em vender a manteiga para comprar uma ovelha e um carneiro com aquele dinheiro. E então ele disse:</w:t>
      </w:r>
    </w:p>
    <w:p w14:paraId="40319259" w14:textId="0E4014BB" w:rsidR="002B6149" w:rsidRPr="002B6149" w:rsidRDefault="002B6149" w:rsidP="002B61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t xml:space="preserve">- Eles darão carneirinhos, que também crescerão e darão seus próprios carneirinhos. E quando houver um montão de carneiros, eu os venderei e comprarei vacas e touros, que terão bezerros. E quando </w:t>
      </w:r>
      <w:r>
        <w:rPr>
          <w:rFonts w:ascii="Verdana" w:hAnsi="Verdana" w:cs="Arial"/>
          <w:szCs w:val="24"/>
        </w:rPr>
        <w:t xml:space="preserve">eu tiver </w:t>
      </w:r>
      <w:r w:rsidRPr="002B6149">
        <w:rPr>
          <w:rFonts w:ascii="Verdana" w:hAnsi="Verdana" w:cs="Arial"/>
          <w:szCs w:val="24"/>
        </w:rPr>
        <w:t>os bezerros</w:t>
      </w:r>
      <w:r>
        <w:rPr>
          <w:rFonts w:ascii="Verdana" w:hAnsi="Verdana" w:cs="Arial"/>
          <w:szCs w:val="24"/>
        </w:rPr>
        <w:t>,</w:t>
      </w:r>
      <w:r w:rsidRPr="002B6149">
        <w:rPr>
          <w:rFonts w:ascii="Verdana" w:hAnsi="Verdana" w:cs="Arial"/>
          <w:szCs w:val="24"/>
        </w:rPr>
        <w:t xml:space="preserve"> vacas e touros, eu os venderei para comprar terras. Nessas terras, eu construirei uma bela casa com um jardim adorável. Eu me casarei com uma bela mulher e terei filhos. Eu lhes ensinarei boas maneiras para que eles exaltem o meu nome. E se eles me desobedecerem, eu baterei neles com meu cajado!</w:t>
      </w:r>
    </w:p>
    <w:p w14:paraId="48C8336D" w14:textId="77777777" w:rsidR="002B6149" w:rsidRPr="002B6149" w:rsidRDefault="002B6149" w:rsidP="002B61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t>Ao dizer isso, ele balançou o cajado em sua mão e acertou o pote de manteiga que estava pendurado acima dele!</w:t>
      </w:r>
    </w:p>
    <w:p w14:paraId="724B95F7" w14:textId="77777777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0C38DA" w14:textId="77777777" w:rsidR="002B6149" w:rsidRDefault="002B6149" w:rsidP="002B614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C71CA3B" w14:textId="61B70A1F" w:rsidR="002B6149" w:rsidRPr="002B6149" w:rsidRDefault="002B6149" w:rsidP="002B614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B6149">
        <w:rPr>
          <w:rFonts w:ascii="Verdana" w:hAnsi="Verdana" w:cs="Arial"/>
          <w:b/>
          <w:bCs/>
          <w:szCs w:val="24"/>
        </w:rPr>
        <w:t>Questões</w:t>
      </w:r>
    </w:p>
    <w:p w14:paraId="4369C74C" w14:textId="0B61DBA2" w:rsidR="002B6149" w:rsidRP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B6149">
        <w:rPr>
          <w:rFonts w:ascii="Verdana" w:hAnsi="Verdana" w:cs="Arial"/>
          <w:szCs w:val="24"/>
        </w:rPr>
        <w:t>Qual é o título do texto?</w:t>
      </w:r>
    </w:p>
    <w:p w14:paraId="1A60B547" w14:textId="2038708F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42D7DF" w14:textId="77777777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D46AC6" w14:textId="77777777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F88C37" w14:textId="66860756" w:rsidR="002B6149" w:rsidRP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2B6149">
        <w:rPr>
          <w:rFonts w:ascii="Verdana" w:hAnsi="Verdana" w:cs="Arial"/>
          <w:szCs w:val="24"/>
        </w:rPr>
        <w:t>O que um faquir geralmente pegava de um homem nobre?</w:t>
      </w:r>
    </w:p>
    <w:p w14:paraId="128FA9D0" w14:textId="4F926C2B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4C7D92" w14:textId="77777777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669A2A" w14:textId="38AE6E07" w:rsidR="002B6149" w:rsidRP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B6149">
        <w:rPr>
          <w:rFonts w:ascii="Verdana" w:hAnsi="Verdana" w:cs="Arial"/>
          <w:szCs w:val="24"/>
        </w:rPr>
        <w:t>O que o faquir fazia com a manteiga?</w:t>
      </w:r>
    </w:p>
    <w:p w14:paraId="1EA5744C" w14:textId="5768B637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7233332" w14:textId="77777777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CDBBEF" w14:textId="48A40E37" w:rsidR="002B6149" w:rsidRP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B6149">
        <w:rPr>
          <w:rFonts w:ascii="Verdana" w:hAnsi="Verdana" w:cs="Arial"/>
          <w:szCs w:val="24"/>
        </w:rPr>
        <w:t>Certa noite, o faquir pensou em fazer o que com a manteiga que havia guardado?</w:t>
      </w:r>
    </w:p>
    <w:p w14:paraId="5DCE5B78" w14:textId="1C90619B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FD4B4D" w14:textId="77777777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10B91D" w14:textId="6E3A46F5" w:rsidR="002B6149" w:rsidRP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B6149">
        <w:rPr>
          <w:rFonts w:ascii="Verdana" w:hAnsi="Verdana" w:cs="Arial"/>
          <w:szCs w:val="24"/>
        </w:rPr>
        <w:t>O que faquir realmente queria comprar?</w:t>
      </w:r>
    </w:p>
    <w:p w14:paraId="099CC35F" w14:textId="78971186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8839F0" w14:textId="77777777" w:rsidR="002B6149" w:rsidRP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6549A3" w14:textId="43239A8F" w:rsid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B6149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2B6149">
        <w:rPr>
          <w:rFonts w:ascii="Verdana" w:hAnsi="Verdana" w:cs="Arial"/>
          <w:szCs w:val="24"/>
        </w:rPr>
        <w:t>Enquan</w:t>
      </w:r>
      <w:r>
        <w:rPr>
          <w:rFonts w:ascii="Verdana" w:hAnsi="Verdana" w:cs="Arial"/>
          <w:szCs w:val="24"/>
        </w:rPr>
        <w:t>t</w:t>
      </w:r>
      <w:r w:rsidRPr="002B6149">
        <w:rPr>
          <w:rFonts w:ascii="Verdana" w:hAnsi="Verdana" w:cs="Arial"/>
          <w:szCs w:val="24"/>
        </w:rPr>
        <w:t>o faquir falava o que queria fazer, o que ele acabou fazendo?</w:t>
      </w:r>
    </w:p>
    <w:p w14:paraId="47ED28C8" w14:textId="3A07294C" w:rsidR="002B6149" w:rsidRPr="002B6149" w:rsidRDefault="002B6149" w:rsidP="002B61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B6149" w:rsidRPr="002B614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7863" w14:textId="77777777" w:rsidR="009944EB" w:rsidRDefault="009944EB" w:rsidP="00FE55FB">
      <w:pPr>
        <w:spacing w:after="0" w:line="240" w:lineRule="auto"/>
      </w:pPr>
      <w:r>
        <w:separator/>
      </w:r>
    </w:p>
  </w:endnote>
  <w:endnote w:type="continuationSeparator" w:id="0">
    <w:p w14:paraId="093F7A4F" w14:textId="77777777" w:rsidR="009944EB" w:rsidRDefault="009944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FCE7" w14:textId="77777777" w:rsidR="009944EB" w:rsidRDefault="009944EB" w:rsidP="00FE55FB">
      <w:pPr>
        <w:spacing w:after="0" w:line="240" w:lineRule="auto"/>
      </w:pPr>
      <w:r>
        <w:separator/>
      </w:r>
    </w:p>
  </w:footnote>
  <w:footnote w:type="continuationSeparator" w:id="0">
    <w:p w14:paraId="778DBF06" w14:textId="77777777" w:rsidR="009944EB" w:rsidRDefault="009944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B6149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44EB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2020-09-18T00:08:00Z</cp:lastPrinted>
  <dcterms:created xsi:type="dcterms:W3CDTF">2020-09-18T00:09:00Z</dcterms:created>
  <dcterms:modified xsi:type="dcterms:W3CDTF">2020-09-18T00:09:00Z</dcterms:modified>
</cp:coreProperties>
</file>