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EE9BC4D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7E9C266" w14:textId="7DD3703C" w:rsidR="004541E2" w:rsidRDefault="004541E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2AB516" w14:textId="77777777" w:rsidR="004541E2" w:rsidRPr="004541E2" w:rsidRDefault="004541E2" w:rsidP="004541E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541E2">
        <w:rPr>
          <w:rFonts w:ascii="Verdana" w:hAnsi="Verdana" w:cs="Arial"/>
          <w:b/>
          <w:bCs/>
          <w:szCs w:val="24"/>
        </w:rPr>
        <w:t>O concurso de biscoito do Giro</w:t>
      </w:r>
    </w:p>
    <w:p w14:paraId="4AEA1A6D" w14:textId="6F1DC213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>- Ei! Eu tenho uma ideia para um novo concurso!</w:t>
      </w:r>
      <w:r>
        <w:rPr>
          <w:rFonts w:ascii="Verdana" w:hAnsi="Verdana" w:cs="Arial"/>
          <w:szCs w:val="24"/>
        </w:rPr>
        <w:t xml:space="preserve"> </w:t>
      </w:r>
      <w:r w:rsidRPr="004541E2">
        <w:rPr>
          <w:rFonts w:ascii="Verdana" w:hAnsi="Verdana" w:cs="Arial"/>
          <w:szCs w:val="24"/>
        </w:rPr>
        <w:t xml:space="preserve">- Giro, a girafa, anuncia aos amigos no </w:t>
      </w:r>
      <w:r>
        <w:rPr>
          <w:rFonts w:ascii="Verdana" w:hAnsi="Verdana" w:cs="Arial"/>
          <w:szCs w:val="24"/>
        </w:rPr>
        <w:t>e</w:t>
      </w:r>
      <w:r w:rsidRPr="004541E2">
        <w:rPr>
          <w:rFonts w:ascii="Verdana" w:hAnsi="Verdana" w:cs="Arial"/>
          <w:szCs w:val="24"/>
        </w:rPr>
        <w:t>sconderijo.</w:t>
      </w:r>
    </w:p>
    <w:p w14:paraId="12049201" w14:textId="77777777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>Eles prestam atenção, curiosos a respeito do que ele devia estar pensando.</w:t>
      </w:r>
    </w:p>
    <w:p w14:paraId="5461F200" w14:textId="3DB16F37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 xml:space="preserve">- Eu vou vencer! Sei que vou! </w:t>
      </w:r>
      <w:r>
        <w:rPr>
          <w:rFonts w:ascii="Verdana" w:hAnsi="Verdana" w:cs="Arial"/>
          <w:szCs w:val="24"/>
        </w:rPr>
        <w:t>-</w:t>
      </w:r>
      <w:r w:rsidRPr="004541E2">
        <w:rPr>
          <w:rFonts w:ascii="Verdana" w:hAnsi="Verdana" w:cs="Arial"/>
          <w:szCs w:val="24"/>
        </w:rPr>
        <w:t xml:space="preserve"> exclama o hipopótamo Horácio.</w:t>
      </w:r>
    </w:p>
    <w:p w14:paraId="4C8DC856" w14:textId="5B046726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>- Você nem sabe do que se trata! - ri a ovelhinha Babi.</w:t>
      </w:r>
    </w:p>
    <w:p w14:paraId="6460C90F" w14:textId="6E2D4F2F" w:rsid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 xml:space="preserve">- É simples: O primeiro que conseguir comer seis bolachas salgadas e as migalhas em menos de um minuto vence </w:t>
      </w:r>
      <w:r>
        <w:rPr>
          <w:rFonts w:ascii="Verdana" w:hAnsi="Verdana" w:cs="Arial"/>
          <w:szCs w:val="24"/>
        </w:rPr>
        <w:t>-</w:t>
      </w:r>
      <w:r w:rsidRPr="004541E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4541E2">
        <w:rPr>
          <w:rFonts w:ascii="Verdana" w:hAnsi="Verdana" w:cs="Arial"/>
          <w:szCs w:val="24"/>
        </w:rPr>
        <w:t>xplica Giro.</w:t>
      </w:r>
    </w:p>
    <w:p w14:paraId="764B5904" w14:textId="523207C4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 xml:space="preserve"> Ele entrega um pratinho de papel e seis quadradinhos de bolacha salgada para cada amigo. Então ele pega o cronômetro. </w:t>
      </w:r>
    </w:p>
    <w:p w14:paraId="43A2DD1F" w14:textId="4D2D267A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 xml:space="preserve">- Está brincando? É muito fácil! </w:t>
      </w:r>
      <w:r>
        <w:rPr>
          <w:rFonts w:ascii="Verdana" w:hAnsi="Verdana" w:cs="Arial"/>
          <w:szCs w:val="24"/>
        </w:rPr>
        <w:t>-</w:t>
      </w:r>
      <w:r w:rsidRPr="004541E2">
        <w:rPr>
          <w:rFonts w:ascii="Verdana" w:hAnsi="Verdana" w:cs="Arial"/>
          <w:szCs w:val="24"/>
        </w:rPr>
        <w:t xml:space="preserve"> diz Babi.</w:t>
      </w:r>
    </w:p>
    <w:p w14:paraId="5A09D30A" w14:textId="6346395B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 xml:space="preserve"> - Esperem para ver. É mais difícil do que vocês pensam. Um, dois, três... já! </w:t>
      </w:r>
      <w:r>
        <w:rPr>
          <w:rFonts w:ascii="Verdana" w:hAnsi="Verdana" w:cs="Arial"/>
          <w:szCs w:val="24"/>
        </w:rPr>
        <w:t>-</w:t>
      </w:r>
      <w:r w:rsidRPr="004541E2">
        <w:rPr>
          <w:rFonts w:ascii="Verdana" w:hAnsi="Verdana" w:cs="Arial"/>
          <w:szCs w:val="24"/>
        </w:rPr>
        <w:t xml:space="preserve"> Giro grita.</w:t>
      </w:r>
    </w:p>
    <w:p w14:paraId="71CC3F52" w14:textId="386A5CCE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>Os amigos começam a mastigar ruidosamente.</w:t>
      </w:r>
      <w:r>
        <w:rPr>
          <w:rFonts w:ascii="Verdana" w:hAnsi="Verdana" w:cs="Arial"/>
          <w:szCs w:val="24"/>
        </w:rPr>
        <w:t xml:space="preserve"> </w:t>
      </w:r>
      <w:r w:rsidRPr="004541E2">
        <w:rPr>
          <w:rFonts w:ascii="Verdana" w:hAnsi="Verdana" w:cs="Arial"/>
          <w:szCs w:val="24"/>
        </w:rPr>
        <w:t>As primeiras duas bolachas descem bem. Mas agora a boca deles está completamente seca.</w:t>
      </w:r>
    </w:p>
    <w:p w14:paraId="43A631B6" w14:textId="44E4B5CE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 xml:space="preserve">- Eu não consigo mastigar </w:t>
      </w:r>
      <w:r>
        <w:rPr>
          <w:rFonts w:ascii="Verdana" w:hAnsi="Verdana" w:cs="Arial"/>
          <w:szCs w:val="24"/>
        </w:rPr>
        <w:t>-</w:t>
      </w:r>
      <w:r w:rsidRPr="004541E2">
        <w:rPr>
          <w:rFonts w:ascii="Verdana" w:hAnsi="Verdana" w:cs="Arial"/>
          <w:szCs w:val="24"/>
        </w:rPr>
        <w:t xml:space="preserve"> reclama Babi, com a boca cheia.</w:t>
      </w:r>
    </w:p>
    <w:p w14:paraId="59CDF5F2" w14:textId="359B32BE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 xml:space="preserve">- Eu não consigo engolir! </w:t>
      </w:r>
      <w:r>
        <w:rPr>
          <w:rFonts w:ascii="Verdana" w:hAnsi="Verdana" w:cs="Arial"/>
          <w:szCs w:val="24"/>
        </w:rPr>
        <w:t>-</w:t>
      </w:r>
      <w:r w:rsidRPr="004541E2">
        <w:rPr>
          <w:rFonts w:ascii="Verdana" w:hAnsi="Verdana" w:cs="Arial"/>
          <w:szCs w:val="24"/>
        </w:rPr>
        <w:t xml:space="preserve"> ri Horácio, surpreso.</w:t>
      </w:r>
    </w:p>
    <w:p w14:paraId="4D613528" w14:textId="77777777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>Todos pensaram que seria bem fácil. Mas, estranhamente, é quase impossível! Apenas dois deles conseguem comer cinco bolachas, e os segundos vão passando.</w:t>
      </w:r>
    </w:p>
    <w:p w14:paraId="25411D1E" w14:textId="16C560E5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 xml:space="preserve">- O tempo está quase acabando! Vão! Vão! </w:t>
      </w:r>
      <w:r>
        <w:rPr>
          <w:rFonts w:ascii="Verdana" w:hAnsi="Verdana" w:cs="Arial"/>
          <w:szCs w:val="24"/>
        </w:rPr>
        <w:t>-</w:t>
      </w:r>
      <w:r w:rsidRPr="004541E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</w:t>
      </w:r>
      <w:r w:rsidRPr="004541E2">
        <w:rPr>
          <w:rFonts w:ascii="Verdana" w:hAnsi="Verdana" w:cs="Arial"/>
          <w:szCs w:val="24"/>
        </w:rPr>
        <w:t>rita Giro.</w:t>
      </w:r>
    </w:p>
    <w:p w14:paraId="4E06DCB7" w14:textId="1E59D3B7" w:rsidR="004541E2" w:rsidRP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>Horácio enfia a sexta bolacha em sua enorme boca e se esforça para mastigar e engolir. Os olhos deles ficam salientes e piscam com a tentativa.</w:t>
      </w:r>
    </w:p>
    <w:p w14:paraId="58CEA316" w14:textId="77777777" w:rsid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t>- Acabou o tempo! Giro anuncia.</w:t>
      </w:r>
    </w:p>
    <w:p w14:paraId="33859BF1" w14:textId="260E5883" w:rsidR="004541E2" w:rsidRDefault="004541E2" w:rsidP="004541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541E2">
        <w:rPr>
          <w:rFonts w:ascii="Verdana" w:hAnsi="Verdana" w:cs="Arial"/>
          <w:szCs w:val="24"/>
        </w:rPr>
        <w:lastRenderedPageBreak/>
        <w:t xml:space="preserve">- Eu ganhei! Eu disse que ganharia! </w:t>
      </w:r>
      <w:r>
        <w:rPr>
          <w:rFonts w:ascii="Verdana" w:hAnsi="Verdana" w:cs="Arial"/>
          <w:szCs w:val="24"/>
        </w:rPr>
        <w:t>-</w:t>
      </w:r>
      <w:r w:rsidRPr="004541E2">
        <w:rPr>
          <w:rFonts w:ascii="Verdana" w:hAnsi="Verdana" w:cs="Arial"/>
          <w:szCs w:val="24"/>
        </w:rPr>
        <w:t xml:space="preserve"> comemora Horácio. </w:t>
      </w:r>
      <w:r>
        <w:rPr>
          <w:rFonts w:ascii="Verdana" w:hAnsi="Verdana" w:cs="Arial"/>
          <w:szCs w:val="24"/>
        </w:rPr>
        <w:t>-</w:t>
      </w:r>
      <w:r w:rsidRPr="004541E2">
        <w:rPr>
          <w:rFonts w:ascii="Verdana" w:hAnsi="Verdana" w:cs="Arial"/>
          <w:szCs w:val="24"/>
        </w:rPr>
        <w:t xml:space="preserve"> Mas eu nunca mais quero comer outra bolacha salgada na minha vida.</w:t>
      </w:r>
    </w:p>
    <w:p w14:paraId="232351BA" w14:textId="1D031866" w:rsidR="004541E2" w:rsidRDefault="004541E2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CBD401" w14:textId="1890E0C4" w:rsidR="004541E2" w:rsidRDefault="004541E2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0B6DBD" w14:textId="64E87213" w:rsidR="004541E2" w:rsidRDefault="004541E2" w:rsidP="004541E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541E2">
        <w:rPr>
          <w:rFonts w:ascii="Verdana" w:hAnsi="Verdana" w:cs="Arial"/>
          <w:b/>
          <w:bCs/>
          <w:szCs w:val="24"/>
        </w:rPr>
        <w:t>Questões</w:t>
      </w:r>
    </w:p>
    <w:p w14:paraId="446D232F" w14:textId="3A471A30" w:rsidR="004541E2" w:rsidRDefault="004541E2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BDFBE95" w14:textId="5E815954" w:rsidR="004541E2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4CD28B" w14:textId="77777777" w:rsidR="001404EE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E9FF26" w14:textId="76DAE9EA" w:rsidR="004541E2" w:rsidRDefault="004541E2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Qual foi a nova ideia que Giro teve para o concurso?</w:t>
      </w:r>
    </w:p>
    <w:p w14:paraId="6EF5E139" w14:textId="33545211" w:rsidR="004541E2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DD1BEF" w14:textId="77777777" w:rsidR="001404EE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51706A" w14:textId="522AFA8A" w:rsidR="004541E2" w:rsidRDefault="004541E2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Assim que Giro falou do concurso, quem disse que ganharia antes de saber sobre o que seria?</w:t>
      </w:r>
    </w:p>
    <w:p w14:paraId="7BBEF72B" w14:textId="4B6A5569" w:rsidR="004541E2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95B86F1" w14:textId="77777777" w:rsidR="001404EE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7ECCBB" w14:textId="029A42F8" w:rsidR="004541E2" w:rsidRDefault="004541E2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De acordo com Giro, ganharia o concurso quem fizesse o que?</w:t>
      </w:r>
    </w:p>
    <w:p w14:paraId="7449564A" w14:textId="5A1E29B6" w:rsidR="004541E2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330807" w14:textId="77777777" w:rsidR="001404EE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75EAF9" w14:textId="36D41F5E" w:rsidR="004541E2" w:rsidRDefault="004541E2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O </w:t>
      </w:r>
      <w:proofErr w:type="gramStart"/>
      <w:r>
        <w:rPr>
          <w:rFonts w:ascii="Verdana" w:hAnsi="Verdana" w:cs="Arial"/>
          <w:szCs w:val="24"/>
        </w:rPr>
        <w:t>que Giro</w:t>
      </w:r>
      <w:proofErr w:type="gramEnd"/>
      <w:r>
        <w:rPr>
          <w:rFonts w:ascii="Verdana" w:hAnsi="Verdana" w:cs="Arial"/>
          <w:szCs w:val="24"/>
        </w:rPr>
        <w:t xml:space="preserve"> entrega aos participantes antes de iniciar o concurso?</w:t>
      </w:r>
    </w:p>
    <w:p w14:paraId="1F73F1DF" w14:textId="663394B2" w:rsidR="004541E2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DC6BD8" w14:textId="77777777" w:rsidR="001404EE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57B46A" w14:textId="61E863F9" w:rsidR="004541E2" w:rsidRDefault="004541E2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Assim que os amigos começaram a comer os primeiros biscoitos, o que aconteceu?</w:t>
      </w:r>
    </w:p>
    <w:p w14:paraId="192D41FC" w14:textId="13A9E25B" w:rsidR="004541E2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5D6837" w14:textId="77777777" w:rsidR="001404EE" w:rsidRPr="004541E2" w:rsidRDefault="001404EE" w:rsidP="004541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1404EE" w:rsidRPr="004541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2C63E" w14:textId="77777777" w:rsidR="00940B30" w:rsidRDefault="00940B30" w:rsidP="00FE55FB">
      <w:pPr>
        <w:spacing w:after="0" w:line="240" w:lineRule="auto"/>
      </w:pPr>
      <w:r>
        <w:separator/>
      </w:r>
    </w:p>
  </w:endnote>
  <w:endnote w:type="continuationSeparator" w:id="0">
    <w:p w14:paraId="3A97E4FA" w14:textId="77777777" w:rsidR="00940B30" w:rsidRDefault="00940B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F815" w14:textId="77777777" w:rsidR="00940B30" w:rsidRDefault="00940B30" w:rsidP="00FE55FB">
      <w:pPr>
        <w:spacing w:after="0" w:line="240" w:lineRule="auto"/>
      </w:pPr>
      <w:r>
        <w:separator/>
      </w:r>
    </w:p>
  </w:footnote>
  <w:footnote w:type="continuationSeparator" w:id="0">
    <w:p w14:paraId="6DF4A3CC" w14:textId="77777777" w:rsidR="00940B30" w:rsidRDefault="00940B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4EE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41E2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0B30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2020-10-01T00:39:00Z</cp:lastPrinted>
  <dcterms:created xsi:type="dcterms:W3CDTF">2020-10-01T00:39:00Z</dcterms:created>
  <dcterms:modified xsi:type="dcterms:W3CDTF">2020-10-01T00:39:00Z</dcterms:modified>
</cp:coreProperties>
</file>