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1F1FB1AB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DEF9CC7" w14:textId="0C5E45DA" w:rsidR="000310D4" w:rsidRDefault="000310D4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106202" w14:textId="02D403FA" w:rsidR="000310D4" w:rsidRPr="000310D4" w:rsidRDefault="000310D4" w:rsidP="000310D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310D4">
        <w:rPr>
          <w:rFonts w:ascii="Verdana" w:hAnsi="Verdana" w:cs="Arial"/>
          <w:b/>
          <w:bCs/>
          <w:szCs w:val="24"/>
        </w:rPr>
        <w:t xml:space="preserve">O chefe de </w:t>
      </w:r>
      <w:r w:rsidRPr="000310D4">
        <w:rPr>
          <w:rFonts w:ascii="Verdana" w:hAnsi="Verdana" w:cs="Arial"/>
          <w:b/>
          <w:bCs/>
          <w:szCs w:val="24"/>
        </w:rPr>
        <w:t>polícia</w:t>
      </w:r>
      <w:r>
        <w:rPr>
          <w:rFonts w:ascii="Verdana" w:hAnsi="Verdana" w:cs="Arial"/>
          <w:b/>
          <w:bCs/>
          <w:szCs w:val="24"/>
        </w:rPr>
        <w:t xml:space="preserve"> </w:t>
      </w:r>
      <w:r w:rsidRPr="000310D4">
        <w:rPr>
          <w:rFonts w:ascii="Verdana" w:hAnsi="Verdana" w:cs="Arial"/>
          <w:b/>
          <w:bCs/>
          <w:szCs w:val="24"/>
        </w:rPr>
        <w:t>e o trapaceiro</w:t>
      </w:r>
    </w:p>
    <w:p w14:paraId="718CD312" w14:textId="7DCC736E" w:rsidR="000310D4" w:rsidRPr="000310D4" w:rsidRDefault="000310D4" w:rsidP="000310D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10D4">
        <w:rPr>
          <w:rFonts w:ascii="Verdana" w:hAnsi="Verdana" w:cs="Arial"/>
          <w:szCs w:val="24"/>
        </w:rPr>
        <w:t>Uma noite, o chefe de pol</w:t>
      </w:r>
      <w:r>
        <w:rPr>
          <w:rFonts w:ascii="Verdana" w:hAnsi="Verdana" w:cs="Arial"/>
          <w:szCs w:val="24"/>
        </w:rPr>
        <w:t>í</w:t>
      </w:r>
      <w:r w:rsidRPr="000310D4">
        <w:rPr>
          <w:rFonts w:ascii="Verdana" w:hAnsi="Verdana" w:cs="Arial"/>
          <w:szCs w:val="24"/>
        </w:rPr>
        <w:t xml:space="preserve">cia de </w:t>
      </w:r>
      <w:proofErr w:type="spellStart"/>
      <w:r w:rsidRPr="000310D4">
        <w:rPr>
          <w:rFonts w:ascii="Verdana" w:hAnsi="Verdana" w:cs="Arial"/>
          <w:szCs w:val="24"/>
        </w:rPr>
        <w:t>Kus</w:t>
      </w:r>
      <w:proofErr w:type="spellEnd"/>
      <w:r w:rsidRPr="000310D4">
        <w:rPr>
          <w:rFonts w:ascii="Verdana" w:hAnsi="Verdana" w:cs="Arial"/>
          <w:szCs w:val="24"/>
        </w:rPr>
        <w:t xml:space="preserve"> estava sentado em casa quando um visitante foi até ele com um baú carregando por dois homens.</w:t>
      </w:r>
    </w:p>
    <w:p w14:paraId="36858863" w14:textId="3BBE7EE4" w:rsidR="000310D4" w:rsidRPr="000310D4" w:rsidRDefault="000310D4" w:rsidP="000310D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10D4">
        <w:rPr>
          <w:rFonts w:ascii="Verdana" w:hAnsi="Verdana" w:cs="Arial"/>
          <w:szCs w:val="24"/>
        </w:rPr>
        <w:t xml:space="preserve">- Ó Emir, sou um viajante. Você me manteve a salvo, mas amanhã estarei em outra cidade, na qual temo pelo meu bem. Ouvi dizer que você </w:t>
      </w:r>
      <w:r>
        <w:rPr>
          <w:rFonts w:ascii="Verdana" w:hAnsi="Verdana" w:cs="Arial"/>
          <w:szCs w:val="24"/>
        </w:rPr>
        <w:t>é</w:t>
      </w:r>
      <w:r w:rsidRPr="000310D4">
        <w:rPr>
          <w:rFonts w:ascii="Verdana" w:hAnsi="Verdana" w:cs="Arial"/>
          <w:szCs w:val="24"/>
        </w:rPr>
        <w:t xml:space="preserve"> um homem bom e confiável. Peço a você que guarde meus bens até a hora que eu retornar.</w:t>
      </w:r>
      <w:r>
        <w:rPr>
          <w:rFonts w:ascii="Verdana" w:hAnsi="Verdana" w:cs="Arial"/>
          <w:szCs w:val="24"/>
        </w:rPr>
        <w:t xml:space="preserve"> - </w:t>
      </w:r>
      <w:r w:rsidRPr="000310D4">
        <w:rPr>
          <w:rFonts w:ascii="Verdana" w:hAnsi="Verdana" w:cs="Arial"/>
          <w:szCs w:val="24"/>
        </w:rPr>
        <w:t>Ele abriu o baú e mostrou ao chefe o ouro e as pérolas que continha.</w:t>
      </w:r>
      <w:r>
        <w:rPr>
          <w:rFonts w:ascii="Verdana" w:hAnsi="Verdana" w:cs="Arial"/>
          <w:szCs w:val="24"/>
        </w:rPr>
        <w:t xml:space="preserve"> - </w:t>
      </w:r>
      <w:r w:rsidRPr="000310D4">
        <w:rPr>
          <w:rFonts w:ascii="Verdana" w:hAnsi="Verdana" w:cs="Arial"/>
          <w:szCs w:val="24"/>
        </w:rPr>
        <w:t>Tudo isso vale quarenta mil dinares. Peço-lhe que me dê só mil dinares para eu poder continuar a minha jornada. Devolverei esse dinheiro quando eu retornar. E caso eu não retorne, você pode ficar com estes bens.</w:t>
      </w:r>
    </w:p>
    <w:p w14:paraId="3BCE121C" w14:textId="1616B743" w:rsidR="000310D4" w:rsidRPr="000310D4" w:rsidRDefault="000310D4" w:rsidP="000310D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10D4">
        <w:rPr>
          <w:rFonts w:ascii="Verdana" w:hAnsi="Verdana" w:cs="Arial"/>
          <w:szCs w:val="24"/>
        </w:rPr>
        <w:t>O chefe ficou tão feliz com a oferta que imediatamente deu ao visitante mil dinares e pegou o baú.</w:t>
      </w:r>
    </w:p>
    <w:p w14:paraId="52A0B859" w14:textId="77777777" w:rsidR="000310D4" w:rsidRDefault="000310D4" w:rsidP="000310D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10D4">
        <w:rPr>
          <w:rFonts w:ascii="Verdana" w:hAnsi="Verdana" w:cs="Arial"/>
          <w:szCs w:val="24"/>
        </w:rPr>
        <w:t>Na manhã seguinte, ele convocou o ouvires e lhe mostrou o baú, mas ficou chocado ao saber que todos os bens eram feitos de estanho, cobre e vidro, e não de ouro e pérolas!</w:t>
      </w:r>
    </w:p>
    <w:p w14:paraId="263277FF" w14:textId="77777777" w:rsidR="000310D4" w:rsidRDefault="000310D4" w:rsidP="000310D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78DC9D" w14:textId="77777777" w:rsidR="000310D4" w:rsidRPr="000310D4" w:rsidRDefault="000310D4" w:rsidP="000310D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310D4">
        <w:rPr>
          <w:rFonts w:ascii="Verdana" w:hAnsi="Verdana" w:cs="Arial"/>
          <w:b/>
          <w:bCs/>
          <w:szCs w:val="24"/>
        </w:rPr>
        <w:t>Questões</w:t>
      </w:r>
    </w:p>
    <w:p w14:paraId="7E02E3EC" w14:textId="443B854B" w:rsidR="000310D4" w:rsidRPr="000310D4" w:rsidRDefault="000310D4" w:rsidP="000310D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310D4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0310D4">
        <w:rPr>
          <w:rFonts w:ascii="Verdana" w:hAnsi="Verdana" w:cs="Arial"/>
          <w:szCs w:val="24"/>
        </w:rPr>
        <w:t>Qual é o título do texto?</w:t>
      </w:r>
    </w:p>
    <w:p w14:paraId="5E40F8A4" w14:textId="7C13779F" w:rsidR="000310D4" w:rsidRDefault="000310D4" w:rsidP="000310D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1E11077" w14:textId="77777777" w:rsidR="000310D4" w:rsidRDefault="000310D4" w:rsidP="000310D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2C8FC8" w14:textId="0942A5EA" w:rsidR="000310D4" w:rsidRPr="000310D4" w:rsidRDefault="000310D4" w:rsidP="000310D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310D4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0310D4">
        <w:rPr>
          <w:rFonts w:ascii="Verdana" w:hAnsi="Verdana" w:cs="Arial"/>
          <w:szCs w:val="24"/>
        </w:rPr>
        <w:t>Certo dia, quem foi até a casa do chefe de polícia?</w:t>
      </w:r>
    </w:p>
    <w:p w14:paraId="6B773A28" w14:textId="1D152C60" w:rsidR="000310D4" w:rsidRDefault="000310D4" w:rsidP="000310D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05421EF" w14:textId="77777777" w:rsidR="000310D4" w:rsidRPr="000310D4" w:rsidRDefault="000310D4" w:rsidP="000310D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BA69B7" w14:textId="2D7B73AB" w:rsidR="000310D4" w:rsidRPr="000310D4" w:rsidRDefault="000310D4" w:rsidP="000310D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310D4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0310D4">
        <w:rPr>
          <w:rFonts w:ascii="Verdana" w:hAnsi="Verdana" w:cs="Arial"/>
          <w:szCs w:val="24"/>
        </w:rPr>
        <w:t>O que o visitante pediu para o chefe Emir guardar para ele?</w:t>
      </w:r>
    </w:p>
    <w:p w14:paraId="7E09391D" w14:textId="1C571189" w:rsidR="000310D4" w:rsidRDefault="000310D4" w:rsidP="000310D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3487CED" w14:textId="77777777" w:rsidR="000310D4" w:rsidRPr="000310D4" w:rsidRDefault="000310D4" w:rsidP="000310D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CE7A16" w14:textId="4B8603B0" w:rsidR="000310D4" w:rsidRPr="000310D4" w:rsidRDefault="000310D4" w:rsidP="000310D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310D4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0310D4">
        <w:rPr>
          <w:rFonts w:ascii="Verdana" w:hAnsi="Verdana" w:cs="Arial"/>
          <w:szCs w:val="24"/>
        </w:rPr>
        <w:t>Quando o visitante abriu o baú, o que havia nele?</w:t>
      </w:r>
    </w:p>
    <w:p w14:paraId="34D66EC8" w14:textId="763BF4CB" w:rsidR="000310D4" w:rsidRDefault="000310D4" w:rsidP="000310D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52AF4F9" w14:textId="77777777" w:rsidR="000310D4" w:rsidRPr="000310D4" w:rsidRDefault="000310D4" w:rsidP="000310D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0EEDAC" w14:textId="3127B06C" w:rsidR="000310D4" w:rsidRPr="000310D4" w:rsidRDefault="000310D4" w:rsidP="000310D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310D4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0310D4">
        <w:rPr>
          <w:rFonts w:ascii="Verdana" w:hAnsi="Verdana" w:cs="Arial"/>
          <w:szCs w:val="24"/>
        </w:rPr>
        <w:t>Quanto valia os bens que o visitante deixou com Emir?</w:t>
      </w:r>
    </w:p>
    <w:p w14:paraId="5B69BAEF" w14:textId="18BBE41D" w:rsidR="000310D4" w:rsidRDefault="000310D4" w:rsidP="000310D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B2AF656" w14:textId="77777777" w:rsidR="000310D4" w:rsidRPr="000310D4" w:rsidRDefault="000310D4" w:rsidP="000310D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2A21EE" w14:textId="2CA36DE7" w:rsidR="000310D4" w:rsidRDefault="000310D4" w:rsidP="000310D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310D4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0310D4">
        <w:rPr>
          <w:rFonts w:ascii="Verdana" w:hAnsi="Verdana" w:cs="Arial"/>
          <w:szCs w:val="24"/>
        </w:rPr>
        <w:t xml:space="preserve">No outro dia, quando Emir chamou um ourives para ver o baú, o que ele </w:t>
      </w:r>
      <w:r>
        <w:rPr>
          <w:rFonts w:ascii="Verdana" w:hAnsi="Verdana" w:cs="Arial"/>
          <w:szCs w:val="24"/>
        </w:rPr>
        <w:t>d</w:t>
      </w:r>
      <w:r w:rsidRPr="000310D4">
        <w:rPr>
          <w:rFonts w:ascii="Verdana" w:hAnsi="Verdana" w:cs="Arial"/>
          <w:szCs w:val="24"/>
        </w:rPr>
        <w:t>escobriu?</w:t>
      </w:r>
    </w:p>
    <w:p w14:paraId="14BC0692" w14:textId="524C83D0" w:rsidR="000310D4" w:rsidRPr="000310D4" w:rsidRDefault="000310D4" w:rsidP="000310D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0310D4" w:rsidRPr="000310D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B1274" w14:textId="77777777" w:rsidR="008C66F6" w:rsidRDefault="008C66F6" w:rsidP="00FE55FB">
      <w:pPr>
        <w:spacing w:after="0" w:line="240" w:lineRule="auto"/>
      </w:pPr>
      <w:r>
        <w:separator/>
      </w:r>
    </w:p>
  </w:endnote>
  <w:endnote w:type="continuationSeparator" w:id="0">
    <w:p w14:paraId="4C0701DE" w14:textId="77777777" w:rsidR="008C66F6" w:rsidRDefault="008C66F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70793" w14:textId="77777777" w:rsidR="008C66F6" w:rsidRDefault="008C66F6" w:rsidP="00FE55FB">
      <w:pPr>
        <w:spacing w:after="0" w:line="240" w:lineRule="auto"/>
      </w:pPr>
      <w:r>
        <w:separator/>
      </w:r>
    </w:p>
  </w:footnote>
  <w:footnote w:type="continuationSeparator" w:id="0">
    <w:p w14:paraId="3701E512" w14:textId="77777777" w:rsidR="008C66F6" w:rsidRDefault="008C66F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310D4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66F6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2020-09-29T00:12:00Z</cp:lastPrinted>
  <dcterms:created xsi:type="dcterms:W3CDTF">2020-09-29T00:12:00Z</dcterms:created>
  <dcterms:modified xsi:type="dcterms:W3CDTF">2020-09-29T00:12:00Z</dcterms:modified>
</cp:coreProperties>
</file>