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4818D5AC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BCA10C1" w14:textId="11F1C430" w:rsidR="003B631E" w:rsidRDefault="003B631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A9673A" w14:textId="77777777" w:rsidR="003B631E" w:rsidRPr="003B631E" w:rsidRDefault="003B631E" w:rsidP="003B631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B631E">
        <w:rPr>
          <w:rFonts w:ascii="Verdana" w:hAnsi="Verdana" w:cs="Arial"/>
          <w:b/>
          <w:bCs/>
          <w:szCs w:val="24"/>
        </w:rPr>
        <w:t>O castor Cacau</w:t>
      </w:r>
    </w:p>
    <w:p w14:paraId="23EA04AC" w14:textId="76026352" w:rsidR="003B631E" w:rsidRPr="003B631E" w:rsidRDefault="003B631E" w:rsidP="003B63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B631E">
        <w:rPr>
          <w:rFonts w:ascii="Verdana" w:hAnsi="Verdana" w:cs="Arial"/>
          <w:szCs w:val="24"/>
        </w:rPr>
        <w:t>O castor Cacau adorava juntar gravetos e pedras para construir pequenas represas nos córregos e rios. Suas represas eram fortes e seguras. Cacau nunca parava para descansar enquanto trabalhava.</w:t>
      </w:r>
    </w:p>
    <w:p w14:paraId="63C203D6" w14:textId="7BDC47D7" w:rsidR="003B631E" w:rsidRPr="003B631E" w:rsidRDefault="003B631E" w:rsidP="003B63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B631E">
        <w:rPr>
          <w:rFonts w:ascii="Verdana" w:hAnsi="Verdana" w:cs="Arial"/>
          <w:szCs w:val="24"/>
        </w:rPr>
        <w:t xml:space="preserve">Ele trabalhava duro, sob o sol quente, até que suas represas estivessem concluídas. Certo dia, após construir uma pequena </w:t>
      </w:r>
      <w:r>
        <w:rPr>
          <w:rFonts w:ascii="Verdana" w:hAnsi="Verdana" w:cs="Arial"/>
          <w:szCs w:val="24"/>
        </w:rPr>
        <w:t>r</w:t>
      </w:r>
      <w:r w:rsidRPr="003B631E">
        <w:rPr>
          <w:rFonts w:ascii="Verdana" w:hAnsi="Verdana" w:cs="Arial"/>
          <w:szCs w:val="24"/>
        </w:rPr>
        <w:t>epresa através de um riacho, um grupo de sapos pulou até ele e começou a conversar com grande empolgação!</w:t>
      </w:r>
    </w:p>
    <w:p w14:paraId="251A2247" w14:textId="4CBD082D" w:rsidR="003B631E" w:rsidRPr="003B631E" w:rsidRDefault="003B631E" w:rsidP="003B63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B631E">
        <w:rPr>
          <w:rFonts w:ascii="Verdana" w:hAnsi="Verdana" w:cs="Arial"/>
          <w:szCs w:val="24"/>
        </w:rPr>
        <w:t>- O riacho está prestes a transbordar e inundar o vilarejo.</w:t>
      </w:r>
    </w:p>
    <w:p w14:paraId="76A1C918" w14:textId="44F16153" w:rsidR="003B631E" w:rsidRPr="003B631E" w:rsidRDefault="003B631E" w:rsidP="003B63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B631E">
        <w:rPr>
          <w:rFonts w:ascii="Verdana" w:hAnsi="Verdana" w:cs="Arial"/>
          <w:szCs w:val="24"/>
        </w:rPr>
        <w:t xml:space="preserve">- Cacau, faça alguma coisa! </w:t>
      </w:r>
      <w:r>
        <w:rPr>
          <w:rFonts w:ascii="Verdana" w:hAnsi="Verdana" w:cs="Arial"/>
          <w:szCs w:val="24"/>
        </w:rPr>
        <w:t>-</w:t>
      </w:r>
      <w:r w:rsidRPr="003B631E">
        <w:rPr>
          <w:rFonts w:ascii="Verdana" w:hAnsi="Verdana" w:cs="Arial"/>
          <w:szCs w:val="24"/>
        </w:rPr>
        <w:t xml:space="preserve"> Eles berraram de desespero.</w:t>
      </w:r>
    </w:p>
    <w:p w14:paraId="37AC8C9D" w14:textId="676F060F" w:rsidR="003B631E" w:rsidRPr="003B631E" w:rsidRDefault="003B631E" w:rsidP="003B63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B631E">
        <w:rPr>
          <w:rFonts w:ascii="Verdana" w:hAnsi="Verdana" w:cs="Arial"/>
          <w:szCs w:val="24"/>
        </w:rPr>
        <w:t>Cacau foi depressa ao vilarejo para ver que o rio estava perto de transbordar. Ele começou seu trabalho. Rápida e astutamente, ele passou a apanhar os gravetos mais fortes e começou a impedir o fluxo de água em direção ao vilarejo.</w:t>
      </w:r>
    </w:p>
    <w:p w14:paraId="6A7E3A6D" w14:textId="010843DD" w:rsidR="003B631E" w:rsidRPr="003B631E" w:rsidRDefault="003B631E" w:rsidP="003B63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B631E">
        <w:rPr>
          <w:rFonts w:ascii="Verdana" w:hAnsi="Verdana" w:cs="Arial"/>
          <w:szCs w:val="24"/>
        </w:rPr>
        <w:t>Não demorou e a represa de Cacau estava concluída e o vilarejo estava seguro novamente!</w:t>
      </w:r>
      <w:r>
        <w:rPr>
          <w:rFonts w:ascii="Verdana" w:hAnsi="Verdana" w:cs="Arial"/>
          <w:szCs w:val="24"/>
        </w:rPr>
        <w:t xml:space="preserve"> </w:t>
      </w:r>
      <w:r w:rsidRPr="003B631E">
        <w:rPr>
          <w:rFonts w:ascii="Verdana" w:hAnsi="Verdana" w:cs="Arial"/>
          <w:szCs w:val="24"/>
        </w:rPr>
        <w:t>As crianças dos habitantes do vilarejo começaram a alimentar Cacau com as folhas de bordo mais selecionadas, como sinal de sua eterna gratidão.</w:t>
      </w:r>
    </w:p>
    <w:p w14:paraId="07945286" w14:textId="77777777" w:rsidR="003B631E" w:rsidRPr="003B631E" w:rsidRDefault="003B631E" w:rsidP="003B63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B631E">
        <w:rPr>
          <w:rFonts w:ascii="Verdana" w:hAnsi="Verdana" w:cs="Arial"/>
          <w:szCs w:val="24"/>
        </w:rPr>
        <w:t>Os frutos do trabalho árduo são doces!</w:t>
      </w:r>
    </w:p>
    <w:p w14:paraId="2AE01403" w14:textId="77777777" w:rsid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E3770A" w14:textId="2740CD43" w:rsid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0F55C2" w14:textId="42ED4C01" w:rsidR="003B631E" w:rsidRPr="003B631E" w:rsidRDefault="003B631E" w:rsidP="003B631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B631E">
        <w:rPr>
          <w:rFonts w:ascii="Verdana" w:hAnsi="Verdana" w:cs="Arial"/>
          <w:b/>
          <w:bCs/>
          <w:szCs w:val="24"/>
        </w:rPr>
        <w:t>Questões</w:t>
      </w:r>
    </w:p>
    <w:p w14:paraId="602E99DF" w14:textId="3BC710B6" w:rsidR="003B631E" w:rsidRP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31E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3B631E">
        <w:rPr>
          <w:rFonts w:ascii="Verdana" w:hAnsi="Verdana" w:cs="Arial"/>
          <w:szCs w:val="24"/>
        </w:rPr>
        <w:t>Qual é o título do texto?</w:t>
      </w:r>
    </w:p>
    <w:p w14:paraId="31FAD170" w14:textId="4D4FFE87" w:rsid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0E4635A" w14:textId="77777777" w:rsid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7FDE7F" w14:textId="77777777" w:rsid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797104" w14:textId="14E8F0FB" w:rsidR="003B631E" w:rsidRP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31E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3B631E">
        <w:rPr>
          <w:rFonts w:ascii="Verdana" w:hAnsi="Verdana" w:cs="Arial"/>
          <w:szCs w:val="24"/>
        </w:rPr>
        <w:t>O que o castor Cacau adorava?</w:t>
      </w:r>
    </w:p>
    <w:p w14:paraId="3EF42C64" w14:textId="0698F8EE" w:rsid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5927FE7" w14:textId="77777777" w:rsid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DE6070" w14:textId="19C248D8" w:rsidR="003B631E" w:rsidRP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31E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3B631E">
        <w:rPr>
          <w:rFonts w:ascii="Verdana" w:hAnsi="Verdana" w:cs="Arial"/>
          <w:szCs w:val="24"/>
        </w:rPr>
        <w:t>Como eram as represas de Cacau?</w:t>
      </w:r>
    </w:p>
    <w:p w14:paraId="77420687" w14:textId="79A2B441" w:rsid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1EA0BC9" w14:textId="77777777" w:rsidR="003B631E" w:rsidRP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8787F4" w14:textId="3DF6413E" w:rsidR="003B631E" w:rsidRP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31E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3B631E">
        <w:rPr>
          <w:rFonts w:ascii="Verdana" w:hAnsi="Verdana" w:cs="Arial"/>
          <w:szCs w:val="24"/>
        </w:rPr>
        <w:t>Um belo dia, após construir uma pequena represa, o que aconteceu?</w:t>
      </w:r>
    </w:p>
    <w:p w14:paraId="0EAB241E" w14:textId="4A135AD4" w:rsid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39064EF" w14:textId="77777777" w:rsidR="003B631E" w:rsidRP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8FBC21" w14:textId="35D3D867" w:rsidR="003B631E" w:rsidRP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31E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3B631E">
        <w:rPr>
          <w:rFonts w:ascii="Verdana" w:hAnsi="Verdana" w:cs="Arial"/>
          <w:szCs w:val="24"/>
        </w:rPr>
        <w:t>O que os sapos disseram a Cacau?</w:t>
      </w:r>
    </w:p>
    <w:p w14:paraId="2DF13AB6" w14:textId="638EDE38" w:rsid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EFE561" w14:textId="77777777" w:rsidR="003B631E" w:rsidRP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F6C508" w14:textId="603FAEAD" w:rsid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B631E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3B631E">
        <w:rPr>
          <w:rFonts w:ascii="Verdana" w:hAnsi="Verdana" w:cs="Arial"/>
          <w:szCs w:val="24"/>
        </w:rPr>
        <w:t>Como as crianças do vilarejo agradeceram a Cacau?</w:t>
      </w:r>
    </w:p>
    <w:p w14:paraId="061D072E" w14:textId="4EF6CBC1" w:rsidR="003B631E" w:rsidRPr="003B631E" w:rsidRDefault="003B631E" w:rsidP="003B63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B631E" w:rsidRPr="003B631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6ADC9" w14:textId="77777777" w:rsidR="00233AC3" w:rsidRDefault="00233AC3" w:rsidP="00FE55FB">
      <w:pPr>
        <w:spacing w:after="0" w:line="240" w:lineRule="auto"/>
      </w:pPr>
      <w:r>
        <w:separator/>
      </w:r>
    </w:p>
  </w:endnote>
  <w:endnote w:type="continuationSeparator" w:id="0">
    <w:p w14:paraId="089DAB37" w14:textId="77777777" w:rsidR="00233AC3" w:rsidRDefault="00233AC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2E08B" w14:textId="77777777" w:rsidR="00233AC3" w:rsidRDefault="00233AC3" w:rsidP="00FE55FB">
      <w:pPr>
        <w:spacing w:after="0" w:line="240" w:lineRule="auto"/>
      </w:pPr>
      <w:r>
        <w:separator/>
      </w:r>
    </w:p>
  </w:footnote>
  <w:footnote w:type="continuationSeparator" w:id="0">
    <w:p w14:paraId="4F41A15C" w14:textId="77777777" w:rsidR="00233AC3" w:rsidRDefault="00233AC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3AC3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B631E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2020-09-25T00:43:00Z</cp:lastPrinted>
  <dcterms:created xsi:type="dcterms:W3CDTF">2020-09-25T00:44:00Z</dcterms:created>
  <dcterms:modified xsi:type="dcterms:W3CDTF">2020-09-25T00:44:00Z</dcterms:modified>
</cp:coreProperties>
</file>