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88D2BF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ADD527E" w14:textId="07B26D7D" w:rsidR="007C0379" w:rsidRDefault="007C037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88B178" w14:textId="77777777" w:rsidR="007C0379" w:rsidRPr="007C0379" w:rsidRDefault="007C0379" w:rsidP="007C037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C0379">
        <w:rPr>
          <w:rFonts w:ascii="Verdana" w:hAnsi="Verdana" w:cs="Arial"/>
          <w:b/>
          <w:bCs/>
          <w:szCs w:val="24"/>
        </w:rPr>
        <w:t>O careca e a mosca</w:t>
      </w:r>
    </w:p>
    <w:p w14:paraId="1A9354AB" w14:textId="759E3552" w:rsidR="007C0379" w:rsidRPr="007C0379" w:rsidRDefault="007C0379" w:rsidP="007C03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Era um dia quente de verão, um homem careca se sentou para descansar. Ele foi azucrinado por uma pequena mosca, que zunia sobre sua careca. O homem tentou matar a mosca.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Ele mirou um tapa em seu pequeno inimigo, mas infelizmente sua palma da mão foi parar direto na próp</w:t>
      </w:r>
      <w:r>
        <w:rPr>
          <w:rFonts w:ascii="Verdana" w:hAnsi="Verdana" w:cs="Arial"/>
          <w:szCs w:val="24"/>
        </w:rPr>
        <w:t>r</w:t>
      </w:r>
      <w:r w:rsidRPr="007C0379">
        <w:rPr>
          <w:rFonts w:ascii="Verdana" w:hAnsi="Verdana" w:cs="Arial"/>
          <w:szCs w:val="24"/>
        </w:rPr>
        <w:t>ia cabeça! E assim ocorreu diversas vezes.</w:t>
      </w:r>
    </w:p>
    <w:p w14:paraId="38B56B7D" w14:textId="77777777" w:rsidR="007C0379" w:rsidRDefault="007C0379" w:rsidP="007C03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 xml:space="preserve">A mosca persistiu em atormentar o pobre careca e o insistente homem continuou se esbofeteando! Não demorou e o careca aprendeu a lição: Decidiu não tentar matar mais a mosca. Em vez disso, ele passou a ignorar a pequena mosca. </w:t>
      </w:r>
    </w:p>
    <w:p w14:paraId="2123DBB8" w14:textId="22E961AB" w:rsidR="007C0379" w:rsidRDefault="007C0379" w:rsidP="007C037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Optou por não dar bola para as pequenas irritações da vida. Ele havia aprendido que, ao perseguir as pequenas chateações da vida, pode ficar sujeito a se machucar!</w:t>
      </w:r>
    </w:p>
    <w:p w14:paraId="6E54ACFE" w14:textId="417D7E3D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0CEA5" w14:textId="4AE4334F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912D59" w14:textId="1C24C577" w:rsidR="007C0379" w:rsidRPr="007C0379" w:rsidRDefault="007C0379" w:rsidP="007C037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C0379">
        <w:rPr>
          <w:rFonts w:ascii="Verdana" w:hAnsi="Verdana" w:cs="Arial"/>
          <w:b/>
          <w:bCs/>
          <w:szCs w:val="24"/>
        </w:rPr>
        <w:t>Questões</w:t>
      </w:r>
    </w:p>
    <w:p w14:paraId="77B0F323" w14:textId="2FD338D1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Qual é o título do texto?</w:t>
      </w:r>
    </w:p>
    <w:p w14:paraId="607BC0F6" w14:textId="56E6CC5A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3A6B7D" w14:textId="77777777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D034BE" w14:textId="3D48E621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Ao se sentar para descansar em um dia quente de verão, quem atrapalhou o homem careca?</w:t>
      </w:r>
    </w:p>
    <w:p w14:paraId="3462D8D8" w14:textId="48B20D37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B1DB02" w14:textId="77777777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D54981" w14:textId="717177DA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Ao tentar mirar na mosca para mat</w:t>
      </w:r>
      <w:r>
        <w:rPr>
          <w:rFonts w:ascii="Verdana" w:hAnsi="Verdana" w:cs="Arial"/>
          <w:szCs w:val="24"/>
        </w:rPr>
        <w:t>á</w:t>
      </w:r>
      <w:r w:rsidRPr="007C0379">
        <w:rPr>
          <w:rFonts w:ascii="Verdana" w:hAnsi="Verdana" w:cs="Arial"/>
          <w:szCs w:val="24"/>
        </w:rPr>
        <w:t>-la, onde o homem acertou o tapa?</w:t>
      </w:r>
    </w:p>
    <w:p w14:paraId="59BCDE82" w14:textId="2F70BB05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C3861C" w14:textId="77777777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473ABB" w14:textId="48B0D774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Com a insistência da mosca, o que o homem decidiu?</w:t>
      </w:r>
    </w:p>
    <w:p w14:paraId="0D4BB01D" w14:textId="09178011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98BD2D" w14:textId="77777777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2D6087" w14:textId="2F9E5F9C" w:rsid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37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C0379">
        <w:rPr>
          <w:rFonts w:ascii="Verdana" w:hAnsi="Verdana" w:cs="Arial"/>
          <w:szCs w:val="24"/>
        </w:rPr>
        <w:t>O que o homem havia aprendido?</w:t>
      </w:r>
    </w:p>
    <w:p w14:paraId="69C6AB9A" w14:textId="1CC933DD" w:rsidR="007C0379" w:rsidRPr="007C0379" w:rsidRDefault="007C0379" w:rsidP="007C037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C0379" w:rsidRPr="007C03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A9B2" w14:textId="77777777" w:rsidR="00991305" w:rsidRDefault="00991305" w:rsidP="00FE55FB">
      <w:pPr>
        <w:spacing w:after="0" w:line="240" w:lineRule="auto"/>
      </w:pPr>
      <w:r>
        <w:separator/>
      </w:r>
    </w:p>
  </w:endnote>
  <w:endnote w:type="continuationSeparator" w:id="0">
    <w:p w14:paraId="28A94547" w14:textId="77777777" w:rsidR="00991305" w:rsidRDefault="009913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CFF6" w14:textId="77777777" w:rsidR="00991305" w:rsidRDefault="00991305" w:rsidP="00FE55FB">
      <w:pPr>
        <w:spacing w:after="0" w:line="240" w:lineRule="auto"/>
      </w:pPr>
      <w:r>
        <w:separator/>
      </w:r>
    </w:p>
  </w:footnote>
  <w:footnote w:type="continuationSeparator" w:id="0">
    <w:p w14:paraId="30A6F8C5" w14:textId="77777777" w:rsidR="00991305" w:rsidRDefault="009913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0379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1305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2020-09-25T00:37:00Z</cp:lastPrinted>
  <dcterms:created xsi:type="dcterms:W3CDTF">2020-09-25T00:38:00Z</dcterms:created>
  <dcterms:modified xsi:type="dcterms:W3CDTF">2020-09-25T00:38:00Z</dcterms:modified>
</cp:coreProperties>
</file>