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665FC00D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02579196" w14:textId="7478D951" w:rsidR="002820A2" w:rsidRDefault="002820A2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4D9EAAE" w14:textId="77777777" w:rsidR="002820A2" w:rsidRPr="002820A2" w:rsidRDefault="002820A2" w:rsidP="002820A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820A2">
        <w:rPr>
          <w:rFonts w:ascii="Verdana" w:hAnsi="Verdana" w:cs="Arial"/>
          <w:b/>
          <w:bCs/>
          <w:szCs w:val="24"/>
        </w:rPr>
        <w:t>O caranguejo colorido</w:t>
      </w:r>
    </w:p>
    <w:p w14:paraId="579EEB7F" w14:textId="06BD52E3" w:rsid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O talento é sempre uma qualidade valiosa. Que o diga o caranguejo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>. Ele morava entre as rochas do mar, mas como lá não era uma casa fixa, mudava-se de um lado para o outro. Na maré baixa, enterrava-se na areia.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>Quando aparecia a maré cheia, subia até as rochas mais altas.</w:t>
      </w:r>
    </w:p>
    <w:p w14:paraId="7D5A3C49" w14:textId="69262F89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Um dia,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 xml:space="preserve"> foi surpreendido pela maré baixa.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>Alarmado, meteu-se debaixo da primeira rocha que encontrou. Por azar ela estava ocupada por Estela, a estrela-do-mar que, com ar ameaçador disse-lhe:</w:t>
      </w:r>
    </w:p>
    <w:p w14:paraId="09C7B695" w14:textId="6F8607B7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- Fora daqui! Eu cheguei primeiro. Além disso, por que foge? Tão pequeno, tão feio, não acredito que haja alguém que queira comê-lo. E, como se fosse pouco, ainda </w:t>
      </w:r>
      <w:r>
        <w:rPr>
          <w:rFonts w:ascii="Verdana" w:hAnsi="Verdana" w:cs="Arial"/>
          <w:szCs w:val="24"/>
        </w:rPr>
        <w:t>tem</w:t>
      </w:r>
      <w:r w:rsidRPr="002820A2">
        <w:rPr>
          <w:rFonts w:ascii="Verdana" w:hAnsi="Verdana" w:cs="Arial"/>
          <w:szCs w:val="24"/>
        </w:rPr>
        <w:t xml:space="preserve"> essa cor verde...</w:t>
      </w:r>
    </w:p>
    <w:p w14:paraId="4DB4218F" w14:textId="1181491B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- Se me deixar ficar, vou lhe contar como eu era vermelho, antes de ter a cor que tenho agora - respondeu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>, com ar sério.</w:t>
      </w:r>
    </w:p>
    <w:p w14:paraId="127843F8" w14:textId="27DE4F60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A curiosa Estela cedeu à tentação e dispôs-se a escutar.</w:t>
      </w:r>
    </w:p>
    <w:p w14:paraId="2AD42C7B" w14:textId="75EF1A62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- Um belo dia, eu estava passeando, calmamente, quando um peixe vermelho me comeu. Pouco a pouco, eu fui ficando com a cor dele. Depois de algum tempo o peixe pegou um resfriado muito forte e, durante um dos seus espirros, expulsou-me pela boca </w:t>
      </w:r>
      <w:r>
        <w:rPr>
          <w:rFonts w:ascii="Verdana" w:hAnsi="Verdana" w:cs="Arial"/>
          <w:szCs w:val="24"/>
        </w:rPr>
        <w:t>-</w:t>
      </w:r>
      <w:r w:rsidRPr="002820A2">
        <w:rPr>
          <w:rFonts w:ascii="Verdana" w:hAnsi="Verdana" w:cs="Arial"/>
          <w:szCs w:val="24"/>
        </w:rPr>
        <w:t xml:space="preserve"> contou ele.</w:t>
      </w:r>
    </w:p>
    <w:p w14:paraId="28BB24AE" w14:textId="46C49AE7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E como é que você não tem mais essa cor vermelha de que tanto fala? </w:t>
      </w:r>
      <w:r>
        <w:rPr>
          <w:rFonts w:ascii="Verdana" w:hAnsi="Verdana" w:cs="Arial"/>
          <w:szCs w:val="24"/>
        </w:rPr>
        <w:t>-</w:t>
      </w:r>
      <w:r w:rsidRPr="002820A2">
        <w:rPr>
          <w:rFonts w:ascii="Verdana" w:hAnsi="Verdana" w:cs="Arial"/>
          <w:szCs w:val="24"/>
        </w:rPr>
        <w:t xml:space="preserve"> perguntou Estela, desconfiada.</w:t>
      </w:r>
    </w:p>
    <w:p w14:paraId="2E7AF151" w14:textId="23ED1FF8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- Bom... Porque... Fiquei desbotado - respondeu o caranguejo a gaguejar.</w:t>
      </w:r>
    </w:p>
    <w:p w14:paraId="3D887C8E" w14:textId="1E138B15" w:rsidR="002820A2" w:rsidRP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 xml:space="preserve">- Acaba de me contar uma enorme mentira! Pensa que, por acaso, sou estúpida ou o que? Vamos, desapareça daqui! </w:t>
      </w:r>
      <w:r>
        <w:rPr>
          <w:rFonts w:ascii="Verdana" w:hAnsi="Verdana" w:cs="Arial"/>
          <w:szCs w:val="24"/>
        </w:rPr>
        <w:t>-</w:t>
      </w:r>
      <w:r w:rsidRPr="002820A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o</w:t>
      </w:r>
      <w:r w:rsidRPr="002820A2">
        <w:rPr>
          <w:rFonts w:ascii="Verdana" w:hAnsi="Verdana" w:cs="Arial"/>
          <w:szCs w:val="24"/>
        </w:rPr>
        <w:t>rdenou a estrela.</w:t>
      </w:r>
    </w:p>
    <w:p w14:paraId="732FC7B3" w14:textId="77777777" w:rsidR="002820A2" w:rsidRDefault="002820A2" w:rsidP="002820A2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lastRenderedPageBreak/>
        <w:t>O caranguejo sorridente, afastou-se. Tinha ganho um tempo precioso, porque a maré já havia subido e ele podia voltar para as rochas.</w:t>
      </w:r>
    </w:p>
    <w:p w14:paraId="10B2562B" w14:textId="77777777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7DB69B2" w14:textId="77777777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51194F" w14:textId="77777777" w:rsidR="002820A2" w:rsidRPr="002820A2" w:rsidRDefault="002820A2" w:rsidP="002820A2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2820A2">
        <w:rPr>
          <w:rFonts w:ascii="Verdana" w:hAnsi="Verdana" w:cs="Arial"/>
          <w:b/>
          <w:bCs/>
          <w:szCs w:val="24"/>
        </w:rPr>
        <w:t>Questões</w:t>
      </w:r>
    </w:p>
    <w:p w14:paraId="005BB9D4" w14:textId="3D8E391D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>Qual é o t</w:t>
      </w:r>
      <w:r>
        <w:rPr>
          <w:rFonts w:ascii="Verdana" w:hAnsi="Verdana" w:cs="Arial"/>
          <w:szCs w:val="24"/>
        </w:rPr>
        <w:t>í</w:t>
      </w:r>
      <w:r w:rsidRPr="002820A2">
        <w:rPr>
          <w:rFonts w:ascii="Verdana" w:hAnsi="Verdana" w:cs="Arial"/>
          <w:szCs w:val="24"/>
        </w:rPr>
        <w:t>tulo do texto?</w:t>
      </w:r>
    </w:p>
    <w:p w14:paraId="176C1215" w14:textId="7907245C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20AC31A" w14:textId="77777777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7FE7B02" w14:textId="08B006D1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 xml:space="preserve">Onde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 xml:space="preserve"> morava?</w:t>
      </w:r>
    </w:p>
    <w:p w14:paraId="6D9E3F31" w14:textId="072811D7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7411DE7" w14:textId="77777777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EB33CF" w14:textId="7FE31DBA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 xml:space="preserve">Um dia,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 xml:space="preserve"> foi surpreendido pela maré baixa. O que ele encontrou?</w:t>
      </w:r>
    </w:p>
    <w:p w14:paraId="236FC81A" w14:textId="1EA05CE9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9190E8B" w14:textId="77777777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25C60EB" w14:textId="556E7F7A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 xml:space="preserve">Como </w:t>
      </w:r>
      <w:proofErr w:type="spellStart"/>
      <w:r w:rsidRPr="002820A2">
        <w:rPr>
          <w:rFonts w:ascii="Verdana" w:hAnsi="Verdana" w:cs="Arial"/>
          <w:szCs w:val="24"/>
        </w:rPr>
        <w:t>Tuti</w:t>
      </w:r>
      <w:proofErr w:type="spellEnd"/>
      <w:r w:rsidRPr="002820A2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convence Estela a deixa-lo ficar na rocha?</w:t>
      </w:r>
    </w:p>
    <w:p w14:paraId="57B8617C" w14:textId="21B6222C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349ADC6" w14:textId="77777777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80A6CA" w14:textId="1C9C8330" w:rsid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2820A2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2820A2">
        <w:rPr>
          <w:rFonts w:ascii="Verdana" w:hAnsi="Verdana" w:cs="Arial"/>
          <w:szCs w:val="24"/>
        </w:rPr>
        <w:t>Ao perceber que o caranguejo estava mentindo, a estrela falou para ele ir embora. O que ele fez?</w:t>
      </w:r>
    </w:p>
    <w:p w14:paraId="3B617E63" w14:textId="2A843FFE" w:rsidR="002820A2" w:rsidRPr="002820A2" w:rsidRDefault="002820A2" w:rsidP="002820A2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820A2" w:rsidRPr="002820A2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26CCC" w14:textId="77777777" w:rsidR="0031153A" w:rsidRDefault="0031153A" w:rsidP="00FE55FB">
      <w:pPr>
        <w:spacing w:after="0" w:line="240" w:lineRule="auto"/>
      </w:pPr>
      <w:r>
        <w:separator/>
      </w:r>
    </w:p>
  </w:endnote>
  <w:endnote w:type="continuationSeparator" w:id="0">
    <w:p w14:paraId="74515191" w14:textId="77777777" w:rsidR="0031153A" w:rsidRDefault="0031153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E21A0" w14:textId="77777777" w:rsidR="0031153A" w:rsidRDefault="0031153A" w:rsidP="00FE55FB">
      <w:pPr>
        <w:spacing w:after="0" w:line="240" w:lineRule="auto"/>
      </w:pPr>
      <w:r>
        <w:separator/>
      </w:r>
    </w:p>
  </w:footnote>
  <w:footnote w:type="continuationSeparator" w:id="0">
    <w:p w14:paraId="164935A5" w14:textId="77777777" w:rsidR="0031153A" w:rsidRDefault="0031153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20A2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1153A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10</TotalTime>
  <Pages>2</Pages>
  <Words>324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2020-09-29T23:02:00Z</cp:lastPrinted>
  <dcterms:created xsi:type="dcterms:W3CDTF">2020-09-29T23:03:00Z</dcterms:created>
  <dcterms:modified xsi:type="dcterms:W3CDTF">2020-09-29T23:03:00Z</dcterms:modified>
</cp:coreProperties>
</file>