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22935619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95AD37A" w14:textId="7C6FB35A" w:rsidR="00B804E9" w:rsidRDefault="00B804E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32C23D" w14:textId="203CA874" w:rsidR="00B804E9" w:rsidRPr="00B804E9" w:rsidRDefault="00B804E9" w:rsidP="00B804E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804E9">
        <w:rPr>
          <w:rFonts w:ascii="Verdana" w:hAnsi="Verdana" w:cs="Arial"/>
          <w:b/>
          <w:bCs/>
          <w:szCs w:val="24"/>
        </w:rPr>
        <w:t>O camelo faminto</w:t>
      </w:r>
    </w:p>
    <w:p w14:paraId="744F52D6" w14:textId="77777777" w:rsidR="00B804E9" w:rsidRDefault="00B804E9" w:rsidP="00B80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4E9">
        <w:rPr>
          <w:rFonts w:ascii="Verdana" w:hAnsi="Verdana" w:cs="Arial"/>
          <w:szCs w:val="24"/>
        </w:rPr>
        <w:t xml:space="preserve">Era uma vez um verdureiro e um oleiro, que precisavam atravessar um deserto. Juntos, eles contrataram um </w:t>
      </w:r>
      <w:r>
        <w:rPr>
          <w:rFonts w:ascii="Verdana" w:hAnsi="Verdana" w:cs="Arial"/>
          <w:szCs w:val="24"/>
        </w:rPr>
        <w:t>c</w:t>
      </w:r>
      <w:r w:rsidRPr="00B804E9">
        <w:rPr>
          <w:rFonts w:ascii="Verdana" w:hAnsi="Verdana" w:cs="Arial"/>
          <w:szCs w:val="24"/>
        </w:rPr>
        <w:t xml:space="preserve">amelo para carregar seus produtos pelo deserto. Cada um deles encheu, com seus produtos, um lado nas costas do </w:t>
      </w:r>
      <w:r>
        <w:rPr>
          <w:rFonts w:ascii="Verdana" w:hAnsi="Verdana" w:cs="Arial"/>
          <w:szCs w:val="24"/>
        </w:rPr>
        <w:t>c</w:t>
      </w:r>
      <w:r w:rsidRPr="00B804E9">
        <w:rPr>
          <w:rFonts w:ascii="Verdana" w:hAnsi="Verdana" w:cs="Arial"/>
          <w:szCs w:val="24"/>
        </w:rPr>
        <w:t xml:space="preserve">amelo. </w:t>
      </w:r>
    </w:p>
    <w:p w14:paraId="0DCDAEFE" w14:textId="5822DE7F" w:rsidR="00B804E9" w:rsidRPr="00B804E9" w:rsidRDefault="00B804E9" w:rsidP="00B80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4E9">
        <w:rPr>
          <w:rFonts w:ascii="Verdana" w:hAnsi="Verdana" w:cs="Arial"/>
          <w:szCs w:val="24"/>
        </w:rPr>
        <w:t>Após viajarem por vários quilômetros, o camelo sentiu fome e virou a cabeça para dar uma bocada nas verduras do lado do verdureiro. Toda v</w:t>
      </w:r>
      <w:r>
        <w:rPr>
          <w:rFonts w:ascii="Verdana" w:hAnsi="Verdana" w:cs="Arial"/>
          <w:szCs w:val="24"/>
        </w:rPr>
        <w:t>ez</w:t>
      </w:r>
      <w:r w:rsidRPr="00B804E9">
        <w:rPr>
          <w:rFonts w:ascii="Verdana" w:hAnsi="Verdana" w:cs="Arial"/>
          <w:szCs w:val="24"/>
        </w:rPr>
        <w:t xml:space="preserve"> que o </w:t>
      </w:r>
      <w:r>
        <w:rPr>
          <w:rFonts w:ascii="Verdana" w:hAnsi="Verdana" w:cs="Arial"/>
          <w:szCs w:val="24"/>
        </w:rPr>
        <w:t>c</w:t>
      </w:r>
      <w:r w:rsidRPr="00B804E9">
        <w:rPr>
          <w:rFonts w:ascii="Verdana" w:hAnsi="Verdana" w:cs="Arial"/>
          <w:szCs w:val="24"/>
        </w:rPr>
        <w:t>amelo tinha uma oportunidade, comia do saco de verduras do verdureiro.</w:t>
      </w:r>
      <w:r>
        <w:rPr>
          <w:rFonts w:ascii="Verdana" w:hAnsi="Verdana" w:cs="Arial"/>
          <w:szCs w:val="24"/>
        </w:rPr>
        <w:t xml:space="preserve"> </w:t>
      </w:r>
      <w:r w:rsidRPr="00B804E9">
        <w:rPr>
          <w:rFonts w:ascii="Verdana" w:hAnsi="Verdana" w:cs="Arial"/>
          <w:szCs w:val="24"/>
        </w:rPr>
        <w:t>O oleiro achou aquilo engraçado e riu alto do azar do verdureiro! Ele tinha certeza de que havia feito o melhor negócio!</w:t>
      </w:r>
    </w:p>
    <w:p w14:paraId="0AC1A6EC" w14:textId="5F985AD4" w:rsidR="00B804E9" w:rsidRDefault="00B804E9" w:rsidP="00B80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804E9">
        <w:rPr>
          <w:rFonts w:ascii="Verdana" w:hAnsi="Verdana" w:cs="Arial"/>
          <w:szCs w:val="24"/>
        </w:rPr>
        <w:t>Após completar metade do percurso, o camelo ficou cansado e quis descansar.  Ele, naturalmente, sentou-se sobre o lado mais pesado,</w:t>
      </w:r>
      <w:r>
        <w:rPr>
          <w:rFonts w:ascii="Verdana" w:hAnsi="Verdana" w:cs="Arial"/>
          <w:szCs w:val="24"/>
        </w:rPr>
        <w:t xml:space="preserve"> </w:t>
      </w:r>
      <w:r w:rsidRPr="00B804E9">
        <w:rPr>
          <w:rFonts w:ascii="Verdana" w:hAnsi="Verdana" w:cs="Arial"/>
          <w:szCs w:val="24"/>
        </w:rPr>
        <w:t>pressionando os potes, que se quebraram em mil pedacinhos!</w:t>
      </w:r>
      <w:r>
        <w:rPr>
          <w:rFonts w:ascii="Verdana" w:hAnsi="Verdana" w:cs="Arial"/>
          <w:szCs w:val="24"/>
        </w:rPr>
        <w:t xml:space="preserve"> </w:t>
      </w:r>
      <w:r w:rsidRPr="00B804E9">
        <w:rPr>
          <w:rFonts w:ascii="Verdana" w:hAnsi="Verdana" w:cs="Arial"/>
          <w:szCs w:val="24"/>
        </w:rPr>
        <w:t xml:space="preserve">Agora era a vez de o verdureiro rir alto do azar do oleiro! </w:t>
      </w:r>
    </w:p>
    <w:p w14:paraId="72E1525A" w14:textId="492130A5" w:rsid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53FDCA" w14:textId="463BEBAD" w:rsid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CD15A8" w14:textId="6B920E07" w:rsidR="00B804E9" w:rsidRPr="00B804E9" w:rsidRDefault="00B804E9" w:rsidP="00B804E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804E9">
        <w:rPr>
          <w:rFonts w:ascii="Verdana" w:hAnsi="Verdana" w:cs="Arial"/>
          <w:b/>
          <w:bCs/>
          <w:szCs w:val="24"/>
        </w:rPr>
        <w:t>Questões</w:t>
      </w:r>
    </w:p>
    <w:p w14:paraId="422D58EB" w14:textId="351C0C86" w:rsidR="00B804E9" w:rsidRP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04E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B804E9">
        <w:rPr>
          <w:rFonts w:ascii="Verdana" w:hAnsi="Verdana" w:cs="Arial"/>
          <w:szCs w:val="24"/>
        </w:rPr>
        <w:t>Qual é o t</w:t>
      </w:r>
      <w:r>
        <w:rPr>
          <w:rFonts w:ascii="Verdana" w:hAnsi="Verdana" w:cs="Arial"/>
          <w:szCs w:val="24"/>
        </w:rPr>
        <w:t>í</w:t>
      </w:r>
      <w:r w:rsidRPr="00B804E9">
        <w:rPr>
          <w:rFonts w:ascii="Verdana" w:hAnsi="Verdana" w:cs="Arial"/>
          <w:szCs w:val="24"/>
        </w:rPr>
        <w:t>tulo do texto?</w:t>
      </w:r>
    </w:p>
    <w:p w14:paraId="4FADFB37" w14:textId="7E4FA102" w:rsid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E0D804" w14:textId="77777777" w:rsidR="00B804E9" w:rsidRP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EE6D75" w14:textId="0A583715" w:rsidR="00B804E9" w:rsidRP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04E9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B804E9">
        <w:rPr>
          <w:rFonts w:ascii="Verdana" w:hAnsi="Verdana" w:cs="Arial"/>
          <w:szCs w:val="24"/>
        </w:rPr>
        <w:t xml:space="preserve">O que </w:t>
      </w:r>
      <w:r>
        <w:rPr>
          <w:rFonts w:ascii="Verdana" w:hAnsi="Verdana" w:cs="Arial"/>
          <w:szCs w:val="24"/>
        </w:rPr>
        <w:t>um</w:t>
      </w:r>
      <w:r w:rsidRPr="00B804E9">
        <w:rPr>
          <w:rFonts w:ascii="Verdana" w:hAnsi="Verdana" w:cs="Arial"/>
          <w:szCs w:val="24"/>
        </w:rPr>
        <w:t xml:space="preserve"> verd</w:t>
      </w:r>
      <w:r>
        <w:rPr>
          <w:rFonts w:ascii="Verdana" w:hAnsi="Verdana" w:cs="Arial"/>
          <w:szCs w:val="24"/>
        </w:rPr>
        <w:t>u</w:t>
      </w:r>
      <w:r w:rsidRPr="00B804E9">
        <w:rPr>
          <w:rFonts w:ascii="Verdana" w:hAnsi="Verdana" w:cs="Arial"/>
          <w:szCs w:val="24"/>
        </w:rPr>
        <w:t>reiro e um oleiro precisavam fazer?</w:t>
      </w:r>
    </w:p>
    <w:p w14:paraId="27AB551F" w14:textId="74CE6D68" w:rsid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482552" w14:textId="77777777" w:rsid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456865" w14:textId="77777777" w:rsidR="00B804E9" w:rsidRP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A718CA" w14:textId="241F0800" w:rsidR="00B804E9" w:rsidRP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04E9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B804E9">
        <w:rPr>
          <w:rFonts w:ascii="Verdana" w:hAnsi="Verdana" w:cs="Arial"/>
          <w:szCs w:val="24"/>
        </w:rPr>
        <w:t xml:space="preserve">Juntos, o que </w:t>
      </w:r>
      <w:r>
        <w:rPr>
          <w:rFonts w:ascii="Verdana" w:hAnsi="Verdana" w:cs="Arial"/>
          <w:szCs w:val="24"/>
        </w:rPr>
        <w:t>o oleiro e o verdureiro fizeram</w:t>
      </w:r>
      <w:r w:rsidRPr="00B804E9">
        <w:rPr>
          <w:rFonts w:ascii="Verdana" w:hAnsi="Verdana" w:cs="Arial"/>
          <w:szCs w:val="24"/>
        </w:rPr>
        <w:t>?</w:t>
      </w:r>
    </w:p>
    <w:p w14:paraId="151416BA" w14:textId="5F177025" w:rsid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36283D" w14:textId="77777777" w:rsidR="00B804E9" w:rsidRP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DF076B" w14:textId="4A1165FD" w:rsidR="00B804E9" w:rsidRP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04E9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B804E9">
        <w:rPr>
          <w:rFonts w:ascii="Verdana" w:hAnsi="Verdana" w:cs="Arial"/>
          <w:szCs w:val="24"/>
        </w:rPr>
        <w:t>Depois de viajar por muito tempo e com fome, o camelo fez?</w:t>
      </w:r>
    </w:p>
    <w:p w14:paraId="6D183870" w14:textId="699F294E" w:rsid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007ED6" w14:textId="77777777" w:rsidR="00B804E9" w:rsidRP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801E91" w14:textId="200EA7FE" w:rsid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04E9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B804E9">
        <w:rPr>
          <w:rFonts w:ascii="Verdana" w:hAnsi="Verdana" w:cs="Arial"/>
          <w:szCs w:val="24"/>
        </w:rPr>
        <w:t>Após completar metade do caminho, o camelo precisava descansar. Onde ele se sentou?</w:t>
      </w:r>
    </w:p>
    <w:p w14:paraId="6D4F835A" w14:textId="24DA01A2" w:rsidR="00B804E9" w:rsidRPr="00B804E9" w:rsidRDefault="00B804E9" w:rsidP="00B80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804E9" w:rsidRPr="00B804E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85311" w14:textId="77777777" w:rsidR="00DD1A10" w:rsidRDefault="00DD1A10" w:rsidP="00FE55FB">
      <w:pPr>
        <w:spacing w:after="0" w:line="240" w:lineRule="auto"/>
      </w:pPr>
      <w:r>
        <w:separator/>
      </w:r>
    </w:p>
  </w:endnote>
  <w:endnote w:type="continuationSeparator" w:id="0">
    <w:p w14:paraId="0FAD82E8" w14:textId="77777777" w:rsidR="00DD1A10" w:rsidRDefault="00DD1A1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BC17" w14:textId="77777777" w:rsidR="00DD1A10" w:rsidRDefault="00DD1A10" w:rsidP="00FE55FB">
      <w:pPr>
        <w:spacing w:after="0" w:line="240" w:lineRule="auto"/>
      </w:pPr>
      <w:r>
        <w:separator/>
      </w:r>
    </w:p>
  </w:footnote>
  <w:footnote w:type="continuationSeparator" w:id="0">
    <w:p w14:paraId="21A0FBD4" w14:textId="77777777" w:rsidR="00DD1A10" w:rsidRDefault="00DD1A1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04E9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1A10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2020-09-25T00:31:00Z</cp:lastPrinted>
  <dcterms:created xsi:type="dcterms:W3CDTF">2020-09-25T00:32:00Z</dcterms:created>
  <dcterms:modified xsi:type="dcterms:W3CDTF">2020-09-25T00:32:00Z</dcterms:modified>
</cp:coreProperties>
</file>