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0DE4B83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B03AF56" w14:textId="576A72C6" w:rsidR="001F12E8" w:rsidRDefault="001F12E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7644DF" w14:textId="77777777" w:rsidR="001F12E8" w:rsidRPr="001F12E8" w:rsidRDefault="001F12E8" w:rsidP="001F12E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F12E8">
        <w:rPr>
          <w:rFonts w:ascii="Verdana" w:hAnsi="Verdana" w:cs="Arial"/>
          <w:b/>
          <w:bCs/>
          <w:szCs w:val="24"/>
        </w:rPr>
        <w:t>O burro e o cãozinho de colo</w:t>
      </w:r>
    </w:p>
    <w:p w14:paraId="373CF3C2" w14:textId="1018CC6A" w:rsidR="001F12E8" w:rsidRPr="001F12E8" w:rsidRDefault="001F12E8" w:rsidP="001F12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t>Era uma vez um gentil fazendeiro que amava seus animais. Todas as noites, seu cãozinho pulava para seu colo e o fazendeiro acariciava as orelhas dele e o alimentava com petiscos de seu bolso.</w:t>
      </w:r>
    </w:p>
    <w:p w14:paraId="77AEF5E8" w14:textId="77777777" w:rsidR="001F12E8" w:rsidRDefault="001F12E8" w:rsidP="001F12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t>Por querer o mesmo tratamento amoroso, um burro se soltou do seu cabresto e começou a se empinar, imitando o cãozinho de colo.</w:t>
      </w:r>
      <w:r>
        <w:rPr>
          <w:rFonts w:ascii="Verdana" w:hAnsi="Verdana" w:cs="Arial"/>
          <w:szCs w:val="24"/>
        </w:rPr>
        <w:t xml:space="preserve"> </w:t>
      </w:r>
      <w:r w:rsidRPr="001F12E8">
        <w:rPr>
          <w:rFonts w:ascii="Verdana" w:hAnsi="Verdana" w:cs="Arial"/>
          <w:szCs w:val="24"/>
        </w:rPr>
        <w:t>O fazendeiro desatou a gargalhar daquele espetáculo hilário!</w:t>
      </w:r>
    </w:p>
    <w:p w14:paraId="5A5EC179" w14:textId="3C60515D" w:rsidR="001F12E8" w:rsidRPr="001F12E8" w:rsidRDefault="001F12E8" w:rsidP="001F12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t>Encorajado de que seu ato cômico estava sendo apreciado, o burro empinou para o fazendeiro e, colocando as grandes patas sobre seus ombros tentou subir em seu colo. O fazendeiro não conseguiu suportar o peso do burro e caiu</w:t>
      </w:r>
      <w:r>
        <w:rPr>
          <w:rFonts w:ascii="Verdana" w:hAnsi="Verdana" w:cs="Arial"/>
          <w:szCs w:val="24"/>
        </w:rPr>
        <w:t xml:space="preserve"> </w:t>
      </w:r>
      <w:r w:rsidRPr="001F12E8">
        <w:rPr>
          <w:rFonts w:ascii="Verdana" w:hAnsi="Verdana" w:cs="Arial"/>
          <w:szCs w:val="24"/>
        </w:rPr>
        <w:t xml:space="preserve">estrondosamente. </w:t>
      </w:r>
    </w:p>
    <w:p w14:paraId="00311A13" w14:textId="5F4AD37F" w:rsidR="001F12E8" w:rsidRDefault="001F12E8" w:rsidP="001F12E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t>As mãos do fazendeiro golpearam o tolo do burro por tentar agir como um cãozinho!</w:t>
      </w:r>
    </w:p>
    <w:p w14:paraId="54A08AB3" w14:textId="2DF5CD85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DA2EA6" w14:textId="523C6D25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341249" w14:textId="7D73D1BA" w:rsidR="001F12E8" w:rsidRPr="001F12E8" w:rsidRDefault="001F12E8" w:rsidP="001F12E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F12E8">
        <w:rPr>
          <w:rFonts w:ascii="Verdana" w:hAnsi="Verdana" w:cs="Arial"/>
          <w:b/>
          <w:bCs/>
          <w:szCs w:val="24"/>
        </w:rPr>
        <w:t>Questões</w:t>
      </w:r>
    </w:p>
    <w:p w14:paraId="76C1F994" w14:textId="532E3F4B" w:rsidR="001F12E8" w:rsidRP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F12E8">
        <w:rPr>
          <w:rFonts w:ascii="Verdana" w:hAnsi="Verdana" w:cs="Arial"/>
          <w:szCs w:val="24"/>
        </w:rPr>
        <w:t>Qual é o título do texto?</w:t>
      </w:r>
    </w:p>
    <w:p w14:paraId="61721DA5" w14:textId="3D4AE2C8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EAE72C" w14:textId="77777777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B7796A" w14:textId="6AA6464D" w:rsidR="001F12E8" w:rsidRP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F12E8">
        <w:rPr>
          <w:rFonts w:ascii="Verdana" w:hAnsi="Verdana" w:cs="Arial"/>
          <w:szCs w:val="24"/>
        </w:rPr>
        <w:t>O que o cã</w:t>
      </w:r>
      <w:r>
        <w:rPr>
          <w:rFonts w:ascii="Verdana" w:hAnsi="Verdana" w:cs="Arial"/>
          <w:szCs w:val="24"/>
        </w:rPr>
        <w:t>oz</w:t>
      </w:r>
      <w:r w:rsidRPr="001F12E8">
        <w:rPr>
          <w:rFonts w:ascii="Verdana" w:hAnsi="Verdana" w:cs="Arial"/>
          <w:szCs w:val="24"/>
        </w:rPr>
        <w:t>inho fazia todas as noites com o fazendeiro?</w:t>
      </w:r>
    </w:p>
    <w:p w14:paraId="65214E7C" w14:textId="460CB38E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512A12" w14:textId="77777777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C5DD0D" w14:textId="77777777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479648" w14:textId="74C7EC6C" w:rsidR="001F12E8" w:rsidRP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1F12E8">
        <w:rPr>
          <w:rFonts w:ascii="Verdana" w:hAnsi="Verdana" w:cs="Arial"/>
          <w:szCs w:val="24"/>
        </w:rPr>
        <w:t>Vendo a forma que o fazendo tratava os cães, o que o burro fez?</w:t>
      </w:r>
    </w:p>
    <w:p w14:paraId="3F20A54E" w14:textId="405497BF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4E5E7F" w14:textId="77777777" w:rsidR="001F12E8" w:rsidRP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4A2CAF" w14:textId="5C904328" w:rsidR="001F12E8" w:rsidRP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F12E8">
        <w:rPr>
          <w:rFonts w:ascii="Verdana" w:hAnsi="Verdana" w:cs="Arial"/>
          <w:szCs w:val="24"/>
        </w:rPr>
        <w:t>O que o fazendo fez ao ver o burro empinado?</w:t>
      </w:r>
    </w:p>
    <w:p w14:paraId="44E17AA5" w14:textId="19271C84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C7DA99B" w14:textId="77777777" w:rsid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3BD4206" w14:textId="1B93344A" w:rsidR="001F12E8" w:rsidRPr="001F12E8" w:rsidRDefault="001F12E8" w:rsidP="001F12E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F12E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F12E8">
        <w:rPr>
          <w:rFonts w:ascii="Verdana" w:hAnsi="Verdana" w:cs="Arial"/>
          <w:szCs w:val="24"/>
        </w:rPr>
        <w:t>Confiante que estava sendo apreciado, o que o burro fez?</w:t>
      </w:r>
    </w:p>
    <w:p w14:paraId="29C1EB93" w14:textId="78253711" w:rsidR="001F12E8" w:rsidRPr="00E01FC5" w:rsidRDefault="001F12E8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F12E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66801" w14:textId="77777777" w:rsidR="00FB1EBA" w:rsidRDefault="00FB1EBA" w:rsidP="00FE55FB">
      <w:pPr>
        <w:spacing w:after="0" w:line="240" w:lineRule="auto"/>
      </w:pPr>
      <w:r>
        <w:separator/>
      </w:r>
    </w:p>
  </w:endnote>
  <w:endnote w:type="continuationSeparator" w:id="0">
    <w:p w14:paraId="0266F9CB" w14:textId="77777777" w:rsidR="00FB1EBA" w:rsidRDefault="00FB1EB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91E5" w14:textId="77777777" w:rsidR="00FB1EBA" w:rsidRDefault="00FB1EBA" w:rsidP="00FE55FB">
      <w:pPr>
        <w:spacing w:after="0" w:line="240" w:lineRule="auto"/>
      </w:pPr>
      <w:r>
        <w:separator/>
      </w:r>
    </w:p>
  </w:footnote>
  <w:footnote w:type="continuationSeparator" w:id="0">
    <w:p w14:paraId="4A1E7DD2" w14:textId="77777777" w:rsidR="00FB1EBA" w:rsidRDefault="00FB1EB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12E8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1EBA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2020-09-25T00:26:00Z</cp:lastPrinted>
  <dcterms:created xsi:type="dcterms:W3CDTF">2020-09-25T00:27:00Z</dcterms:created>
  <dcterms:modified xsi:type="dcterms:W3CDTF">2020-09-25T00:27:00Z</dcterms:modified>
</cp:coreProperties>
</file>