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BFE92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6820A78" w14:textId="6E5BF367" w:rsidR="00A27109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58959BB8" w14:textId="7E83D1DC" w:rsidR="00E20094" w:rsidRDefault="00E20094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ABBE77D" w14:textId="5366E58B" w:rsidR="00E20094" w:rsidRPr="00E20094" w:rsidRDefault="00E20094" w:rsidP="00E20094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E20094">
        <w:rPr>
          <w:rFonts w:ascii="Verdana" w:hAnsi="Verdana" w:cs="Arial"/>
          <w:b/>
          <w:bCs/>
          <w:szCs w:val="24"/>
        </w:rPr>
        <w:t>O avarento e os pãezinhos</w:t>
      </w:r>
    </w:p>
    <w:p w14:paraId="0F6D7CBB" w14:textId="77777777" w:rsidR="00E20094" w:rsidRDefault="00E20094" w:rsidP="00E2009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20094">
        <w:rPr>
          <w:rFonts w:ascii="Verdana" w:hAnsi="Verdana" w:cs="Arial"/>
          <w:szCs w:val="24"/>
        </w:rPr>
        <w:t>Era uma vez um comerciante que era muito avarento. Um dia viu uma velhinha que estava vendendo pães fresquinhos.</w:t>
      </w:r>
      <w:r>
        <w:rPr>
          <w:rFonts w:ascii="Verdana" w:hAnsi="Verdana" w:cs="Arial"/>
          <w:szCs w:val="24"/>
        </w:rPr>
        <w:t xml:space="preserve"> </w:t>
      </w:r>
      <w:r w:rsidRPr="00E20094">
        <w:rPr>
          <w:rFonts w:ascii="Verdana" w:hAnsi="Verdana" w:cs="Arial"/>
          <w:szCs w:val="24"/>
        </w:rPr>
        <w:t xml:space="preserve">Então, o comerciante comprou os pães dela pelo menor preço. </w:t>
      </w:r>
    </w:p>
    <w:p w14:paraId="1D0ABE06" w14:textId="5522D98D" w:rsidR="00E20094" w:rsidRPr="00E20094" w:rsidRDefault="00E20094" w:rsidP="00E2009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20094">
        <w:rPr>
          <w:rFonts w:ascii="Verdana" w:hAnsi="Verdana" w:cs="Arial"/>
          <w:szCs w:val="24"/>
        </w:rPr>
        <w:t>Feliz com a barganha, ele foi para casa e comeu os pães.</w:t>
      </w:r>
      <w:r>
        <w:rPr>
          <w:rFonts w:ascii="Verdana" w:hAnsi="Verdana" w:cs="Arial"/>
          <w:szCs w:val="24"/>
        </w:rPr>
        <w:t xml:space="preserve"> </w:t>
      </w:r>
      <w:r w:rsidRPr="00E20094">
        <w:rPr>
          <w:rFonts w:ascii="Verdana" w:hAnsi="Verdana" w:cs="Arial"/>
          <w:szCs w:val="24"/>
        </w:rPr>
        <w:t>No dia seguinte, ele também viu a mesma velhinha e novamente comprou os pães pelo menor preço. E assim foi por um mês quando, de repente, a velhinha desapareceu. O comerciante ficou desapontado, porque não podia arranjar pães baratos em lugar nenhum.</w:t>
      </w:r>
    </w:p>
    <w:p w14:paraId="4028AAF8" w14:textId="01DE2365" w:rsidR="00E20094" w:rsidRPr="00E20094" w:rsidRDefault="00E20094" w:rsidP="00E2009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20094">
        <w:rPr>
          <w:rFonts w:ascii="Verdana" w:hAnsi="Verdana" w:cs="Arial"/>
          <w:szCs w:val="24"/>
        </w:rPr>
        <w:t>Depois de algum tempo, o comerciante viu a velhinha em uma rua e perguntou por que ela tinha parado de vender pão. A princ</w:t>
      </w:r>
      <w:r>
        <w:rPr>
          <w:rFonts w:ascii="Verdana" w:hAnsi="Verdana" w:cs="Arial"/>
          <w:szCs w:val="24"/>
        </w:rPr>
        <w:t>í</w:t>
      </w:r>
      <w:r w:rsidRPr="00E20094">
        <w:rPr>
          <w:rFonts w:ascii="Verdana" w:hAnsi="Verdana" w:cs="Arial"/>
          <w:szCs w:val="24"/>
        </w:rPr>
        <w:t>pio, a velhinha não respondeu, mas então, ela disse:</w:t>
      </w:r>
    </w:p>
    <w:p w14:paraId="7333CE2C" w14:textId="47D4F945" w:rsidR="00E20094" w:rsidRPr="00E20094" w:rsidRDefault="00E20094" w:rsidP="00E2009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20094">
        <w:rPr>
          <w:rFonts w:ascii="Verdana" w:hAnsi="Verdana" w:cs="Arial"/>
          <w:szCs w:val="24"/>
        </w:rPr>
        <w:t>- Eu tomava conta de um homem que tinha uma ulcera na espinha. O médico havia me dito para amassar trigo com manteiga e colocá-lo no local onde ele tinha dor. Na manhã seguinte, eu sempre assava pãezinhos feitos daquele trigo e você os comprava, quando o homem morreu,</w:t>
      </w:r>
      <w:r>
        <w:rPr>
          <w:rFonts w:ascii="Verdana" w:hAnsi="Verdana" w:cs="Arial"/>
          <w:szCs w:val="24"/>
        </w:rPr>
        <w:t xml:space="preserve"> </w:t>
      </w:r>
      <w:r w:rsidRPr="00E20094">
        <w:rPr>
          <w:rFonts w:ascii="Verdana" w:hAnsi="Verdana" w:cs="Arial"/>
          <w:szCs w:val="24"/>
        </w:rPr>
        <w:t>eu parei de assar pão.</w:t>
      </w:r>
    </w:p>
    <w:p w14:paraId="25796546" w14:textId="4A6FC1FB" w:rsidR="00E20094" w:rsidRDefault="00E20094" w:rsidP="00E2009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20094">
        <w:rPr>
          <w:rFonts w:ascii="Verdana" w:hAnsi="Verdana" w:cs="Arial"/>
          <w:szCs w:val="24"/>
        </w:rPr>
        <w:t>Quando o comerciante ouviu isso, arrependeu-se de sua natureza avarenta.</w:t>
      </w:r>
    </w:p>
    <w:p w14:paraId="3C71A4E2" w14:textId="6ECF3EC0" w:rsidR="00E20094" w:rsidRDefault="00E20094" w:rsidP="00E2009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FA744FC" w14:textId="6F0E4D7D" w:rsidR="00E20094" w:rsidRDefault="00E20094" w:rsidP="00E2009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2BF9B5D" w14:textId="5623ACEC" w:rsidR="00E20094" w:rsidRPr="00E20094" w:rsidRDefault="00E20094" w:rsidP="00E20094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E20094">
        <w:rPr>
          <w:rFonts w:ascii="Verdana" w:hAnsi="Verdana" w:cs="Arial"/>
          <w:b/>
          <w:bCs/>
          <w:szCs w:val="24"/>
        </w:rPr>
        <w:t>Questões</w:t>
      </w:r>
    </w:p>
    <w:p w14:paraId="3D2EE880" w14:textId="68C26619" w:rsidR="00E20094" w:rsidRPr="00E20094" w:rsidRDefault="00E20094" w:rsidP="00E2009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20094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E20094">
        <w:rPr>
          <w:rFonts w:ascii="Verdana" w:hAnsi="Verdana" w:cs="Arial"/>
          <w:szCs w:val="24"/>
        </w:rPr>
        <w:t>Qual é o título do texto?</w:t>
      </w:r>
    </w:p>
    <w:p w14:paraId="49A55473" w14:textId="0B2494E9" w:rsidR="00E20094" w:rsidRDefault="00E20094" w:rsidP="00E2009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5716DF6" w14:textId="77777777" w:rsidR="00E20094" w:rsidRDefault="00E20094" w:rsidP="00E2009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C3C3A76" w14:textId="77777777" w:rsidR="00E20094" w:rsidRDefault="00E20094" w:rsidP="00E2009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8B89A68" w14:textId="49ACB3E9" w:rsidR="00E20094" w:rsidRPr="00E20094" w:rsidRDefault="00E20094" w:rsidP="00E2009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20094">
        <w:rPr>
          <w:rFonts w:ascii="Verdana" w:hAnsi="Verdana" w:cs="Arial"/>
          <w:szCs w:val="24"/>
        </w:rPr>
        <w:lastRenderedPageBreak/>
        <w:t>2)</w:t>
      </w:r>
      <w:r>
        <w:rPr>
          <w:rFonts w:ascii="Verdana" w:hAnsi="Verdana" w:cs="Arial"/>
          <w:szCs w:val="24"/>
        </w:rPr>
        <w:t xml:space="preserve"> </w:t>
      </w:r>
      <w:r w:rsidRPr="00E20094">
        <w:rPr>
          <w:rFonts w:ascii="Verdana" w:hAnsi="Verdana" w:cs="Arial"/>
          <w:szCs w:val="24"/>
        </w:rPr>
        <w:t>Ao ver uma velhinha vendendo pães, o que o comerciante fez?</w:t>
      </w:r>
    </w:p>
    <w:p w14:paraId="61B65BC0" w14:textId="32B2DE3E" w:rsidR="00E20094" w:rsidRDefault="00E20094" w:rsidP="00E2009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304CF50" w14:textId="77777777" w:rsidR="00E20094" w:rsidRDefault="00E20094" w:rsidP="00E2009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8C91D94" w14:textId="7C4075F9" w:rsidR="00E20094" w:rsidRPr="00E20094" w:rsidRDefault="00E20094" w:rsidP="00E2009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20094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E20094">
        <w:rPr>
          <w:rFonts w:ascii="Verdana" w:hAnsi="Verdana" w:cs="Arial"/>
          <w:szCs w:val="24"/>
        </w:rPr>
        <w:t>Durante um mês o comerciante comprou os pães da velhinha, mas de repente ela desapareceu. Por que o comerciante ficou desapontado?</w:t>
      </w:r>
    </w:p>
    <w:p w14:paraId="0C9FB449" w14:textId="3F9B58B9" w:rsidR="00E20094" w:rsidRDefault="00E20094" w:rsidP="00E2009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5A779AA" w14:textId="77777777" w:rsidR="00E20094" w:rsidRPr="00E20094" w:rsidRDefault="00E20094" w:rsidP="00E2009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99DA57E" w14:textId="63E70396" w:rsidR="00E20094" w:rsidRPr="00E20094" w:rsidRDefault="00E20094" w:rsidP="00E2009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20094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E20094">
        <w:rPr>
          <w:rFonts w:ascii="Verdana" w:hAnsi="Verdana" w:cs="Arial"/>
          <w:szCs w:val="24"/>
        </w:rPr>
        <w:t>Ao ver a velhinha um certo dia, o comerciante perguntou porque ela havia parado de vender pão. O que ela respondeu a ele?</w:t>
      </w:r>
    </w:p>
    <w:p w14:paraId="75E52745" w14:textId="44CFA3CB" w:rsidR="00E20094" w:rsidRDefault="00E20094" w:rsidP="00E2009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CCB79E3" w14:textId="77777777" w:rsidR="00E20094" w:rsidRPr="00E20094" w:rsidRDefault="00E20094" w:rsidP="00E2009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8B99589" w14:textId="418E5EAD" w:rsidR="00E20094" w:rsidRPr="00E20094" w:rsidRDefault="00E20094" w:rsidP="00E2009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20094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E20094">
        <w:rPr>
          <w:rFonts w:ascii="Verdana" w:hAnsi="Verdana" w:cs="Arial"/>
          <w:szCs w:val="24"/>
        </w:rPr>
        <w:t>Quando ouviu o que a velhinha lhe contou, o que o homem sentiu?</w:t>
      </w:r>
    </w:p>
    <w:p w14:paraId="2D43E9A8" w14:textId="77777777" w:rsidR="00E20094" w:rsidRDefault="00E20094" w:rsidP="00E2009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216D3F8" w14:textId="306852F9" w:rsidR="00E20094" w:rsidRPr="00E01FC5" w:rsidRDefault="00E20094" w:rsidP="00E2009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20094">
        <w:rPr>
          <w:rFonts w:ascii="Verdana" w:hAnsi="Verdana" w:cs="Arial"/>
          <w:szCs w:val="24"/>
        </w:rPr>
        <w:t xml:space="preserve">  </w:t>
      </w:r>
    </w:p>
    <w:sectPr w:rsidR="00E20094" w:rsidRPr="00E01F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B6B48" w14:textId="77777777" w:rsidR="009B03ED" w:rsidRDefault="009B03ED" w:rsidP="00FE55FB">
      <w:pPr>
        <w:spacing w:after="0" w:line="240" w:lineRule="auto"/>
      </w:pPr>
      <w:r>
        <w:separator/>
      </w:r>
    </w:p>
  </w:endnote>
  <w:endnote w:type="continuationSeparator" w:id="0">
    <w:p w14:paraId="57FF65AC" w14:textId="77777777" w:rsidR="009B03ED" w:rsidRDefault="009B03E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E3D6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4C08F" w14:textId="77777777" w:rsidR="009B03ED" w:rsidRDefault="009B03ED" w:rsidP="00FE55FB">
      <w:pPr>
        <w:spacing w:after="0" w:line="240" w:lineRule="auto"/>
      </w:pPr>
      <w:r>
        <w:separator/>
      </w:r>
    </w:p>
  </w:footnote>
  <w:footnote w:type="continuationSeparator" w:id="0">
    <w:p w14:paraId="61B25246" w14:textId="77777777" w:rsidR="009B03ED" w:rsidRDefault="009B03E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1022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114E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03ED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87B99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2D5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0094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C98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7E8C-F3AB-44B8-9042-8A607EA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2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2020-09-25T00:20:00Z</cp:lastPrinted>
  <dcterms:created xsi:type="dcterms:W3CDTF">2020-09-25T00:20:00Z</dcterms:created>
  <dcterms:modified xsi:type="dcterms:W3CDTF">2020-09-25T00:20:00Z</dcterms:modified>
</cp:coreProperties>
</file>