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1530F5C9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251E09C" w14:textId="6A228A2D" w:rsidR="00FB05AC" w:rsidRDefault="00FB05A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C8B6EE" w14:textId="77777777" w:rsidR="00FB05AC" w:rsidRPr="00FB05AC" w:rsidRDefault="00FB05AC" w:rsidP="00FB05A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B05AC">
        <w:rPr>
          <w:rFonts w:ascii="Verdana" w:hAnsi="Verdana" w:cs="Arial"/>
          <w:b/>
          <w:bCs/>
          <w:szCs w:val="24"/>
        </w:rPr>
        <w:t>As lebres e os sapos</w:t>
      </w:r>
    </w:p>
    <w:p w14:paraId="5D1E7D82" w14:textId="31BC33EF" w:rsidR="00FB05AC" w:rsidRPr="00FB05AC" w:rsidRDefault="00FB05AC" w:rsidP="00FB05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B05AC">
        <w:rPr>
          <w:rFonts w:ascii="Verdana" w:hAnsi="Verdana" w:cs="Arial"/>
          <w:szCs w:val="24"/>
        </w:rPr>
        <w:t>As lebres corriam pela floresta tremendo de medo! Elas estavam sempre sendo perseguidas por feras maiores. Elas estavam cansadas de fugir o tempo todo. Um dia,</w:t>
      </w:r>
      <w:r>
        <w:rPr>
          <w:rFonts w:ascii="Verdana" w:hAnsi="Verdana" w:cs="Arial"/>
          <w:szCs w:val="24"/>
        </w:rPr>
        <w:t xml:space="preserve"> </w:t>
      </w:r>
      <w:r w:rsidRPr="00FB05AC">
        <w:rPr>
          <w:rFonts w:ascii="Verdana" w:hAnsi="Verdana" w:cs="Arial"/>
          <w:szCs w:val="24"/>
        </w:rPr>
        <w:t>os cavalos selvagens galoparam na direção delas em um estouro de manada terrível. Com o</w:t>
      </w:r>
      <w:r>
        <w:rPr>
          <w:rFonts w:ascii="Verdana" w:hAnsi="Verdana" w:cs="Arial"/>
          <w:szCs w:val="24"/>
        </w:rPr>
        <w:t>s</w:t>
      </w:r>
      <w:r w:rsidRPr="00FB05AC">
        <w:rPr>
          <w:rFonts w:ascii="Verdana" w:hAnsi="Verdana" w:cs="Arial"/>
          <w:szCs w:val="24"/>
        </w:rPr>
        <w:t xml:space="preserve"> coraçõezinhos disparados, as pobres lebres fugiram rumo a um lago na redondeza, determinadas a arriscarem sua</w:t>
      </w:r>
      <w:r>
        <w:rPr>
          <w:rFonts w:ascii="Verdana" w:hAnsi="Verdana" w:cs="Arial"/>
          <w:szCs w:val="24"/>
        </w:rPr>
        <w:t>s</w:t>
      </w:r>
      <w:r w:rsidRPr="00FB05AC">
        <w:rPr>
          <w:rFonts w:ascii="Verdana" w:hAnsi="Verdana" w:cs="Arial"/>
          <w:szCs w:val="24"/>
        </w:rPr>
        <w:t xml:space="preserve"> vida</w:t>
      </w:r>
      <w:r>
        <w:rPr>
          <w:rFonts w:ascii="Verdana" w:hAnsi="Verdana" w:cs="Arial"/>
          <w:szCs w:val="24"/>
        </w:rPr>
        <w:t>s</w:t>
      </w:r>
      <w:r w:rsidRPr="00FB05AC">
        <w:rPr>
          <w:rFonts w:ascii="Verdana" w:hAnsi="Verdana" w:cs="Arial"/>
          <w:szCs w:val="24"/>
        </w:rPr>
        <w:t xml:space="preserve"> se jogando nele, em vez de viverem sempre com medo.</w:t>
      </w:r>
    </w:p>
    <w:p w14:paraId="75C1D524" w14:textId="480DB87B" w:rsidR="00FB05AC" w:rsidRPr="00FB05AC" w:rsidRDefault="00FB05AC" w:rsidP="00FB05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B05AC">
        <w:rPr>
          <w:rFonts w:ascii="Verdana" w:hAnsi="Verdana" w:cs="Arial"/>
          <w:szCs w:val="24"/>
        </w:rPr>
        <w:t>Assim que se aproximaram da margem do lago, uma tropa de sapos, por sua vez, assustados pela aproximação das lebres em correria, começou a saltar,</w:t>
      </w:r>
      <w:r>
        <w:rPr>
          <w:rFonts w:ascii="Verdana" w:hAnsi="Verdana" w:cs="Arial"/>
          <w:szCs w:val="24"/>
        </w:rPr>
        <w:t xml:space="preserve"> </w:t>
      </w:r>
      <w:r w:rsidRPr="00FB05AC">
        <w:rPr>
          <w:rFonts w:ascii="Verdana" w:hAnsi="Verdana" w:cs="Arial"/>
          <w:szCs w:val="24"/>
        </w:rPr>
        <w:t>um por um, para fora do lago. Então, a lebre mais sábia observou:</w:t>
      </w:r>
    </w:p>
    <w:p w14:paraId="281ABC04" w14:textId="7B2D930B" w:rsidR="00FB05AC" w:rsidRDefault="00FB05AC" w:rsidP="00FB05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B05AC">
        <w:rPr>
          <w:rFonts w:ascii="Verdana" w:hAnsi="Verdana" w:cs="Arial"/>
          <w:szCs w:val="24"/>
        </w:rPr>
        <w:t>- Aqueles sapos estão com mais medo do que nós! Não vamos n</w:t>
      </w:r>
      <w:r>
        <w:rPr>
          <w:rFonts w:ascii="Verdana" w:hAnsi="Verdana" w:cs="Arial"/>
          <w:szCs w:val="24"/>
        </w:rPr>
        <w:t>o</w:t>
      </w:r>
      <w:r w:rsidRPr="00FB05AC">
        <w:rPr>
          <w:rFonts w:ascii="Verdana" w:hAnsi="Verdana" w:cs="Arial"/>
          <w:szCs w:val="24"/>
        </w:rPr>
        <w:t xml:space="preserve">s jogarmos. Não estamos sozinhas em nosso medo! </w:t>
      </w:r>
    </w:p>
    <w:p w14:paraId="1E6F0AA8" w14:textId="24F88A9A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5D0F4F" w14:textId="77777777" w:rsidR="00FB05AC" w:rsidRDefault="00FB05AC" w:rsidP="00FB05A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DE9F8EE" w14:textId="3022211C" w:rsidR="00FB05AC" w:rsidRPr="00FB05AC" w:rsidRDefault="00FB05AC" w:rsidP="00FB05A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B05AC">
        <w:rPr>
          <w:rFonts w:ascii="Verdana" w:hAnsi="Verdana" w:cs="Arial"/>
          <w:b/>
          <w:bCs/>
          <w:szCs w:val="24"/>
        </w:rPr>
        <w:t>Questões</w:t>
      </w:r>
    </w:p>
    <w:p w14:paraId="24ABBBB3" w14:textId="77777777" w:rsidR="00FB05AC" w:rsidRP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05AC">
        <w:rPr>
          <w:rFonts w:ascii="Verdana" w:hAnsi="Verdana" w:cs="Arial"/>
          <w:szCs w:val="24"/>
        </w:rPr>
        <w:t>1) Qual é o título do texto?</w:t>
      </w:r>
    </w:p>
    <w:p w14:paraId="32B37500" w14:textId="35C237C2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E1DFD2" w14:textId="77777777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A94302" w14:textId="198F8A25" w:rsidR="00FB05AC" w:rsidRP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05AC">
        <w:rPr>
          <w:rFonts w:ascii="Verdana" w:hAnsi="Verdana" w:cs="Arial"/>
          <w:szCs w:val="24"/>
        </w:rPr>
        <w:t>2) Por que as lebres corriam com medo pela floresta?</w:t>
      </w:r>
    </w:p>
    <w:p w14:paraId="415959E4" w14:textId="4F4773A5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2C71B6" w14:textId="5B1314C1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100E74" w14:textId="77777777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3D262B" w14:textId="7178C639" w:rsidR="00FB05AC" w:rsidRP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05AC">
        <w:rPr>
          <w:rFonts w:ascii="Verdana" w:hAnsi="Verdana" w:cs="Arial"/>
          <w:szCs w:val="24"/>
        </w:rPr>
        <w:lastRenderedPageBreak/>
        <w:t>3) Para onde as lebres fugiram quando cavalos selvagens galoparam na direção delas?</w:t>
      </w:r>
    </w:p>
    <w:p w14:paraId="5A9AA4D0" w14:textId="24B3D5F8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24435E" w14:textId="77777777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AB5940" w14:textId="2FD21983" w:rsidR="00FB05AC" w:rsidRP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05AC">
        <w:rPr>
          <w:rFonts w:ascii="Verdana" w:hAnsi="Verdana" w:cs="Arial"/>
          <w:szCs w:val="24"/>
        </w:rPr>
        <w:t>4) Quando as lebr</w:t>
      </w:r>
      <w:r>
        <w:rPr>
          <w:rFonts w:ascii="Verdana" w:hAnsi="Verdana" w:cs="Arial"/>
          <w:szCs w:val="24"/>
        </w:rPr>
        <w:t>e</w:t>
      </w:r>
      <w:r w:rsidRPr="00FB05AC">
        <w:rPr>
          <w:rFonts w:ascii="Verdana" w:hAnsi="Verdana" w:cs="Arial"/>
          <w:szCs w:val="24"/>
        </w:rPr>
        <w:t>s se aproximam do lago, o que acontece?</w:t>
      </w:r>
    </w:p>
    <w:p w14:paraId="0B551B7D" w14:textId="0F2E916F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8DF984" w14:textId="77777777" w:rsidR="00FB05AC" w:rsidRP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96D6DF" w14:textId="49A9DFAF" w:rsid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B05AC">
        <w:rPr>
          <w:rFonts w:ascii="Verdana" w:hAnsi="Verdana" w:cs="Arial"/>
          <w:szCs w:val="24"/>
        </w:rPr>
        <w:t>5) O que a lebre mais sábia percebeu?</w:t>
      </w:r>
    </w:p>
    <w:p w14:paraId="14F70A8A" w14:textId="3BE0485E" w:rsidR="00FB05AC" w:rsidRPr="00FB05AC" w:rsidRDefault="00FB05AC" w:rsidP="00FB05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B05AC" w:rsidRPr="00FB05A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CD7E" w14:textId="77777777" w:rsidR="004E5A37" w:rsidRDefault="004E5A37" w:rsidP="00FE55FB">
      <w:pPr>
        <w:spacing w:after="0" w:line="240" w:lineRule="auto"/>
      </w:pPr>
      <w:r>
        <w:separator/>
      </w:r>
    </w:p>
  </w:endnote>
  <w:endnote w:type="continuationSeparator" w:id="0">
    <w:p w14:paraId="7F42EFF9" w14:textId="77777777" w:rsidR="004E5A37" w:rsidRDefault="004E5A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DBB90" w14:textId="77777777" w:rsidR="004E5A37" w:rsidRDefault="004E5A37" w:rsidP="00FE55FB">
      <w:pPr>
        <w:spacing w:after="0" w:line="240" w:lineRule="auto"/>
      </w:pPr>
      <w:r>
        <w:separator/>
      </w:r>
    </w:p>
  </w:footnote>
  <w:footnote w:type="continuationSeparator" w:id="0">
    <w:p w14:paraId="7AE58372" w14:textId="77777777" w:rsidR="004E5A37" w:rsidRDefault="004E5A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E5A37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1E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05AC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2020-09-25T00:02:00Z</cp:lastPrinted>
  <dcterms:created xsi:type="dcterms:W3CDTF">2020-09-25T00:03:00Z</dcterms:created>
  <dcterms:modified xsi:type="dcterms:W3CDTF">2020-09-25T00:03:00Z</dcterms:modified>
</cp:coreProperties>
</file>