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BFE92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6820A78" w14:textId="5F40792C" w:rsidR="00A27109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477587B7" w14:textId="02E4658E" w:rsidR="00643A2E" w:rsidRDefault="00643A2E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59E82B" w14:textId="2FC18673" w:rsidR="00643A2E" w:rsidRPr="00643A2E" w:rsidRDefault="00643A2E" w:rsidP="00643A2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43A2E">
        <w:rPr>
          <w:rFonts w:ascii="Verdana" w:hAnsi="Verdana" w:cs="Arial"/>
          <w:b/>
          <w:bCs/>
          <w:szCs w:val="24"/>
        </w:rPr>
        <w:t>Adônis e o leão</w:t>
      </w:r>
    </w:p>
    <w:p w14:paraId="612C8D2A" w14:textId="77777777" w:rsidR="00643A2E" w:rsidRPr="00643A2E" w:rsidRDefault="00643A2E" w:rsidP="00643A2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3A2E">
        <w:rPr>
          <w:rFonts w:ascii="Verdana" w:hAnsi="Verdana" w:cs="Arial"/>
          <w:szCs w:val="24"/>
        </w:rPr>
        <w:t>Adônis, um escravo, escapou de um cruel imperador e fugiu para a floresta. Certo dia, ele se deparou com um leão gemendo de dor por causa de um espinho preso na pata.</w:t>
      </w:r>
    </w:p>
    <w:p w14:paraId="05307268" w14:textId="40E0264F" w:rsidR="00643A2E" w:rsidRPr="00643A2E" w:rsidRDefault="00643A2E" w:rsidP="00643A2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3A2E">
        <w:rPr>
          <w:rFonts w:ascii="Verdana" w:hAnsi="Verdana" w:cs="Arial"/>
          <w:szCs w:val="24"/>
        </w:rPr>
        <w:t xml:space="preserve">O bondoso Adônis retirou o espinho e enfaixou a pata do leão. Ele cuidou do leão até que sua pata estivesse curada. O grato leão compartilhou seu </w:t>
      </w:r>
      <w:r w:rsidRPr="00643A2E">
        <w:rPr>
          <w:rFonts w:ascii="Verdana" w:hAnsi="Verdana" w:cs="Arial"/>
          <w:szCs w:val="24"/>
        </w:rPr>
        <w:t>covil</w:t>
      </w:r>
      <w:r w:rsidRPr="00643A2E">
        <w:rPr>
          <w:rFonts w:ascii="Verdana" w:hAnsi="Verdana" w:cs="Arial"/>
          <w:szCs w:val="24"/>
        </w:rPr>
        <w:t xml:space="preserve"> com Adônis e lhe trazia alimentos diariamente. Pouco depois, tanto Adônis quanto o leão foram capturados pelo imperador.</w:t>
      </w:r>
    </w:p>
    <w:p w14:paraId="2EA1B3B5" w14:textId="033E9ED0" w:rsidR="00643A2E" w:rsidRDefault="00643A2E" w:rsidP="00643A2E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643A2E">
        <w:rPr>
          <w:rFonts w:ascii="Verdana" w:hAnsi="Verdana" w:cs="Arial"/>
          <w:szCs w:val="24"/>
        </w:rPr>
        <w:t xml:space="preserve">Quando Adônis foi conduzido para a arena de lutas, um leão faminto disparou rugindo em sua direção. Para o espanto completo das pessoas assistindo, o leão se ajoelhou diante de Adônis e começou a lamber suas mãos. Era o mesmo leão que Adônis havia salvado! O imperador nunca havia escutado uma </w:t>
      </w:r>
      <w:r w:rsidRPr="00643A2E">
        <w:rPr>
          <w:rFonts w:ascii="Verdana" w:hAnsi="Verdana" w:cs="Arial"/>
          <w:szCs w:val="24"/>
        </w:rPr>
        <w:t>história</w:t>
      </w:r>
      <w:r w:rsidRPr="00643A2E">
        <w:rPr>
          <w:rFonts w:ascii="Verdana" w:hAnsi="Verdana" w:cs="Arial"/>
          <w:szCs w:val="24"/>
        </w:rPr>
        <w:t xml:space="preserve"> assim de amizade e de confiança! Ele declarou que tanto Adônis quanto o leão teriam permissão para passar o resto de seus dias em liberdade e amizade! </w:t>
      </w:r>
    </w:p>
    <w:p w14:paraId="145F403F" w14:textId="25306A96" w:rsidR="00643A2E" w:rsidRDefault="00643A2E" w:rsidP="00643A2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C63A012" w14:textId="77777777" w:rsidR="00643A2E" w:rsidRDefault="00643A2E" w:rsidP="00643A2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4D75C1BA" w14:textId="08C4AE69" w:rsidR="00643A2E" w:rsidRPr="00643A2E" w:rsidRDefault="00643A2E" w:rsidP="00643A2E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643A2E">
        <w:rPr>
          <w:rFonts w:ascii="Verdana" w:hAnsi="Verdana" w:cs="Arial"/>
          <w:b/>
          <w:bCs/>
          <w:szCs w:val="24"/>
        </w:rPr>
        <w:t>Questões</w:t>
      </w:r>
    </w:p>
    <w:p w14:paraId="0C77FBE0" w14:textId="5D9E5DCE" w:rsidR="00643A2E" w:rsidRPr="00643A2E" w:rsidRDefault="00643A2E" w:rsidP="00643A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43A2E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643A2E">
        <w:rPr>
          <w:rFonts w:ascii="Verdana" w:hAnsi="Verdana" w:cs="Arial"/>
          <w:szCs w:val="24"/>
        </w:rPr>
        <w:t>Qual é o título do texto?</w:t>
      </w:r>
    </w:p>
    <w:p w14:paraId="13F03BC0" w14:textId="49B422F8" w:rsidR="00643A2E" w:rsidRDefault="00643A2E" w:rsidP="00643A2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EAE5E9C" w14:textId="77777777" w:rsidR="00643A2E" w:rsidRPr="00643A2E" w:rsidRDefault="00643A2E" w:rsidP="00643A2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E912D1A" w14:textId="34514B5A" w:rsidR="00643A2E" w:rsidRPr="00643A2E" w:rsidRDefault="00643A2E" w:rsidP="00643A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43A2E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643A2E">
        <w:rPr>
          <w:rFonts w:ascii="Verdana" w:hAnsi="Verdana" w:cs="Arial"/>
          <w:szCs w:val="24"/>
        </w:rPr>
        <w:t>Quem é Ad</w:t>
      </w:r>
      <w:r>
        <w:rPr>
          <w:rFonts w:ascii="Verdana" w:hAnsi="Verdana" w:cs="Arial"/>
          <w:szCs w:val="24"/>
        </w:rPr>
        <w:t>ô</w:t>
      </w:r>
      <w:r w:rsidRPr="00643A2E">
        <w:rPr>
          <w:rFonts w:ascii="Verdana" w:hAnsi="Verdana" w:cs="Arial"/>
          <w:szCs w:val="24"/>
        </w:rPr>
        <w:t>nis?</w:t>
      </w:r>
    </w:p>
    <w:p w14:paraId="7B7B1B9C" w14:textId="66A39B17" w:rsidR="00643A2E" w:rsidRDefault="00643A2E" w:rsidP="00643A2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D81BA24" w14:textId="77777777" w:rsidR="00643A2E" w:rsidRPr="00643A2E" w:rsidRDefault="00643A2E" w:rsidP="00643A2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3FAB25D" w14:textId="55CFBDA4" w:rsidR="00643A2E" w:rsidRPr="00643A2E" w:rsidRDefault="00643A2E" w:rsidP="00643A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43A2E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643A2E">
        <w:rPr>
          <w:rFonts w:ascii="Verdana" w:hAnsi="Verdana" w:cs="Arial"/>
          <w:szCs w:val="24"/>
        </w:rPr>
        <w:t>Na floresta, com quem Adônis se deparou certo dia?</w:t>
      </w:r>
    </w:p>
    <w:p w14:paraId="55D023EC" w14:textId="0F47B753" w:rsidR="00643A2E" w:rsidRDefault="00643A2E" w:rsidP="00643A2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D5093FD" w14:textId="77777777" w:rsidR="00643A2E" w:rsidRPr="00643A2E" w:rsidRDefault="00643A2E" w:rsidP="00643A2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DC257A7" w14:textId="4C9D1D5B" w:rsidR="00643A2E" w:rsidRPr="00643A2E" w:rsidRDefault="00643A2E" w:rsidP="00643A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43A2E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643A2E">
        <w:rPr>
          <w:rFonts w:ascii="Verdana" w:hAnsi="Verdana" w:cs="Arial"/>
          <w:szCs w:val="24"/>
        </w:rPr>
        <w:t>O que Adônis faz ao ver o leão ferido?</w:t>
      </w:r>
    </w:p>
    <w:p w14:paraId="1B8290EC" w14:textId="4B0C9FF4" w:rsidR="00643A2E" w:rsidRDefault="00643A2E" w:rsidP="00643A2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E6120BE" w14:textId="77777777" w:rsidR="00643A2E" w:rsidRPr="00643A2E" w:rsidRDefault="00643A2E" w:rsidP="00643A2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6C33F0" w14:textId="1F58E1D7" w:rsidR="00643A2E" w:rsidRPr="00643A2E" w:rsidRDefault="00643A2E" w:rsidP="00643A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43A2E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643A2E">
        <w:rPr>
          <w:rFonts w:ascii="Verdana" w:hAnsi="Verdana" w:cs="Arial"/>
          <w:szCs w:val="24"/>
        </w:rPr>
        <w:t xml:space="preserve">Quando </w:t>
      </w:r>
      <w:r w:rsidRPr="00643A2E">
        <w:rPr>
          <w:rFonts w:ascii="Verdana" w:hAnsi="Verdana" w:cs="Arial"/>
          <w:szCs w:val="24"/>
        </w:rPr>
        <w:t>Adônis</w:t>
      </w:r>
      <w:r w:rsidRPr="00643A2E">
        <w:rPr>
          <w:rFonts w:ascii="Verdana" w:hAnsi="Verdana" w:cs="Arial"/>
          <w:szCs w:val="24"/>
        </w:rPr>
        <w:t xml:space="preserve"> foi conduzido para a luta, o que aconteceu?</w:t>
      </w:r>
    </w:p>
    <w:p w14:paraId="25AA4D82" w14:textId="094EF489" w:rsidR="00643A2E" w:rsidRDefault="00643A2E" w:rsidP="00643A2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507E863" w14:textId="77777777" w:rsidR="00643A2E" w:rsidRPr="00643A2E" w:rsidRDefault="00643A2E" w:rsidP="00643A2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03D03CB" w14:textId="0B6AF5C9" w:rsidR="00643A2E" w:rsidRDefault="00643A2E" w:rsidP="00643A2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643A2E">
        <w:rPr>
          <w:rFonts w:ascii="Verdana" w:hAnsi="Verdana" w:cs="Arial"/>
          <w:szCs w:val="24"/>
        </w:rPr>
        <w:t>6)</w:t>
      </w:r>
      <w:r>
        <w:rPr>
          <w:rFonts w:ascii="Verdana" w:hAnsi="Verdana" w:cs="Arial"/>
          <w:szCs w:val="24"/>
        </w:rPr>
        <w:t xml:space="preserve"> </w:t>
      </w:r>
      <w:r w:rsidRPr="00643A2E">
        <w:rPr>
          <w:rFonts w:ascii="Verdana" w:hAnsi="Verdana" w:cs="Arial"/>
          <w:szCs w:val="24"/>
        </w:rPr>
        <w:t xml:space="preserve">O que o imperador fez ao ver a amizade e confiança de </w:t>
      </w:r>
      <w:r w:rsidRPr="00643A2E">
        <w:rPr>
          <w:rFonts w:ascii="Verdana" w:hAnsi="Verdana" w:cs="Arial"/>
          <w:szCs w:val="24"/>
        </w:rPr>
        <w:t>Adônis</w:t>
      </w:r>
      <w:r w:rsidRPr="00643A2E">
        <w:rPr>
          <w:rFonts w:ascii="Verdana" w:hAnsi="Verdana" w:cs="Arial"/>
          <w:szCs w:val="24"/>
        </w:rPr>
        <w:t xml:space="preserve"> e o leão?</w:t>
      </w:r>
    </w:p>
    <w:p w14:paraId="2163CF00" w14:textId="2E9A8D26" w:rsidR="00643A2E" w:rsidRPr="00643A2E" w:rsidRDefault="00643A2E" w:rsidP="00643A2E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643A2E" w:rsidRPr="00643A2E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D48A9" w14:textId="77777777" w:rsidR="007D5DF2" w:rsidRDefault="007D5DF2" w:rsidP="00FE55FB">
      <w:pPr>
        <w:spacing w:after="0" w:line="240" w:lineRule="auto"/>
      </w:pPr>
      <w:r>
        <w:separator/>
      </w:r>
    </w:p>
  </w:endnote>
  <w:endnote w:type="continuationSeparator" w:id="0">
    <w:p w14:paraId="66CBCF90" w14:textId="77777777" w:rsidR="007D5DF2" w:rsidRDefault="007D5DF2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E3D6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1EC88" w14:textId="77777777" w:rsidR="007D5DF2" w:rsidRDefault="007D5DF2" w:rsidP="00FE55FB">
      <w:pPr>
        <w:spacing w:after="0" w:line="240" w:lineRule="auto"/>
      </w:pPr>
      <w:r>
        <w:separator/>
      </w:r>
    </w:p>
  </w:footnote>
  <w:footnote w:type="continuationSeparator" w:id="0">
    <w:p w14:paraId="5DD792D3" w14:textId="77777777" w:rsidR="007D5DF2" w:rsidRDefault="007D5DF2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A2E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1022"/>
    <w:rsid w:val="007D203E"/>
    <w:rsid w:val="007D323F"/>
    <w:rsid w:val="007D3E08"/>
    <w:rsid w:val="007D5DF2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114E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87B99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2D5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FC98B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B7E8C-F3AB-44B8-9042-8A607EAD9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5</TotalTime>
  <Pages>2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2020-09-21T21:33:00Z</cp:lastPrinted>
  <dcterms:created xsi:type="dcterms:W3CDTF">2020-09-21T21:33:00Z</dcterms:created>
  <dcterms:modified xsi:type="dcterms:W3CDTF">2020-09-21T21:33:00Z</dcterms:modified>
</cp:coreProperties>
</file>