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7468221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6FAFC03" w14:textId="079136DE" w:rsidR="008053C4" w:rsidRDefault="008053C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F296B9" w14:textId="77777777" w:rsidR="008053C4" w:rsidRDefault="008053C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834EB8" w14:textId="1A2C2A72" w:rsidR="008053C4" w:rsidRPr="008053C4" w:rsidRDefault="008053C4" w:rsidP="008053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053C4">
        <w:rPr>
          <w:rFonts w:ascii="Verdana" w:hAnsi="Verdana" w:cs="Arial"/>
          <w:b/>
          <w:bCs/>
          <w:szCs w:val="24"/>
        </w:rPr>
        <w:t xml:space="preserve">A </w:t>
      </w:r>
      <w:r>
        <w:rPr>
          <w:rFonts w:ascii="Verdana" w:hAnsi="Verdana" w:cs="Arial"/>
          <w:b/>
          <w:bCs/>
          <w:szCs w:val="24"/>
        </w:rPr>
        <w:t>r</w:t>
      </w:r>
      <w:r w:rsidRPr="008053C4">
        <w:rPr>
          <w:rFonts w:ascii="Verdana" w:hAnsi="Verdana" w:cs="Arial"/>
          <w:b/>
          <w:bCs/>
          <w:szCs w:val="24"/>
        </w:rPr>
        <w:t xml:space="preserve">aposa e a </w:t>
      </w:r>
      <w:r>
        <w:rPr>
          <w:rFonts w:ascii="Verdana" w:hAnsi="Verdana" w:cs="Arial"/>
          <w:b/>
          <w:bCs/>
          <w:szCs w:val="24"/>
        </w:rPr>
        <w:t>d</w:t>
      </w:r>
      <w:r w:rsidRPr="008053C4">
        <w:rPr>
          <w:rFonts w:ascii="Verdana" w:hAnsi="Verdana" w:cs="Arial"/>
          <w:b/>
          <w:bCs/>
          <w:szCs w:val="24"/>
        </w:rPr>
        <w:t>oninha</w:t>
      </w:r>
    </w:p>
    <w:p w14:paraId="4F6FAF6D" w14:textId="2729211C" w:rsidR="008053C4" w:rsidRP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53C4">
        <w:rPr>
          <w:rFonts w:ascii="Verdana" w:hAnsi="Verdana" w:cs="Arial"/>
          <w:szCs w:val="24"/>
        </w:rPr>
        <w:tab/>
        <w:t xml:space="preserve">Uma </w:t>
      </w:r>
      <w:r>
        <w:rPr>
          <w:rFonts w:ascii="Verdana" w:hAnsi="Verdana" w:cs="Arial"/>
          <w:szCs w:val="24"/>
        </w:rPr>
        <w:t>r</w:t>
      </w:r>
      <w:r w:rsidRPr="008053C4">
        <w:rPr>
          <w:rFonts w:ascii="Verdana" w:hAnsi="Verdana" w:cs="Arial"/>
          <w:szCs w:val="24"/>
        </w:rPr>
        <w:t>aposa estava com fome e vendo um buraco na parede que dava para a despensa de uma casa, entrou.</w:t>
      </w:r>
    </w:p>
    <w:p w14:paraId="0AA9C67D" w14:textId="5E813A55" w:rsidR="008053C4" w:rsidRP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53C4">
        <w:rPr>
          <w:rFonts w:ascii="Verdana" w:hAnsi="Verdana" w:cs="Arial"/>
          <w:szCs w:val="24"/>
        </w:rPr>
        <w:tab/>
        <w:t>Lá encontrou uma doninha e também uma grande quantidade de alimentos, ela então, comeu o quanto quis, porém engordou tanto que já não conseguia sair pelo buraco por onde entrara.</w:t>
      </w:r>
    </w:p>
    <w:p w14:paraId="2E304D61" w14:textId="1A640F5D" w:rsidR="008053C4" w:rsidRPr="008053C4" w:rsidRDefault="008053C4" w:rsidP="008053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53C4">
        <w:rPr>
          <w:rFonts w:ascii="Verdana" w:hAnsi="Verdana" w:cs="Arial"/>
          <w:szCs w:val="24"/>
        </w:rPr>
        <w:t xml:space="preserve">Disse-lhe, então a </w:t>
      </w:r>
      <w:r>
        <w:rPr>
          <w:rFonts w:ascii="Verdana" w:hAnsi="Verdana" w:cs="Arial"/>
          <w:szCs w:val="24"/>
        </w:rPr>
        <w:t>d</w:t>
      </w:r>
      <w:r w:rsidRPr="008053C4">
        <w:rPr>
          <w:rFonts w:ascii="Verdana" w:hAnsi="Verdana" w:cs="Arial"/>
          <w:szCs w:val="24"/>
        </w:rPr>
        <w:t>oninha:</w:t>
      </w:r>
    </w:p>
    <w:p w14:paraId="0E153CE9" w14:textId="0BAE2600" w:rsidR="008053C4" w:rsidRP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53C4">
        <w:rPr>
          <w:rFonts w:ascii="Verdana" w:hAnsi="Verdana" w:cs="Arial"/>
          <w:szCs w:val="24"/>
        </w:rPr>
        <w:tab/>
        <w:t>- Se tens vontade de sair, pare de comer até que emagreça!</w:t>
      </w:r>
    </w:p>
    <w:p w14:paraId="035D74A7" w14:textId="1C71D3FA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53C4">
        <w:rPr>
          <w:rFonts w:ascii="Verdana" w:hAnsi="Verdana" w:cs="Arial"/>
          <w:szCs w:val="24"/>
        </w:rPr>
        <w:tab/>
        <w:t xml:space="preserve">- Tem razão! - </w:t>
      </w:r>
      <w:r>
        <w:rPr>
          <w:rFonts w:ascii="Verdana" w:hAnsi="Verdana" w:cs="Arial"/>
          <w:szCs w:val="24"/>
        </w:rPr>
        <w:t>d</w:t>
      </w:r>
      <w:r w:rsidRPr="008053C4">
        <w:rPr>
          <w:rFonts w:ascii="Verdana" w:hAnsi="Verdana" w:cs="Arial"/>
          <w:szCs w:val="24"/>
        </w:rPr>
        <w:t xml:space="preserve">isse a raposa </w:t>
      </w:r>
      <w:r>
        <w:rPr>
          <w:rFonts w:ascii="Verdana" w:hAnsi="Verdana" w:cs="Arial"/>
          <w:szCs w:val="24"/>
        </w:rPr>
        <w:t>-</w:t>
      </w:r>
      <w:r w:rsidRPr="008053C4">
        <w:rPr>
          <w:rFonts w:ascii="Verdana" w:hAnsi="Verdana" w:cs="Arial"/>
          <w:szCs w:val="24"/>
        </w:rPr>
        <w:t xml:space="preserve"> Prefiro passar fome </w:t>
      </w:r>
      <w:r>
        <w:rPr>
          <w:rFonts w:ascii="Verdana" w:hAnsi="Verdana" w:cs="Arial"/>
          <w:szCs w:val="24"/>
        </w:rPr>
        <w:t>a</w:t>
      </w:r>
      <w:r w:rsidRPr="008053C4">
        <w:rPr>
          <w:rFonts w:ascii="Verdana" w:hAnsi="Verdana" w:cs="Arial"/>
          <w:szCs w:val="24"/>
        </w:rPr>
        <w:t xml:space="preserve"> ficar presa aqui!</w:t>
      </w:r>
    </w:p>
    <w:p w14:paraId="55DDD006" w14:textId="39825B7C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6C51F6" w14:textId="77777777" w:rsidR="008053C4" w:rsidRDefault="008053C4" w:rsidP="008053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8FC6DB3" w14:textId="64F6A6DD" w:rsidR="008053C4" w:rsidRPr="008053C4" w:rsidRDefault="008053C4" w:rsidP="008053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053C4">
        <w:rPr>
          <w:rFonts w:ascii="Verdana" w:hAnsi="Verdana" w:cs="Arial"/>
          <w:b/>
          <w:bCs/>
          <w:szCs w:val="24"/>
        </w:rPr>
        <w:t>Questões</w:t>
      </w:r>
    </w:p>
    <w:p w14:paraId="05EBFFB9" w14:textId="1BD8068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04300B4" w14:textId="18E8918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23A64F" w14:textId="7777777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FB27C1" w14:textId="09A66B6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Com fome, onde a raposa foi parar?</w:t>
      </w:r>
    </w:p>
    <w:p w14:paraId="4104B050" w14:textId="4EEB4A65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91EE6B" w14:textId="7777777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014868" w14:textId="7822B518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a raposa encontrou dentro da dispensa?</w:t>
      </w:r>
    </w:p>
    <w:p w14:paraId="583FB228" w14:textId="532B3F3E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261974" w14:textId="7777777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355B1F" w14:textId="7777777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0AFEAB" w14:textId="308D825B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De tanto comer, o que aconteceu com a raposa?</w:t>
      </w:r>
    </w:p>
    <w:p w14:paraId="74094F45" w14:textId="4211ED8A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D293B6" w14:textId="77777777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1E21D5" w14:textId="5D797905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Qual conselho a doninha deu a raposa?</w:t>
      </w:r>
    </w:p>
    <w:p w14:paraId="18248EBC" w14:textId="6D7900AB" w:rsidR="008053C4" w:rsidRDefault="008053C4" w:rsidP="008053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053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3B97" w14:textId="77777777" w:rsidR="005104CE" w:rsidRDefault="005104CE" w:rsidP="00FE55FB">
      <w:pPr>
        <w:spacing w:after="0" w:line="240" w:lineRule="auto"/>
      </w:pPr>
      <w:r>
        <w:separator/>
      </w:r>
    </w:p>
  </w:endnote>
  <w:endnote w:type="continuationSeparator" w:id="0">
    <w:p w14:paraId="3BA8A0B2" w14:textId="77777777" w:rsidR="005104CE" w:rsidRDefault="005104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C35FC" w14:textId="77777777" w:rsidR="005104CE" w:rsidRDefault="005104CE" w:rsidP="00FE55FB">
      <w:pPr>
        <w:spacing w:after="0" w:line="240" w:lineRule="auto"/>
      </w:pPr>
      <w:r>
        <w:separator/>
      </w:r>
    </w:p>
  </w:footnote>
  <w:footnote w:type="continuationSeparator" w:id="0">
    <w:p w14:paraId="39CD7F3E" w14:textId="77777777" w:rsidR="005104CE" w:rsidRDefault="005104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04CE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053C4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2020-08-24T19:37:00Z</cp:lastPrinted>
  <dcterms:created xsi:type="dcterms:W3CDTF">2020-08-24T19:37:00Z</dcterms:created>
  <dcterms:modified xsi:type="dcterms:W3CDTF">2020-08-24T19:37:00Z</dcterms:modified>
</cp:coreProperties>
</file>