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1930C7D0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F6E277D" w14:textId="3FEDD7B4" w:rsidR="00507C09" w:rsidRDefault="00507C09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46921A9" w14:textId="72C056C2" w:rsidR="00507C09" w:rsidRPr="00507C09" w:rsidRDefault="00507C09" w:rsidP="00507C0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507C09">
        <w:rPr>
          <w:rFonts w:ascii="Verdana" w:hAnsi="Verdana" w:cs="Arial"/>
          <w:b/>
          <w:bCs/>
          <w:szCs w:val="24"/>
        </w:rPr>
        <w:t>A princesa com o cabelo dourado</w:t>
      </w:r>
    </w:p>
    <w:p w14:paraId="303D2E35" w14:textId="0326FDE3" w:rsidR="00507C09" w:rsidRPr="00507C09" w:rsidRDefault="00507C09" w:rsidP="00507C0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07C09">
        <w:rPr>
          <w:rFonts w:ascii="Verdana" w:hAnsi="Verdana" w:cs="Arial"/>
          <w:szCs w:val="24"/>
        </w:rPr>
        <w:t>Uma princesa tinha</w:t>
      </w:r>
      <w:r>
        <w:rPr>
          <w:rFonts w:ascii="Verdana" w:hAnsi="Verdana" w:cs="Arial"/>
          <w:szCs w:val="24"/>
        </w:rPr>
        <w:t xml:space="preserve"> os</w:t>
      </w:r>
      <w:r w:rsidRPr="00507C09">
        <w:rPr>
          <w:rFonts w:ascii="Verdana" w:hAnsi="Verdana" w:cs="Arial"/>
          <w:szCs w:val="24"/>
        </w:rPr>
        <w:t xml:space="preserve"> cabelos dourados mais bonito de todos. Sua mãe e seu pai tinham sido enganados por um ministro perverso que havia tomado e banido a princesa. Dessa forma, agora a princesa vivia em um vilarejo como uma pastorinha.</w:t>
      </w:r>
    </w:p>
    <w:p w14:paraId="36226A9E" w14:textId="1474D725" w:rsidR="00507C09" w:rsidRPr="00507C09" w:rsidRDefault="00507C09" w:rsidP="00507C0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07C09">
        <w:rPr>
          <w:rFonts w:ascii="Verdana" w:hAnsi="Verdana" w:cs="Arial"/>
          <w:szCs w:val="24"/>
        </w:rPr>
        <w:t>Um dia um príncipe passou pelo vilarejo e viu a princesa nos campos. Ele se apaixonou imediatamente e desejava se casar com ela. Por isso, ele se tornou um pasto</w:t>
      </w:r>
      <w:r>
        <w:rPr>
          <w:rFonts w:ascii="Verdana" w:hAnsi="Verdana" w:cs="Arial"/>
          <w:szCs w:val="24"/>
        </w:rPr>
        <w:t>r</w:t>
      </w:r>
      <w:r w:rsidRPr="00507C09">
        <w:rPr>
          <w:rFonts w:ascii="Verdana" w:hAnsi="Verdana" w:cs="Arial"/>
          <w:szCs w:val="24"/>
        </w:rPr>
        <w:t xml:space="preserve"> e começou a viver no vilarejo.</w:t>
      </w:r>
    </w:p>
    <w:p w14:paraId="6160EE30" w14:textId="1D418A5B" w:rsidR="00507C09" w:rsidRPr="00507C09" w:rsidRDefault="00507C09" w:rsidP="00507C0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07C09">
        <w:rPr>
          <w:rFonts w:ascii="Verdana" w:hAnsi="Verdana" w:cs="Arial"/>
          <w:szCs w:val="24"/>
        </w:rPr>
        <w:t>Todos os dias, ele seguia a princesa até os campos e a observava de longe. Algum tempo depois, o príncipe decidiu conversar com a princesa. Quando a princesa viu o jovem caminhando em sua direção, ela começou a cantar uma canção.</w:t>
      </w:r>
    </w:p>
    <w:p w14:paraId="61AEFFBD" w14:textId="76042800" w:rsidR="00507C09" w:rsidRPr="00507C09" w:rsidRDefault="00507C09" w:rsidP="00507C0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  <w:r w:rsidRPr="00507C09">
        <w:rPr>
          <w:rFonts w:ascii="Verdana" w:hAnsi="Verdana" w:cs="Arial"/>
          <w:szCs w:val="24"/>
        </w:rPr>
        <w:t>E, assim um vento forte soprou o chapéu do príncipe para longe. O príncipe começou a perseguir seu chapéu. E, quando retornou, a princesa havia terminado de escovar e prender seu cabelo dourado, e estava retornando ao vilarejo.</w:t>
      </w:r>
    </w:p>
    <w:p w14:paraId="1195E5AE" w14:textId="006C0D4B" w:rsidR="00507C09" w:rsidRDefault="00507C09" w:rsidP="00507C0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07C09">
        <w:rPr>
          <w:rFonts w:ascii="Verdana" w:hAnsi="Verdana" w:cs="Arial"/>
          <w:szCs w:val="24"/>
        </w:rPr>
        <w:t xml:space="preserve">Então, o príncipe também retornou. Ele voltou no dia seguinte e tentou conversar com a princesa de novo, mas a mesma coisa aconteceu e o príncipe não conseguiu conversar com a princesa. E assim aconteceu nos dias seguintes também. </w:t>
      </w:r>
    </w:p>
    <w:p w14:paraId="4C46B124" w14:textId="4F068314" w:rsidR="00507C09" w:rsidRDefault="00507C09" w:rsidP="00507C0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7DF62C4" w14:textId="5FDCE480" w:rsidR="00507C09" w:rsidRDefault="00507C09" w:rsidP="00507C0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836E089" w14:textId="23CD4DC8" w:rsidR="00507C09" w:rsidRPr="00507C09" w:rsidRDefault="00507C09" w:rsidP="00507C0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507C09">
        <w:rPr>
          <w:rFonts w:ascii="Verdana" w:hAnsi="Verdana" w:cs="Arial"/>
          <w:b/>
          <w:bCs/>
          <w:szCs w:val="24"/>
        </w:rPr>
        <w:t>Questões</w:t>
      </w:r>
    </w:p>
    <w:p w14:paraId="3E990CE4" w14:textId="1C740998" w:rsidR="00507C09" w:rsidRPr="00507C09" w:rsidRDefault="00507C09" w:rsidP="00507C0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07C09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507C09">
        <w:rPr>
          <w:rFonts w:ascii="Verdana" w:hAnsi="Verdana" w:cs="Arial"/>
          <w:szCs w:val="24"/>
        </w:rPr>
        <w:t>Qual é o título do texto?</w:t>
      </w:r>
    </w:p>
    <w:p w14:paraId="68C3A367" w14:textId="41DA66F2" w:rsidR="00507C09" w:rsidRDefault="00507C09" w:rsidP="00507C0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2AC28E7" w14:textId="77777777" w:rsidR="00507C09" w:rsidRDefault="00507C09" w:rsidP="00507C0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6F6E0B2" w14:textId="77777777" w:rsidR="00507C09" w:rsidRDefault="00507C09" w:rsidP="00507C0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EF3051F" w14:textId="24F40DD0" w:rsidR="00507C09" w:rsidRPr="00507C09" w:rsidRDefault="00507C09" w:rsidP="00507C0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07C09">
        <w:rPr>
          <w:rFonts w:ascii="Verdana" w:hAnsi="Verdana" w:cs="Arial"/>
          <w:szCs w:val="24"/>
        </w:rPr>
        <w:lastRenderedPageBreak/>
        <w:t>2)</w:t>
      </w:r>
      <w:r>
        <w:rPr>
          <w:rFonts w:ascii="Verdana" w:hAnsi="Verdana" w:cs="Arial"/>
          <w:szCs w:val="24"/>
        </w:rPr>
        <w:t xml:space="preserve"> </w:t>
      </w:r>
      <w:r w:rsidRPr="00507C09">
        <w:rPr>
          <w:rFonts w:ascii="Verdana" w:hAnsi="Verdana" w:cs="Arial"/>
          <w:szCs w:val="24"/>
        </w:rPr>
        <w:t>Por quem os pais da princesa haviam sido enganados?</w:t>
      </w:r>
    </w:p>
    <w:p w14:paraId="139C40D3" w14:textId="0460983A" w:rsidR="00507C09" w:rsidRDefault="00507C09" w:rsidP="00507C0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93EB63D" w14:textId="77777777" w:rsidR="00507C09" w:rsidRPr="00507C09" w:rsidRDefault="00507C09" w:rsidP="00507C0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8AC6ACF" w14:textId="0FCFC775" w:rsidR="00507C09" w:rsidRPr="00507C09" w:rsidRDefault="00507C09" w:rsidP="00507C0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07C09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507C09">
        <w:rPr>
          <w:rFonts w:ascii="Verdana" w:hAnsi="Verdana" w:cs="Arial"/>
          <w:szCs w:val="24"/>
        </w:rPr>
        <w:t>O que o príncipe que se apaixonou pela princesa fez, desejando casar com ela?</w:t>
      </w:r>
    </w:p>
    <w:p w14:paraId="37624CAE" w14:textId="2CDB59BE" w:rsidR="00507C09" w:rsidRDefault="00507C09" w:rsidP="00507C0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60E89F7" w14:textId="77777777" w:rsidR="00507C09" w:rsidRPr="00507C09" w:rsidRDefault="00507C09" w:rsidP="00507C0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062A426" w14:textId="019C2A0C" w:rsidR="00507C09" w:rsidRPr="00507C09" w:rsidRDefault="00507C09" w:rsidP="00507C0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07C09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507C09">
        <w:rPr>
          <w:rFonts w:ascii="Verdana" w:hAnsi="Verdana" w:cs="Arial"/>
          <w:szCs w:val="24"/>
        </w:rPr>
        <w:t>Todos os dias, o que o príncipe fazia?</w:t>
      </w:r>
    </w:p>
    <w:p w14:paraId="29A930E3" w14:textId="2AD409E3" w:rsidR="00507C09" w:rsidRDefault="00507C09" w:rsidP="00507C0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38C02C9" w14:textId="77777777" w:rsidR="00507C09" w:rsidRPr="00507C09" w:rsidRDefault="00507C09" w:rsidP="00507C0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81D12E6" w14:textId="4D53B122" w:rsidR="00507C09" w:rsidRDefault="00507C09" w:rsidP="00507C0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07C09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507C09">
        <w:rPr>
          <w:rFonts w:ascii="Verdana" w:hAnsi="Verdana" w:cs="Arial"/>
          <w:szCs w:val="24"/>
        </w:rPr>
        <w:t>Quando o príncipe retornou no outro dia para ver a princesa, o que aconteceu?</w:t>
      </w:r>
    </w:p>
    <w:p w14:paraId="1EBF5692" w14:textId="2C04653C" w:rsidR="00507C09" w:rsidRPr="00507C09" w:rsidRDefault="00507C09" w:rsidP="00507C0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507C09" w:rsidRPr="00507C0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1ECC7" w14:textId="77777777" w:rsidR="00BA39E3" w:rsidRDefault="00BA39E3" w:rsidP="00FE55FB">
      <w:pPr>
        <w:spacing w:after="0" w:line="240" w:lineRule="auto"/>
      </w:pPr>
      <w:r>
        <w:separator/>
      </w:r>
    </w:p>
  </w:endnote>
  <w:endnote w:type="continuationSeparator" w:id="0">
    <w:p w14:paraId="44D550AF" w14:textId="77777777" w:rsidR="00BA39E3" w:rsidRDefault="00BA39E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17BED" w14:textId="77777777" w:rsidR="00BA39E3" w:rsidRDefault="00BA39E3" w:rsidP="00FE55FB">
      <w:pPr>
        <w:spacing w:after="0" w:line="240" w:lineRule="auto"/>
      </w:pPr>
      <w:r>
        <w:separator/>
      </w:r>
    </w:p>
  </w:footnote>
  <w:footnote w:type="continuationSeparator" w:id="0">
    <w:p w14:paraId="52F7A37F" w14:textId="77777777" w:rsidR="00BA39E3" w:rsidRDefault="00BA39E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07C09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39E3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2020-09-29T00:19:00Z</cp:lastPrinted>
  <dcterms:created xsi:type="dcterms:W3CDTF">2020-09-29T00:20:00Z</dcterms:created>
  <dcterms:modified xsi:type="dcterms:W3CDTF">2020-09-29T00:20:00Z</dcterms:modified>
</cp:coreProperties>
</file>