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0EB7907D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32ED1FE" w14:textId="263ADB29" w:rsidR="00D34016" w:rsidRDefault="00D3401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7F65A3" w14:textId="35857ECD" w:rsidR="00D34016" w:rsidRPr="00D34016" w:rsidRDefault="00D34016" w:rsidP="00D3401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34016">
        <w:rPr>
          <w:rFonts w:ascii="Verdana" w:hAnsi="Verdana" w:cs="Arial"/>
          <w:b/>
          <w:bCs/>
          <w:szCs w:val="24"/>
        </w:rPr>
        <w:t>A pastorinha de gansos</w:t>
      </w:r>
    </w:p>
    <w:p w14:paraId="386AE6BF" w14:textId="5270C5EC" w:rsidR="00D34016" w:rsidRPr="00D34016" w:rsidRDefault="00D34016" w:rsidP="00D340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4016">
        <w:rPr>
          <w:rFonts w:ascii="Verdana" w:hAnsi="Verdana" w:cs="Arial"/>
          <w:szCs w:val="24"/>
        </w:rPr>
        <w:t>Uma bela princesa vivia com sua mãe e seu pai. Quando tinha idade o suficiente, o rei e a rainha decidiram casá-la com um belo príncipe de um grande reino. Então, fizeram os preparativos para enviá-la ao reino do príncipe. Eles prepararam cavalos para transportar roupas e joias preciosas para a princesa e presentes para o rei, a rainha e o príncipe.</w:t>
      </w:r>
    </w:p>
    <w:p w14:paraId="71DC191F" w14:textId="069BCC17" w:rsidR="00D34016" w:rsidRPr="00D34016" w:rsidRDefault="00D34016" w:rsidP="00D340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4016">
        <w:rPr>
          <w:rFonts w:ascii="Verdana" w:hAnsi="Verdana" w:cs="Arial"/>
          <w:szCs w:val="24"/>
        </w:rPr>
        <w:t>A fada madrinha da princesa lhe deu um cavalo mágico chamado Falada, que sabia falar.</w:t>
      </w:r>
      <w:r>
        <w:rPr>
          <w:rFonts w:ascii="Verdana" w:hAnsi="Verdana" w:cs="Arial"/>
          <w:szCs w:val="24"/>
        </w:rPr>
        <w:t xml:space="preserve"> </w:t>
      </w:r>
      <w:r w:rsidRPr="00D34016">
        <w:rPr>
          <w:rFonts w:ascii="Verdana" w:hAnsi="Verdana" w:cs="Arial"/>
          <w:szCs w:val="24"/>
        </w:rPr>
        <w:t>Uma dama de companhia foi designada para acompanhar a princesa na viagem, mas a dama era uma moça egoísta. Ela desejava tomar tudo que a princesa tinha. Por isso, quando a viagem começou, a dama começou a envergonhar a princesa. A princesa se sentiu mal e quis retornar para casa, mas a dama a ameaçou.</w:t>
      </w:r>
    </w:p>
    <w:p w14:paraId="23BCA530" w14:textId="3DB791F4" w:rsidR="00D34016" w:rsidRPr="00D34016" w:rsidRDefault="00D34016" w:rsidP="00D340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4016">
        <w:rPr>
          <w:rFonts w:ascii="Verdana" w:hAnsi="Verdana" w:cs="Arial"/>
          <w:szCs w:val="24"/>
        </w:rPr>
        <w:t>- Eu a matarei se você retornar para casa e contar isso a alguém</w:t>
      </w:r>
      <w:r>
        <w:rPr>
          <w:rFonts w:ascii="Verdana" w:hAnsi="Verdana" w:cs="Arial"/>
          <w:szCs w:val="24"/>
        </w:rPr>
        <w:t>!</w:t>
      </w:r>
      <w:r w:rsidRPr="00D3401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D34016">
        <w:rPr>
          <w:rFonts w:ascii="Verdana" w:hAnsi="Verdana" w:cs="Arial"/>
          <w:szCs w:val="24"/>
        </w:rPr>
        <w:t xml:space="preserve"> disse ela </w:t>
      </w:r>
      <w:r>
        <w:rPr>
          <w:rFonts w:ascii="Verdana" w:hAnsi="Verdana" w:cs="Arial"/>
          <w:szCs w:val="24"/>
        </w:rPr>
        <w:t>-</w:t>
      </w:r>
      <w:r w:rsidRPr="00D34016">
        <w:rPr>
          <w:rFonts w:ascii="Verdana" w:hAnsi="Verdana" w:cs="Arial"/>
          <w:szCs w:val="24"/>
        </w:rPr>
        <w:t xml:space="preserve"> Agora você vai pegar minhas roupas e meu cavalo e me acompanhar como minha dama, enquanto eu me torno a princesa!</w:t>
      </w:r>
    </w:p>
    <w:p w14:paraId="565B363B" w14:textId="7E519677" w:rsidR="00D34016" w:rsidRPr="00D34016" w:rsidRDefault="00D34016" w:rsidP="00D3401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34016">
        <w:rPr>
          <w:rFonts w:ascii="Verdana" w:hAnsi="Verdana" w:cs="Arial"/>
          <w:szCs w:val="24"/>
        </w:rPr>
        <w:t>A assustada princesa fez conforme lhe foi ordenado.</w:t>
      </w:r>
      <w:r>
        <w:rPr>
          <w:rFonts w:ascii="Verdana" w:hAnsi="Verdana" w:cs="Arial"/>
          <w:szCs w:val="24"/>
        </w:rPr>
        <w:t xml:space="preserve"> </w:t>
      </w:r>
      <w:r w:rsidRPr="00D34016">
        <w:rPr>
          <w:rFonts w:ascii="Verdana" w:hAnsi="Verdana" w:cs="Arial"/>
          <w:szCs w:val="24"/>
        </w:rPr>
        <w:t>Quando as duas chegaram ao reino do príncipe, o rei, e a rainha e o príncipe pensaram que a dama era a princesa e lhe deram as devidas boas-vidas. A dama recebeu um aposento real para se acomodar e a pobre princesa teve que ficar com as servas.</w:t>
      </w:r>
    </w:p>
    <w:p w14:paraId="5D3FD51F" w14:textId="7DA31891" w:rsid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F273B3" w14:textId="651F8471" w:rsidR="00D34016" w:rsidRPr="00D34016" w:rsidRDefault="00D34016" w:rsidP="00D3401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34016">
        <w:rPr>
          <w:rFonts w:ascii="Verdana" w:hAnsi="Verdana" w:cs="Arial"/>
          <w:b/>
          <w:bCs/>
          <w:szCs w:val="24"/>
        </w:rPr>
        <w:t>Questões</w:t>
      </w:r>
    </w:p>
    <w:p w14:paraId="17ABCE43" w14:textId="40FAA537" w:rsidR="00D34016" w:rsidRP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401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D34016">
        <w:rPr>
          <w:rFonts w:ascii="Verdana" w:hAnsi="Verdana" w:cs="Arial"/>
          <w:szCs w:val="24"/>
        </w:rPr>
        <w:t>Qual é o título do texto?</w:t>
      </w:r>
    </w:p>
    <w:p w14:paraId="092ACE40" w14:textId="0B759B52" w:rsid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D4521C" w14:textId="77777777" w:rsidR="00D34016" w:rsidRP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F604E8" w14:textId="12BC89FF" w:rsidR="00D34016" w:rsidRP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4016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D34016">
        <w:rPr>
          <w:rFonts w:ascii="Verdana" w:hAnsi="Verdana" w:cs="Arial"/>
          <w:szCs w:val="24"/>
        </w:rPr>
        <w:t>Quando a princesa teve idade o bastante, o que os seus pais decidiram fazer?</w:t>
      </w:r>
    </w:p>
    <w:p w14:paraId="110A5F0B" w14:textId="603448BE" w:rsid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D78CFF" w14:textId="77777777" w:rsidR="00D34016" w:rsidRP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702FAE" w14:textId="7B85179B" w:rsidR="00D34016" w:rsidRP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401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D34016">
        <w:rPr>
          <w:rFonts w:ascii="Verdana" w:hAnsi="Verdana" w:cs="Arial"/>
          <w:szCs w:val="24"/>
        </w:rPr>
        <w:t>O que a fada madrinha da princesa deu a ela?</w:t>
      </w:r>
    </w:p>
    <w:p w14:paraId="4C46B9D7" w14:textId="00AA1B11" w:rsid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DCFF4B" w14:textId="77777777" w:rsidR="00D34016" w:rsidRP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DE3345" w14:textId="4DFE6EE5" w:rsidR="00D34016" w:rsidRP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4016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D34016">
        <w:rPr>
          <w:rFonts w:ascii="Verdana" w:hAnsi="Verdana" w:cs="Arial"/>
          <w:szCs w:val="24"/>
        </w:rPr>
        <w:t>Por que a moça designada a acompanhar a princesa era egoísta?</w:t>
      </w:r>
    </w:p>
    <w:p w14:paraId="1E64AE98" w14:textId="4B32FF7B" w:rsid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7FED9E" w14:textId="77777777" w:rsidR="00D34016" w:rsidRP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105C89" w14:textId="41193246" w:rsidR="00D34016" w:rsidRPr="00D34016" w:rsidRDefault="00D34016" w:rsidP="00D3401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401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D34016">
        <w:rPr>
          <w:rFonts w:ascii="Verdana" w:hAnsi="Verdana" w:cs="Arial"/>
          <w:szCs w:val="24"/>
        </w:rPr>
        <w:t>O que a moça queria que a princesa fizesse?</w:t>
      </w:r>
    </w:p>
    <w:p w14:paraId="3AF67E39" w14:textId="027E0AA4" w:rsidR="00D34016" w:rsidRDefault="00D3401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86AE35C" w14:textId="77777777" w:rsidR="00D34016" w:rsidRDefault="00D3401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5A7D0A" w14:textId="77A11996" w:rsidR="00D34016" w:rsidRDefault="00D3401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Quando chegaram ao reino do príncipe, o que aconteceu?</w:t>
      </w:r>
    </w:p>
    <w:p w14:paraId="7A5F862D" w14:textId="72D24197" w:rsidR="00D34016" w:rsidRDefault="00D3401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3401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AA2F3" w14:textId="77777777" w:rsidR="00567A83" w:rsidRDefault="00567A83" w:rsidP="00FE55FB">
      <w:pPr>
        <w:spacing w:after="0" w:line="240" w:lineRule="auto"/>
      </w:pPr>
      <w:r>
        <w:separator/>
      </w:r>
    </w:p>
  </w:endnote>
  <w:endnote w:type="continuationSeparator" w:id="0">
    <w:p w14:paraId="0611632D" w14:textId="77777777" w:rsidR="00567A83" w:rsidRDefault="00567A8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0F0F3" w14:textId="77777777" w:rsidR="00567A83" w:rsidRDefault="00567A83" w:rsidP="00FE55FB">
      <w:pPr>
        <w:spacing w:after="0" w:line="240" w:lineRule="auto"/>
      </w:pPr>
      <w:r>
        <w:separator/>
      </w:r>
    </w:p>
  </w:footnote>
  <w:footnote w:type="continuationSeparator" w:id="0">
    <w:p w14:paraId="4BD37CD9" w14:textId="77777777" w:rsidR="00567A83" w:rsidRDefault="00567A8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67A83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016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2020-09-21T21:26:00Z</cp:lastPrinted>
  <dcterms:created xsi:type="dcterms:W3CDTF">2020-09-21T21:26:00Z</dcterms:created>
  <dcterms:modified xsi:type="dcterms:W3CDTF">2020-09-21T21:26:00Z</dcterms:modified>
</cp:coreProperties>
</file>