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5376B96E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CB482DC" w14:textId="040CF9DB" w:rsidR="00FE48A9" w:rsidRDefault="00FE48A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542583F" w14:textId="11F0FADE" w:rsidR="00FE48A9" w:rsidRPr="00FE48A9" w:rsidRDefault="00FE48A9" w:rsidP="00FE48A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E48A9">
        <w:rPr>
          <w:rFonts w:ascii="Verdana" w:hAnsi="Verdana" w:cs="Arial"/>
          <w:b/>
          <w:bCs/>
          <w:szCs w:val="24"/>
        </w:rPr>
        <w:t>A ovelha e o porquinho</w:t>
      </w:r>
    </w:p>
    <w:p w14:paraId="5783ABDE" w14:textId="77777777" w:rsidR="00FE48A9" w:rsidRDefault="00FE48A9" w:rsidP="00FE48A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48A9">
        <w:rPr>
          <w:rFonts w:ascii="Verdana" w:hAnsi="Verdana" w:cs="Arial"/>
          <w:szCs w:val="24"/>
        </w:rPr>
        <w:t>Em uma manhã, bem cedinho, a ovelha Olga acordou na fazenda e decidiu fugir. Ela estava cansada de ser de ser tosada sempre que sua lã crescia. Ela se perguntava como o fazendeiro se sentiria se as ovelhas cortassem seu</w:t>
      </w:r>
      <w:r>
        <w:rPr>
          <w:rFonts w:ascii="Verdana" w:hAnsi="Verdana" w:cs="Arial"/>
          <w:szCs w:val="24"/>
        </w:rPr>
        <w:t>s</w:t>
      </w:r>
      <w:r w:rsidRPr="00FE48A9">
        <w:rPr>
          <w:rFonts w:ascii="Verdana" w:hAnsi="Verdana" w:cs="Arial"/>
          <w:szCs w:val="24"/>
        </w:rPr>
        <w:t xml:space="preserve"> cabelos sempre que tivessem vontade!</w:t>
      </w:r>
    </w:p>
    <w:p w14:paraId="7D39E839" w14:textId="52C6E3A9" w:rsidR="00FE48A9" w:rsidRPr="00FE48A9" w:rsidRDefault="00FE48A9" w:rsidP="00FE48A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48A9">
        <w:rPr>
          <w:rFonts w:ascii="Verdana" w:hAnsi="Verdana" w:cs="Arial"/>
          <w:szCs w:val="24"/>
        </w:rPr>
        <w:t>O porco Pepeu decidiu se juntar a ela.</w:t>
      </w:r>
      <w:r>
        <w:rPr>
          <w:rFonts w:ascii="Verdana" w:hAnsi="Verdana" w:cs="Arial"/>
          <w:szCs w:val="24"/>
        </w:rPr>
        <w:t xml:space="preserve"> </w:t>
      </w:r>
      <w:r w:rsidRPr="00FE48A9">
        <w:rPr>
          <w:rFonts w:ascii="Verdana" w:hAnsi="Verdana" w:cs="Arial"/>
          <w:szCs w:val="24"/>
        </w:rPr>
        <w:t>Ele estava cansado de brincar o dia inteiro na lama de seu chiqueiro. Ele sonhava em viver em um campo verdejante e fresquinho.</w:t>
      </w:r>
    </w:p>
    <w:p w14:paraId="5A0C8E42" w14:textId="77777777" w:rsidR="00FE48A9" w:rsidRDefault="00FE48A9" w:rsidP="00FE48A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48A9">
        <w:rPr>
          <w:rFonts w:ascii="Verdana" w:hAnsi="Verdana" w:cs="Arial"/>
          <w:szCs w:val="24"/>
        </w:rPr>
        <w:t>O coelho Cacá decidiu se juntar a ele também. Ele estava cansado de pular para dentro de buracos sempre que o fazendeiro o avistava em sua plantação de cenouras!</w:t>
      </w:r>
    </w:p>
    <w:p w14:paraId="318EDB87" w14:textId="385C5684" w:rsidR="00FE48A9" w:rsidRPr="00FE48A9" w:rsidRDefault="00FE48A9" w:rsidP="00FE48A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E48A9">
        <w:rPr>
          <w:rFonts w:ascii="Verdana" w:hAnsi="Verdana" w:cs="Arial"/>
          <w:szCs w:val="24"/>
        </w:rPr>
        <w:t>Olga, Pepeu e Cacá foram marchando floresta a dentro e lá eles construíram uma casa aconchegante, feita de árvores fortes, folhas macias e capim aveludado.</w:t>
      </w:r>
    </w:p>
    <w:p w14:paraId="50889798" w14:textId="77777777" w:rsidR="00FE48A9" w:rsidRPr="00FE48A9" w:rsidRDefault="00FE48A9" w:rsidP="00FE48A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E48A9">
        <w:rPr>
          <w:rFonts w:ascii="Verdana" w:hAnsi="Verdana" w:cs="Arial"/>
          <w:szCs w:val="24"/>
        </w:rPr>
        <w:t>Lá eles viviam e eram felizes!</w:t>
      </w:r>
    </w:p>
    <w:p w14:paraId="652E11CD" w14:textId="77777777" w:rsidR="00FE48A9" w:rsidRDefault="00FE48A9" w:rsidP="00FE48A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B66BB17" w14:textId="77777777" w:rsidR="00FE48A9" w:rsidRDefault="00FE48A9" w:rsidP="00FE48A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DE55E57" w14:textId="4BB38483" w:rsidR="00FE48A9" w:rsidRDefault="00FE48A9" w:rsidP="00FE48A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E48A9">
        <w:rPr>
          <w:rFonts w:ascii="Verdana" w:hAnsi="Verdana" w:cs="Arial"/>
          <w:b/>
          <w:bCs/>
          <w:szCs w:val="24"/>
        </w:rPr>
        <w:t>Questões</w:t>
      </w:r>
    </w:p>
    <w:p w14:paraId="40EF7CEB" w14:textId="77777777" w:rsidR="00FE48A9" w:rsidRPr="00FE48A9" w:rsidRDefault="00FE48A9" w:rsidP="00FE48A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232C7BFC" w14:textId="58D5234E" w:rsidR="00FE48A9" w:rsidRPr="00FE48A9" w:rsidRDefault="00FE48A9" w:rsidP="00FE48A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E48A9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FE48A9">
        <w:rPr>
          <w:rFonts w:ascii="Verdana" w:hAnsi="Verdana" w:cs="Arial"/>
          <w:szCs w:val="24"/>
        </w:rPr>
        <w:t>Qual é o título do texto?</w:t>
      </w:r>
    </w:p>
    <w:p w14:paraId="31D30C08" w14:textId="54176404" w:rsidR="00FE48A9" w:rsidRDefault="00FE48A9" w:rsidP="00FE48A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064C1D3" w14:textId="77777777" w:rsidR="00FE48A9" w:rsidRPr="00FE48A9" w:rsidRDefault="00FE48A9" w:rsidP="00FE48A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439DC3" w14:textId="77777777" w:rsidR="00FE48A9" w:rsidRPr="00FE48A9" w:rsidRDefault="00FE48A9" w:rsidP="00FE48A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E48A9">
        <w:rPr>
          <w:rFonts w:ascii="Verdana" w:hAnsi="Verdana" w:cs="Arial"/>
          <w:szCs w:val="24"/>
        </w:rPr>
        <w:t>2) O que a ovelha decidiu logo que acordou?</w:t>
      </w:r>
    </w:p>
    <w:p w14:paraId="685CD064" w14:textId="09E5D944" w:rsidR="00FE48A9" w:rsidRDefault="00FE48A9" w:rsidP="00FE48A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1CCC5FE" w14:textId="77777777" w:rsidR="00FE48A9" w:rsidRPr="00FE48A9" w:rsidRDefault="00FE48A9" w:rsidP="00FE48A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84EC894" w14:textId="77777777" w:rsidR="00FE48A9" w:rsidRPr="00FE48A9" w:rsidRDefault="00FE48A9" w:rsidP="00FE48A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E48A9">
        <w:rPr>
          <w:rFonts w:ascii="Verdana" w:hAnsi="Verdana" w:cs="Arial"/>
          <w:szCs w:val="24"/>
        </w:rPr>
        <w:lastRenderedPageBreak/>
        <w:t>3) Olga não gostava quando era tosada, o que ela se perguntava?</w:t>
      </w:r>
    </w:p>
    <w:p w14:paraId="69ABB48F" w14:textId="5CBC5C2C" w:rsidR="00FE48A9" w:rsidRDefault="00FE48A9" w:rsidP="00FE48A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128DB6D" w14:textId="77777777" w:rsidR="00FE48A9" w:rsidRPr="00FE48A9" w:rsidRDefault="00FE48A9" w:rsidP="00FE48A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AD958F" w14:textId="77777777" w:rsidR="00FE48A9" w:rsidRPr="00FE48A9" w:rsidRDefault="00FE48A9" w:rsidP="00FE48A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E48A9">
        <w:rPr>
          <w:rFonts w:ascii="Verdana" w:hAnsi="Verdana" w:cs="Arial"/>
          <w:szCs w:val="24"/>
        </w:rPr>
        <w:t>4) Quem resolveu se juntar a ovelha Olga?</w:t>
      </w:r>
    </w:p>
    <w:p w14:paraId="177AF7ED" w14:textId="58A5623B" w:rsidR="00FE48A9" w:rsidRDefault="00FE48A9" w:rsidP="00FE48A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BB66127" w14:textId="77777777" w:rsidR="00FE48A9" w:rsidRPr="00FE48A9" w:rsidRDefault="00FE48A9" w:rsidP="00FE48A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F8B8C0F" w14:textId="77777777" w:rsidR="00FE48A9" w:rsidRPr="00FE48A9" w:rsidRDefault="00FE48A9" w:rsidP="00FE48A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E48A9">
        <w:rPr>
          <w:rFonts w:ascii="Verdana" w:hAnsi="Verdana" w:cs="Arial"/>
          <w:szCs w:val="24"/>
        </w:rPr>
        <w:t>5) Do que o porco Pepeu estava cansado?</w:t>
      </w:r>
    </w:p>
    <w:p w14:paraId="10FC5B9E" w14:textId="50890C59" w:rsidR="00FE48A9" w:rsidRDefault="00FE48A9" w:rsidP="00FE48A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C48435B" w14:textId="77777777" w:rsidR="00FE48A9" w:rsidRPr="00FE48A9" w:rsidRDefault="00FE48A9" w:rsidP="00FE48A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59110F" w14:textId="77777777" w:rsidR="00FE48A9" w:rsidRPr="00FE48A9" w:rsidRDefault="00FE48A9" w:rsidP="00FE48A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E48A9">
        <w:rPr>
          <w:rFonts w:ascii="Verdana" w:hAnsi="Verdana" w:cs="Arial"/>
          <w:szCs w:val="24"/>
        </w:rPr>
        <w:t>5) O que o coelho fazia toda vez que via o fazendeiro?</w:t>
      </w:r>
    </w:p>
    <w:p w14:paraId="69BDE19C" w14:textId="574B7225" w:rsidR="00FE48A9" w:rsidRDefault="00FE48A9" w:rsidP="00FE48A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466D880" w14:textId="77777777" w:rsidR="00FE48A9" w:rsidRPr="00FE48A9" w:rsidRDefault="00FE48A9" w:rsidP="00FE48A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063C677" w14:textId="77777777" w:rsidR="00FE48A9" w:rsidRPr="00FE48A9" w:rsidRDefault="00FE48A9" w:rsidP="00FE48A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E48A9">
        <w:rPr>
          <w:rFonts w:ascii="Verdana" w:hAnsi="Verdana" w:cs="Arial"/>
          <w:szCs w:val="24"/>
        </w:rPr>
        <w:t>6) Olga, Pepeu e Cacá construíram o que na floresta?</w:t>
      </w:r>
    </w:p>
    <w:p w14:paraId="00DA086D" w14:textId="3C2254F5" w:rsidR="00FE48A9" w:rsidRPr="00E01FC5" w:rsidRDefault="00FE48A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FE48A9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61194" w14:textId="77777777" w:rsidR="001721FB" w:rsidRDefault="001721FB" w:rsidP="00FE55FB">
      <w:pPr>
        <w:spacing w:after="0" w:line="240" w:lineRule="auto"/>
      </w:pPr>
      <w:r>
        <w:separator/>
      </w:r>
    </w:p>
  </w:endnote>
  <w:endnote w:type="continuationSeparator" w:id="0">
    <w:p w14:paraId="1E16C150" w14:textId="77777777" w:rsidR="001721FB" w:rsidRDefault="001721F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C52A7" w14:textId="77777777" w:rsidR="001721FB" w:rsidRDefault="001721FB" w:rsidP="00FE55FB">
      <w:pPr>
        <w:spacing w:after="0" w:line="240" w:lineRule="auto"/>
      </w:pPr>
      <w:r>
        <w:separator/>
      </w:r>
    </w:p>
  </w:footnote>
  <w:footnote w:type="continuationSeparator" w:id="0">
    <w:p w14:paraId="079043C8" w14:textId="77777777" w:rsidR="001721FB" w:rsidRDefault="001721F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21FB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48A9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2020-09-08T19:43:00Z</cp:lastPrinted>
  <dcterms:created xsi:type="dcterms:W3CDTF">2020-09-08T19:43:00Z</dcterms:created>
  <dcterms:modified xsi:type="dcterms:W3CDTF">2020-09-08T19:43:00Z</dcterms:modified>
</cp:coreProperties>
</file>