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1EF1E150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05D6B97" w14:textId="5AF55C2A" w:rsidR="0027248B" w:rsidRDefault="0027248B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AB7449" w14:textId="65734443" w:rsidR="0027248B" w:rsidRPr="0027248B" w:rsidRDefault="0027248B" w:rsidP="0027248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7248B">
        <w:rPr>
          <w:rFonts w:ascii="Verdana" w:hAnsi="Verdana" w:cs="Arial"/>
          <w:b/>
          <w:bCs/>
          <w:szCs w:val="24"/>
        </w:rPr>
        <w:t xml:space="preserve">A galinha </w:t>
      </w:r>
      <w:r>
        <w:rPr>
          <w:rFonts w:ascii="Verdana" w:hAnsi="Verdana" w:cs="Arial"/>
          <w:b/>
          <w:bCs/>
          <w:szCs w:val="24"/>
        </w:rPr>
        <w:t>R</w:t>
      </w:r>
      <w:r w:rsidRPr="0027248B">
        <w:rPr>
          <w:rFonts w:ascii="Verdana" w:hAnsi="Verdana" w:cs="Arial"/>
          <w:b/>
          <w:bCs/>
          <w:szCs w:val="24"/>
        </w:rPr>
        <w:t>uivinha</w:t>
      </w:r>
    </w:p>
    <w:p w14:paraId="5D98F434" w14:textId="532E4F74" w:rsidR="0027248B" w:rsidRPr="0027248B" w:rsidRDefault="0027248B" w:rsidP="002724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7248B">
        <w:rPr>
          <w:rFonts w:ascii="Verdana" w:hAnsi="Verdana" w:cs="Arial"/>
          <w:szCs w:val="24"/>
        </w:rPr>
        <w:t>Em uma fazenda, vivia uma galinha que tinha penas vermelhas. Por isso,</w:t>
      </w:r>
      <w:r>
        <w:rPr>
          <w:rFonts w:ascii="Verdana" w:hAnsi="Verdana" w:cs="Arial"/>
          <w:szCs w:val="24"/>
        </w:rPr>
        <w:t xml:space="preserve"> </w:t>
      </w:r>
      <w:r w:rsidRPr="0027248B">
        <w:rPr>
          <w:rFonts w:ascii="Verdana" w:hAnsi="Verdana" w:cs="Arial"/>
          <w:szCs w:val="24"/>
        </w:rPr>
        <w:t>era chamada de Ruivinha.</w:t>
      </w:r>
    </w:p>
    <w:p w14:paraId="55A3759E" w14:textId="6A603429" w:rsidR="0027248B" w:rsidRDefault="0027248B" w:rsidP="002724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7248B">
        <w:rPr>
          <w:rFonts w:ascii="Verdana" w:hAnsi="Verdana" w:cs="Arial"/>
          <w:szCs w:val="24"/>
        </w:rPr>
        <w:t xml:space="preserve">Um dia, uma </w:t>
      </w:r>
      <w:r>
        <w:rPr>
          <w:rFonts w:ascii="Verdana" w:hAnsi="Verdana" w:cs="Arial"/>
          <w:szCs w:val="24"/>
        </w:rPr>
        <w:t>r</w:t>
      </w:r>
      <w:r w:rsidRPr="0027248B">
        <w:rPr>
          <w:rFonts w:ascii="Verdana" w:hAnsi="Verdana" w:cs="Arial"/>
          <w:szCs w:val="24"/>
        </w:rPr>
        <w:t>aposa viu Ruivinha na fazenda. Ela desejou devorar a bela galinha, por isso disparou para casa e colocou um pote de água no fogo. Depois, retornou para a fazenda com um saco.</w:t>
      </w:r>
      <w:r>
        <w:rPr>
          <w:rFonts w:ascii="Verdana" w:hAnsi="Verdana" w:cs="Arial"/>
          <w:szCs w:val="24"/>
        </w:rPr>
        <w:t xml:space="preserve"> </w:t>
      </w:r>
      <w:r w:rsidRPr="0027248B">
        <w:rPr>
          <w:rFonts w:ascii="Verdana" w:hAnsi="Verdana" w:cs="Arial"/>
          <w:szCs w:val="24"/>
        </w:rPr>
        <w:t xml:space="preserve">Ela entrou sorrateiramente na fazenda, </w:t>
      </w:r>
      <w:r w:rsidRPr="0027248B">
        <w:rPr>
          <w:rFonts w:ascii="Verdana" w:hAnsi="Verdana" w:cs="Arial"/>
          <w:szCs w:val="24"/>
        </w:rPr>
        <w:t>pegou ruivinha</w:t>
      </w:r>
      <w:r w:rsidRPr="0027248B">
        <w:rPr>
          <w:rFonts w:ascii="Verdana" w:hAnsi="Verdana" w:cs="Arial"/>
          <w:szCs w:val="24"/>
        </w:rPr>
        <w:t xml:space="preserve"> e a colocou dentro do saco.</w:t>
      </w:r>
    </w:p>
    <w:p w14:paraId="6B763336" w14:textId="29CBFFA1" w:rsidR="0027248B" w:rsidRPr="0027248B" w:rsidRDefault="0027248B" w:rsidP="002724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7248B">
        <w:rPr>
          <w:rFonts w:ascii="Verdana" w:hAnsi="Verdana" w:cs="Arial"/>
          <w:szCs w:val="24"/>
        </w:rPr>
        <w:t>Pita, a pombinha amiga de Ruivinha, viu tudo isso. Ela então voou até a floresta e se deitou no caminho, agindo como se tivesse uma asa quebrada.</w:t>
      </w:r>
      <w:r>
        <w:rPr>
          <w:rFonts w:ascii="Verdana" w:hAnsi="Verdana" w:cs="Arial"/>
          <w:szCs w:val="24"/>
        </w:rPr>
        <w:t xml:space="preserve"> </w:t>
      </w:r>
      <w:r w:rsidRPr="0027248B">
        <w:rPr>
          <w:rFonts w:ascii="Verdana" w:hAnsi="Verdana" w:cs="Arial"/>
          <w:szCs w:val="24"/>
        </w:rPr>
        <w:t xml:space="preserve">Quando a </w:t>
      </w:r>
      <w:r>
        <w:rPr>
          <w:rFonts w:ascii="Verdana" w:hAnsi="Verdana" w:cs="Arial"/>
          <w:szCs w:val="24"/>
        </w:rPr>
        <w:t>r</w:t>
      </w:r>
      <w:r w:rsidRPr="0027248B">
        <w:rPr>
          <w:rFonts w:ascii="Verdana" w:hAnsi="Verdana" w:cs="Arial"/>
          <w:szCs w:val="24"/>
        </w:rPr>
        <w:t>aposa chegou ali, ficou maravilhada ao ver a pombinha. Colocou o saco no chão e começou a caminhar em direção a Pita. Nesse meio tempo, Ruivinha escapou do saco. Ela colocou uma pedra pesada no saco e saiu correndo. Assim que Ruivinha estava a salvo, Pita também saiu voando.</w:t>
      </w:r>
    </w:p>
    <w:p w14:paraId="11DDAF12" w14:textId="30F2F5D2" w:rsidR="0027248B" w:rsidRDefault="0027248B" w:rsidP="0027248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7248B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r</w:t>
      </w:r>
      <w:r w:rsidRPr="0027248B">
        <w:rPr>
          <w:rFonts w:ascii="Verdana" w:hAnsi="Verdana" w:cs="Arial"/>
          <w:szCs w:val="24"/>
        </w:rPr>
        <w:t>aposa então voltou ao seu saco, apanhou-o e foi para casa. Ela esvaziou o saco no pote de água fervente. Quando a pedra caiu dentro da água fervente, respingou toda a água quente na raposa e a escaldou!</w:t>
      </w:r>
      <w:r>
        <w:rPr>
          <w:rFonts w:ascii="Verdana" w:hAnsi="Verdana" w:cs="Arial"/>
          <w:szCs w:val="24"/>
        </w:rPr>
        <w:t xml:space="preserve"> </w:t>
      </w:r>
    </w:p>
    <w:p w14:paraId="73CD4232" w14:textId="24715EE5" w:rsidR="0027248B" w:rsidRDefault="0027248B" w:rsidP="0027248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B8AD62" w14:textId="77777777" w:rsidR="00366FC8" w:rsidRDefault="00366FC8" w:rsidP="0027248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C522BDE" w14:textId="43A706B2" w:rsidR="0027248B" w:rsidRDefault="0027248B" w:rsidP="0027248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7248B">
        <w:rPr>
          <w:rFonts w:ascii="Verdana" w:hAnsi="Verdana" w:cs="Arial"/>
          <w:b/>
          <w:bCs/>
          <w:szCs w:val="24"/>
        </w:rPr>
        <w:t>Questões</w:t>
      </w:r>
    </w:p>
    <w:p w14:paraId="1BD65AD0" w14:textId="096699F5" w:rsidR="0027248B" w:rsidRDefault="0027248B" w:rsidP="0027248B">
      <w:pPr>
        <w:spacing w:after="0" w:line="480" w:lineRule="auto"/>
        <w:rPr>
          <w:rFonts w:ascii="Verdana" w:hAnsi="Verdana" w:cs="Arial"/>
          <w:b/>
          <w:bCs/>
          <w:szCs w:val="24"/>
        </w:rPr>
      </w:pPr>
    </w:p>
    <w:p w14:paraId="402D0EEA" w14:textId="204DBE71" w:rsidR="0027248B" w:rsidRDefault="0027248B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5EEDD3F8" w14:textId="1AA1D59A" w:rsidR="0027248B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8C3FB9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76FB5A34" w14:textId="44281D4E" w:rsidR="0027248B" w:rsidRDefault="0027248B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2) </w:t>
      </w:r>
      <w:r w:rsidR="00366FC8">
        <w:rPr>
          <w:rFonts w:ascii="Verdana" w:hAnsi="Verdana" w:cs="Arial"/>
          <w:szCs w:val="24"/>
        </w:rPr>
        <w:t>Por que a galinha era chamada de Ruivinha?</w:t>
      </w:r>
    </w:p>
    <w:p w14:paraId="68DADDCD" w14:textId="3C37D4C5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4EA66B4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3FF50294" w14:textId="686B6B7F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Quando a raposa </w:t>
      </w:r>
      <w:proofErr w:type="gramStart"/>
      <w:r>
        <w:rPr>
          <w:rFonts w:ascii="Verdana" w:hAnsi="Verdana" w:cs="Arial"/>
          <w:szCs w:val="24"/>
        </w:rPr>
        <w:t>viu Ruivinha</w:t>
      </w:r>
      <w:proofErr w:type="gramEnd"/>
      <w:r>
        <w:rPr>
          <w:rFonts w:ascii="Verdana" w:hAnsi="Verdana" w:cs="Arial"/>
          <w:szCs w:val="24"/>
        </w:rPr>
        <w:t>, no que pensou?</w:t>
      </w:r>
    </w:p>
    <w:p w14:paraId="60CACCAD" w14:textId="2C4035A1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5632B6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25E486B2" w14:textId="4B2341CE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Como a raposa de preparou para devorar a galinha?</w:t>
      </w:r>
    </w:p>
    <w:p w14:paraId="1B735DB8" w14:textId="1F29FCED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D8CAD8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136C1FA6" w14:textId="37B9CC24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Pita faz ao ver sua amiga galinha sendo apanhada pela raposa?</w:t>
      </w:r>
    </w:p>
    <w:p w14:paraId="476F4F9E" w14:textId="51474924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CDB981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16CF96D6" w14:textId="47FA52B6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ver a pombinha no chão, o que a raposa faz?</w:t>
      </w:r>
    </w:p>
    <w:p w14:paraId="573BBBA4" w14:textId="1BF41771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340C82" w14:textId="77777777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</w:p>
    <w:p w14:paraId="23FA6DF9" w14:textId="2DD0DBDA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Quando percebeu </w:t>
      </w:r>
      <w:proofErr w:type="gramStart"/>
      <w:r>
        <w:rPr>
          <w:rFonts w:ascii="Verdana" w:hAnsi="Verdana" w:cs="Arial"/>
          <w:szCs w:val="24"/>
        </w:rPr>
        <w:t>que Ruivinha</w:t>
      </w:r>
      <w:proofErr w:type="gramEnd"/>
      <w:r>
        <w:rPr>
          <w:rFonts w:ascii="Verdana" w:hAnsi="Verdana" w:cs="Arial"/>
          <w:szCs w:val="24"/>
        </w:rPr>
        <w:t xml:space="preserve"> já havia conseguido escapar, o que Pita fez?</w:t>
      </w:r>
    </w:p>
    <w:p w14:paraId="408F0127" w14:textId="3A5CB07E" w:rsidR="00366FC8" w:rsidRDefault="00366FC8" w:rsidP="0027248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66FC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C6FA" w14:textId="77777777" w:rsidR="00EC539C" w:rsidRDefault="00EC539C" w:rsidP="00FE55FB">
      <w:pPr>
        <w:spacing w:after="0" w:line="240" w:lineRule="auto"/>
      </w:pPr>
      <w:r>
        <w:separator/>
      </w:r>
    </w:p>
  </w:endnote>
  <w:endnote w:type="continuationSeparator" w:id="0">
    <w:p w14:paraId="62029328" w14:textId="77777777" w:rsidR="00EC539C" w:rsidRDefault="00EC539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2D44" w14:textId="77777777" w:rsidR="00EC539C" w:rsidRDefault="00EC539C" w:rsidP="00FE55FB">
      <w:pPr>
        <w:spacing w:after="0" w:line="240" w:lineRule="auto"/>
      </w:pPr>
      <w:r>
        <w:separator/>
      </w:r>
    </w:p>
  </w:footnote>
  <w:footnote w:type="continuationSeparator" w:id="0">
    <w:p w14:paraId="1B8BC7B4" w14:textId="77777777" w:rsidR="00EC539C" w:rsidRDefault="00EC539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248B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66FC8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C539C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2020-08-24T18:15:00Z</cp:lastPrinted>
  <dcterms:created xsi:type="dcterms:W3CDTF">2020-08-24T18:15:00Z</dcterms:created>
  <dcterms:modified xsi:type="dcterms:W3CDTF">2020-08-24T18:15:00Z</dcterms:modified>
</cp:coreProperties>
</file>