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13553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7A377A21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3D55410B" w14:textId="73F2019A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6454AC6" w14:textId="289B6763" w:rsidR="00CA542B" w:rsidRPr="00CA542B" w:rsidRDefault="00CA542B" w:rsidP="00CA542B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CA542B">
        <w:rPr>
          <w:rFonts w:ascii="Verdana" w:hAnsi="Verdana" w:cs="Arial"/>
          <w:b/>
          <w:bCs/>
          <w:szCs w:val="24"/>
        </w:rPr>
        <w:t>O sucesso da generosidade</w:t>
      </w:r>
    </w:p>
    <w:p w14:paraId="6B526D89" w14:textId="2BEB70D7" w:rsidR="00CA542B" w:rsidRPr="00CA542B" w:rsidRDefault="00CA542B" w:rsidP="00CA542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A542B">
        <w:rPr>
          <w:rFonts w:ascii="Verdana" w:hAnsi="Verdana" w:cs="Arial"/>
          <w:szCs w:val="24"/>
        </w:rPr>
        <w:t>Juvenal era egoísta, mas tinha amigos que nunca se esquecia</w:t>
      </w:r>
      <w:r>
        <w:rPr>
          <w:rFonts w:ascii="Verdana" w:hAnsi="Verdana" w:cs="Arial"/>
          <w:szCs w:val="24"/>
        </w:rPr>
        <w:t>m</w:t>
      </w:r>
      <w:r w:rsidRPr="00CA542B">
        <w:rPr>
          <w:rFonts w:ascii="Verdana" w:hAnsi="Verdana" w:cs="Arial"/>
          <w:szCs w:val="24"/>
        </w:rPr>
        <w:t xml:space="preserve"> dele. Certa vez, Juvenal sentiu inveja, porque sua amig</w:t>
      </w:r>
      <w:r>
        <w:rPr>
          <w:rFonts w:ascii="Verdana" w:hAnsi="Verdana" w:cs="Arial"/>
          <w:szCs w:val="24"/>
        </w:rPr>
        <w:t>u</w:t>
      </w:r>
      <w:r w:rsidRPr="00CA542B">
        <w:rPr>
          <w:rFonts w:ascii="Verdana" w:hAnsi="Verdana" w:cs="Arial"/>
          <w:szCs w:val="24"/>
        </w:rPr>
        <w:t xml:space="preserve">inha Leila veio para a aula com um livro de histórias muito bonito. Leila, que era generosa com todos os seus colegas, viu o interesse de Juvenal e, então, resolveu dar o livro para ele. Juvenal percebeu que a bondade de Leila o fez reconhecer a sua ignorância. </w:t>
      </w:r>
    </w:p>
    <w:p w14:paraId="517EBA2D" w14:textId="77777777" w:rsidR="00CA542B" w:rsidRDefault="00CA542B" w:rsidP="00CA542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A542B">
        <w:rPr>
          <w:rFonts w:ascii="Verdana" w:hAnsi="Verdana" w:cs="Arial"/>
          <w:szCs w:val="24"/>
        </w:rPr>
        <w:t>Então, ele decidiu dar um presente para Leila: um lenço vermelho estampado de rosas, que ganhara de sua tia. Outro dia, Juvenal se queixou com Leila que seu lápis azul havia desaparecido, só poderia ter sido roubado. E o suspeito era o lobo Mauro, da outra fila, que nunca conversava com ninguém.</w:t>
      </w:r>
    </w:p>
    <w:p w14:paraId="217B5E26" w14:textId="77777777" w:rsidR="00CA542B" w:rsidRDefault="00CA542B" w:rsidP="00CA542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A542B">
        <w:rPr>
          <w:rFonts w:ascii="Verdana" w:hAnsi="Verdana" w:cs="Arial"/>
          <w:szCs w:val="24"/>
        </w:rPr>
        <w:t>Leila disse para Juvenal perguntar para o lobo Mauro se ele não teria visto um bonito lápis azul em algum lugar. O lobo Mauro foi simpático e mobilizou a turma. Então, o lápis foi encontrado em um canto da sala. Mais uma lição que Juvenal aprendeu.</w:t>
      </w:r>
    </w:p>
    <w:p w14:paraId="54411847" w14:textId="1D9E27A9" w:rsidR="00CA542B" w:rsidRDefault="00CA542B" w:rsidP="00CA542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A542B">
        <w:rPr>
          <w:rFonts w:ascii="Verdana" w:hAnsi="Verdana" w:cs="Arial"/>
          <w:szCs w:val="24"/>
        </w:rPr>
        <w:t xml:space="preserve">Certo dia, Juvenal apareceu muito triste e contou para Leila que ninguém iria se lembrar do seu aniversário. Leila ficou com pena de Juvenal, e secretamente preparou uma festa para o seu amigo. No dia do aniversário de Juvenal foi a maior festa. Juvenal nem sabia que tinha tantos amigos. </w:t>
      </w:r>
    </w:p>
    <w:p w14:paraId="347FDC29" w14:textId="282DEC89" w:rsidR="00CA542B" w:rsidRDefault="00CA542B" w:rsidP="00CA542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4D7FCDE" w14:textId="6B98BDE1" w:rsidR="00CA542B" w:rsidRPr="00CA542B" w:rsidRDefault="00CA542B" w:rsidP="00CA542B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CA542B">
        <w:rPr>
          <w:rFonts w:ascii="Verdana" w:hAnsi="Verdana" w:cs="Arial"/>
          <w:b/>
          <w:bCs/>
          <w:szCs w:val="24"/>
        </w:rPr>
        <w:t>Questões</w:t>
      </w:r>
    </w:p>
    <w:p w14:paraId="604D5134" w14:textId="2B5B9437" w:rsidR="00CA542B" w:rsidRPr="00CA542B" w:rsidRDefault="00CA542B" w:rsidP="00CA542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A542B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CA542B">
        <w:rPr>
          <w:rFonts w:ascii="Verdana" w:hAnsi="Verdana" w:cs="Arial"/>
          <w:szCs w:val="24"/>
        </w:rPr>
        <w:t>Qual é o título do texto?</w:t>
      </w:r>
    </w:p>
    <w:p w14:paraId="52EFC031" w14:textId="299DB544" w:rsidR="00CA542B" w:rsidRDefault="00CA542B" w:rsidP="00CA542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23FCDA5" w14:textId="77777777" w:rsidR="00CA542B" w:rsidRDefault="00CA542B" w:rsidP="00CA542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3CF2263" w14:textId="13A242F7" w:rsidR="00CA542B" w:rsidRPr="00CA542B" w:rsidRDefault="00CA542B" w:rsidP="00CA542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A542B">
        <w:rPr>
          <w:rFonts w:ascii="Verdana" w:hAnsi="Verdana" w:cs="Arial"/>
          <w:szCs w:val="24"/>
        </w:rPr>
        <w:lastRenderedPageBreak/>
        <w:t>2)</w:t>
      </w:r>
      <w:r>
        <w:rPr>
          <w:rFonts w:ascii="Verdana" w:hAnsi="Verdana" w:cs="Arial"/>
          <w:szCs w:val="24"/>
        </w:rPr>
        <w:t xml:space="preserve"> </w:t>
      </w:r>
      <w:r w:rsidRPr="00CA542B">
        <w:rPr>
          <w:rFonts w:ascii="Verdana" w:hAnsi="Verdana" w:cs="Arial"/>
          <w:szCs w:val="24"/>
        </w:rPr>
        <w:t>Por que certa vez Juvenal sentiu inveja?</w:t>
      </w:r>
    </w:p>
    <w:p w14:paraId="6155C18D" w14:textId="2250345C" w:rsidR="00CA542B" w:rsidRDefault="00CA542B" w:rsidP="00CA542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9F5854F" w14:textId="77777777" w:rsidR="00CA542B" w:rsidRPr="00CA542B" w:rsidRDefault="00CA542B" w:rsidP="00CA542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1EF1DE8" w14:textId="50688A9E" w:rsidR="00CA542B" w:rsidRPr="00CA542B" w:rsidRDefault="00CA542B" w:rsidP="00CA542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A542B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CA542B">
        <w:rPr>
          <w:rFonts w:ascii="Verdana" w:hAnsi="Verdana" w:cs="Arial"/>
          <w:szCs w:val="24"/>
        </w:rPr>
        <w:t>Ao ver o interesse de Juvenal pelo livro, o que Leila faz?</w:t>
      </w:r>
    </w:p>
    <w:p w14:paraId="6CB684E8" w14:textId="541E12A3" w:rsidR="00CA542B" w:rsidRDefault="00CA542B" w:rsidP="00CA542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0BDD1CE" w14:textId="77777777" w:rsidR="00CA542B" w:rsidRPr="00CA542B" w:rsidRDefault="00CA542B" w:rsidP="00CA542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115A3BB" w14:textId="1B74018E" w:rsidR="00CA542B" w:rsidRPr="00CA542B" w:rsidRDefault="00CA542B" w:rsidP="00CA542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A542B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CA542B">
        <w:rPr>
          <w:rFonts w:ascii="Verdana" w:hAnsi="Verdana" w:cs="Arial"/>
          <w:szCs w:val="24"/>
        </w:rPr>
        <w:t>Um dia, quando o lápis de Juvenal desapareceu, quem ele desconfiou que</w:t>
      </w:r>
      <w:r>
        <w:rPr>
          <w:rFonts w:ascii="Verdana" w:hAnsi="Verdana" w:cs="Arial"/>
          <w:szCs w:val="24"/>
        </w:rPr>
        <w:t xml:space="preserve"> tivesse pegado</w:t>
      </w:r>
      <w:r w:rsidRPr="00CA542B">
        <w:rPr>
          <w:rFonts w:ascii="Verdana" w:hAnsi="Verdana" w:cs="Arial"/>
          <w:szCs w:val="24"/>
        </w:rPr>
        <w:t xml:space="preserve"> e por qu</w:t>
      </w:r>
      <w:r>
        <w:rPr>
          <w:rFonts w:ascii="Verdana" w:hAnsi="Verdana" w:cs="Arial"/>
          <w:szCs w:val="24"/>
        </w:rPr>
        <w:t>ê</w:t>
      </w:r>
      <w:r w:rsidRPr="00CA542B">
        <w:rPr>
          <w:rFonts w:ascii="Verdana" w:hAnsi="Verdana" w:cs="Arial"/>
          <w:szCs w:val="24"/>
        </w:rPr>
        <w:t xml:space="preserve">?  </w:t>
      </w:r>
    </w:p>
    <w:p w14:paraId="276F1E43" w14:textId="5CBA62E6" w:rsidR="00CA542B" w:rsidRDefault="00CA542B" w:rsidP="00CA542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57106D1" w14:textId="77777777" w:rsidR="00CA542B" w:rsidRPr="00CA542B" w:rsidRDefault="00CA542B" w:rsidP="00CA542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CE8C1A2" w14:textId="0C1F6409" w:rsidR="00CA542B" w:rsidRDefault="00CA542B" w:rsidP="00CA542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A542B">
        <w:rPr>
          <w:rFonts w:ascii="Verdana" w:hAnsi="Verdana" w:cs="Arial"/>
          <w:szCs w:val="24"/>
        </w:rPr>
        <w:t>5) Certo dia, Juvenal apareceu muito triste e contou para Leila que ninguém iria se lembrar do seu aniversário. Leila ficou com pena de Juvenal, e fez o que?</w:t>
      </w:r>
    </w:p>
    <w:p w14:paraId="2B4D5429" w14:textId="014E0836" w:rsidR="00CA542B" w:rsidRPr="00CA542B" w:rsidRDefault="00CA542B" w:rsidP="00CA542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CA542B" w:rsidRPr="00CA542B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3269D" w14:textId="77777777" w:rsidR="0000735E" w:rsidRDefault="0000735E" w:rsidP="00FE55FB">
      <w:pPr>
        <w:spacing w:after="0" w:line="240" w:lineRule="auto"/>
      </w:pPr>
      <w:r>
        <w:separator/>
      </w:r>
    </w:p>
  </w:endnote>
  <w:endnote w:type="continuationSeparator" w:id="0">
    <w:p w14:paraId="55391E38" w14:textId="77777777" w:rsidR="0000735E" w:rsidRDefault="0000735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61DE5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FCE49" w14:textId="77777777" w:rsidR="0000735E" w:rsidRDefault="0000735E" w:rsidP="00FE55FB">
      <w:pPr>
        <w:spacing w:after="0" w:line="240" w:lineRule="auto"/>
      </w:pPr>
      <w:r>
        <w:separator/>
      </w:r>
    </w:p>
  </w:footnote>
  <w:footnote w:type="continuationSeparator" w:id="0">
    <w:p w14:paraId="432B7272" w14:textId="77777777" w:rsidR="0000735E" w:rsidRDefault="0000735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0735E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542B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AB5DA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B7E8C-F3AB-44B8-9042-8A607EAD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9</TotalTime>
  <Pages>2</Pages>
  <Words>292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2020-07-17T00:56:00Z</cp:lastPrinted>
  <dcterms:created xsi:type="dcterms:W3CDTF">2020-07-17T00:56:00Z</dcterms:created>
  <dcterms:modified xsi:type="dcterms:W3CDTF">2020-07-17T00:56:00Z</dcterms:modified>
</cp:coreProperties>
</file>