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004813A2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825EE5D" w14:textId="12364EB0" w:rsidR="009D06F2" w:rsidRDefault="009D06F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5EE0B8" w14:textId="1A9022FD" w:rsidR="009D06F2" w:rsidRPr="009D06F2" w:rsidRDefault="009D06F2" w:rsidP="009D06F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D06F2">
        <w:rPr>
          <w:rFonts w:ascii="Verdana" w:hAnsi="Verdana" w:cs="Arial"/>
          <w:b/>
          <w:bCs/>
          <w:szCs w:val="24"/>
        </w:rPr>
        <w:t>Viva os gorros</w:t>
      </w:r>
    </w:p>
    <w:p w14:paraId="0DDFE902" w14:textId="3A6B4A20" w:rsidR="009D06F2" w:rsidRPr="009D06F2" w:rsidRDefault="009D06F2" w:rsidP="009D06F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D06F2">
        <w:rPr>
          <w:rFonts w:ascii="Verdana" w:hAnsi="Verdana" w:cs="Arial"/>
          <w:szCs w:val="24"/>
        </w:rPr>
        <w:t xml:space="preserve">Lupi está farto de bancar o macaco atrás das grades. Não entende por que todos se divertem em </w:t>
      </w:r>
      <w:r>
        <w:rPr>
          <w:rFonts w:ascii="Verdana" w:hAnsi="Verdana" w:cs="Arial"/>
          <w:szCs w:val="24"/>
        </w:rPr>
        <w:t>l</w:t>
      </w:r>
      <w:r w:rsidRPr="009D06F2">
        <w:rPr>
          <w:rFonts w:ascii="Verdana" w:hAnsi="Verdana" w:cs="Arial"/>
          <w:szCs w:val="24"/>
        </w:rPr>
        <w:t>he mostrar a língua e em lhe fazer caretas bobas! Lupi reflete e, como todos os chimpanzés, e esfrega a cabeça!</w:t>
      </w:r>
    </w:p>
    <w:p w14:paraId="61FAB66F" w14:textId="79EB4695" w:rsidR="009D06F2" w:rsidRPr="009D06F2" w:rsidRDefault="009D06F2" w:rsidP="009D06F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D06F2">
        <w:rPr>
          <w:rFonts w:ascii="Verdana" w:hAnsi="Verdana" w:cs="Arial"/>
          <w:szCs w:val="24"/>
        </w:rPr>
        <w:t>- Achei!</w:t>
      </w:r>
      <w:r>
        <w:rPr>
          <w:rFonts w:ascii="Verdana" w:hAnsi="Verdana" w:cs="Arial"/>
          <w:szCs w:val="24"/>
        </w:rPr>
        <w:t xml:space="preserve"> -</w:t>
      </w:r>
      <w:r w:rsidRPr="009D06F2">
        <w:rPr>
          <w:rFonts w:ascii="Verdana" w:hAnsi="Verdana" w:cs="Arial"/>
          <w:szCs w:val="24"/>
        </w:rPr>
        <w:t xml:space="preserve"> exclama radiante </w:t>
      </w:r>
      <w:r>
        <w:rPr>
          <w:rFonts w:ascii="Verdana" w:hAnsi="Verdana" w:cs="Arial"/>
          <w:szCs w:val="24"/>
        </w:rPr>
        <w:t>-</w:t>
      </w:r>
      <w:r w:rsidRPr="009D06F2">
        <w:rPr>
          <w:rFonts w:ascii="Verdana" w:hAnsi="Verdana" w:cs="Arial"/>
          <w:szCs w:val="24"/>
        </w:rPr>
        <w:t xml:space="preserve"> Os próximos visitantes do zoológico vão ver o que sabe fazer um chimpanzé furioso!</w:t>
      </w:r>
    </w:p>
    <w:p w14:paraId="28A6C98E" w14:textId="79636B1E" w:rsidR="009D06F2" w:rsidRPr="009D06F2" w:rsidRDefault="009D06F2" w:rsidP="009D06F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D06F2">
        <w:rPr>
          <w:rFonts w:ascii="Verdana" w:hAnsi="Verdana" w:cs="Arial"/>
          <w:szCs w:val="24"/>
        </w:rPr>
        <w:t>Uma turma de crianças se aproxima da jaula... Não têm tempo nem de fazer uma careta! Num instante, Lupi passa os braços entre as grades da sua jaula e puxa as orelhas de cada uma das crianças!</w:t>
      </w:r>
    </w:p>
    <w:p w14:paraId="1C23D403" w14:textId="2332BC51" w:rsidR="009D06F2" w:rsidRDefault="009D06F2" w:rsidP="009D06F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D06F2">
        <w:rPr>
          <w:rFonts w:ascii="Verdana" w:hAnsi="Verdana" w:cs="Arial"/>
          <w:szCs w:val="24"/>
        </w:rPr>
        <w:t xml:space="preserve">- Ai! Ui! </w:t>
      </w:r>
      <w:r>
        <w:rPr>
          <w:rFonts w:ascii="Verdana" w:hAnsi="Verdana" w:cs="Arial"/>
          <w:szCs w:val="24"/>
        </w:rPr>
        <w:t>-</w:t>
      </w:r>
      <w:r w:rsidRPr="009D06F2">
        <w:rPr>
          <w:rFonts w:ascii="Verdana" w:hAnsi="Verdana" w:cs="Arial"/>
          <w:szCs w:val="24"/>
        </w:rPr>
        <w:t xml:space="preserve"> Gritam, fugindo</w:t>
      </w:r>
      <w:r>
        <w:rPr>
          <w:rFonts w:ascii="Verdana" w:hAnsi="Verdana" w:cs="Arial"/>
          <w:szCs w:val="24"/>
        </w:rPr>
        <w:t>.</w:t>
      </w:r>
    </w:p>
    <w:p w14:paraId="218F2441" w14:textId="1C753CEB" w:rsidR="009D06F2" w:rsidRPr="009D06F2" w:rsidRDefault="009D06F2" w:rsidP="009D06F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9D06F2">
        <w:rPr>
          <w:rFonts w:ascii="Verdana" w:hAnsi="Verdana" w:cs="Arial"/>
          <w:szCs w:val="24"/>
        </w:rPr>
        <w:t xml:space="preserve"> Mamãe! Aquele macaco ficou louco!</w:t>
      </w:r>
    </w:p>
    <w:p w14:paraId="0B6E9906" w14:textId="5BE2079E" w:rsidR="009D06F2" w:rsidRDefault="009D06F2" w:rsidP="009D06F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D06F2">
        <w:rPr>
          <w:rFonts w:ascii="Verdana" w:hAnsi="Verdana" w:cs="Arial"/>
          <w:szCs w:val="24"/>
        </w:rPr>
        <w:t>Desde esse dia, Lupi ficou em paz e adora olhar os visitantes que passam na frente da sua jaula. Todos têm um lindo gorro na cabeça!</w:t>
      </w:r>
    </w:p>
    <w:p w14:paraId="094B1949" w14:textId="2115B3AD" w:rsidR="009D06F2" w:rsidRDefault="009D06F2" w:rsidP="009D06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9AC97D" w14:textId="4530B1DA" w:rsidR="009D06F2" w:rsidRDefault="009D06F2" w:rsidP="009D06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23D22E" w14:textId="73E3A03B" w:rsidR="009D06F2" w:rsidRPr="009D06F2" w:rsidRDefault="009D06F2" w:rsidP="009D06F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D06F2">
        <w:rPr>
          <w:rFonts w:ascii="Verdana" w:hAnsi="Verdana" w:cs="Arial"/>
          <w:b/>
          <w:bCs/>
          <w:szCs w:val="24"/>
        </w:rPr>
        <w:t>Questões</w:t>
      </w:r>
    </w:p>
    <w:p w14:paraId="0AAC1E4E" w14:textId="267EDA6B" w:rsidR="009D06F2" w:rsidRDefault="009D06F2" w:rsidP="009D06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359B3B11" w14:textId="7A4FC206" w:rsidR="009D06F2" w:rsidRDefault="009D06F2" w:rsidP="009D06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0D34987" w14:textId="77777777" w:rsidR="009D06F2" w:rsidRDefault="009D06F2" w:rsidP="009D06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E9A6C4" w14:textId="6FE6E800" w:rsidR="009D06F2" w:rsidRDefault="009D06F2" w:rsidP="009D06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Lupi estava cansado de ficar atrás das grades. O que ele não conseguia entender?</w:t>
      </w:r>
    </w:p>
    <w:p w14:paraId="1894CE7E" w14:textId="5501F373" w:rsidR="009D06F2" w:rsidRDefault="009D06F2" w:rsidP="009D06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6E57591" w14:textId="6BDC2001" w:rsidR="009D06F2" w:rsidRDefault="009D06F2" w:rsidP="009D06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C4A884" w14:textId="77777777" w:rsidR="009D06F2" w:rsidRDefault="009D06F2" w:rsidP="009D06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3BB43D8" w14:textId="3E9DA001" w:rsidR="009D06F2" w:rsidRDefault="009D06F2" w:rsidP="009D06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3) Um certo dia, o que Lupi faz quando uma turma de crianças se aproxima da jaula?</w:t>
      </w:r>
    </w:p>
    <w:p w14:paraId="086F5148" w14:textId="6ED56597" w:rsidR="009D06F2" w:rsidRDefault="009D06F2" w:rsidP="009D06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BA74F84" w14:textId="77777777" w:rsidR="009D06F2" w:rsidRDefault="009D06F2" w:rsidP="009D06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7DF095" w14:textId="433FB56A" w:rsidR="009D06F2" w:rsidRDefault="009D06F2" w:rsidP="009D06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O que as crianças fazem ao sentir o puxão na orelha?</w:t>
      </w:r>
    </w:p>
    <w:p w14:paraId="2EE7CC58" w14:textId="1D0E50E4" w:rsidR="009D06F2" w:rsidRDefault="009D06F2" w:rsidP="009D06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9420B9A" w14:textId="77777777" w:rsidR="009D06F2" w:rsidRDefault="009D06F2" w:rsidP="009D06F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E8AF80" w14:textId="34B849C2" w:rsidR="009D06F2" w:rsidRDefault="009D06F2" w:rsidP="009D06F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Depois do dia em que Lupi puxou a orelha das crianças, como é a vida dele no zoológico?</w:t>
      </w:r>
    </w:p>
    <w:p w14:paraId="48758330" w14:textId="4745F95D" w:rsidR="009D06F2" w:rsidRPr="00E01FC5" w:rsidRDefault="009D06F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D06F2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052D2" w14:textId="77777777" w:rsidR="00D22294" w:rsidRDefault="00D22294" w:rsidP="00FE55FB">
      <w:pPr>
        <w:spacing w:after="0" w:line="240" w:lineRule="auto"/>
      </w:pPr>
      <w:r>
        <w:separator/>
      </w:r>
    </w:p>
  </w:endnote>
  <w:endnote w:type="continuationSeparator" w:id="0">
    <w:p w14:paraId="76450571" w14:textId="77777777" w:rsidR="00D22294" w:rsidRDefault="00D2229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D4ECC" w14:textId="77777777" w:rsidR="00D22294" w:rsidRDefault="00D22294" w:rsidP="00FE55FB">
      <w:pPr>
        <w:spacing w:after="0" w:line="240" w:lineRule="auto"/>
      </w:pPr>
      <w:r>
        <w:separator/>
      </w:r>
    </w:p>
  </w:footnote>
  <w:footnote w:type="continuationSeparator" w:id="0">
    <w:p w14:paraId="54FEF575" w14:textId="77777777" w:rsidR="00D22294" w:rsidRDefault="00D2229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06F2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2294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2020-07-26T22:44:00Z</cp:lastPrinted>
  <dcterms:created xsi:type="dcterms:W3CDTF">2020-07-26T22:44:00Z</dcterms:created>
  <dcterms:modified xsi:type="dcterms:W3CDTF">2020-07-26T22:44:00Z</dcterms:modified>
</cp:coreProperties>
</file>