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5140C1D0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C582759" w14:textId="1CEA528F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C68CAD" w14:textId="77777777" w:rsidR="00045B45" w:rsidRPr="00045B45" w:rsidRDefault="00045B45" w:rsidP="00045B4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45B45">
        <w:rPr>
          <w:rFonts w:ascii="Verdana" w:hAnsi="Verdana" w:cs="Arial"/>
          <w:b/>
          <w:bCs/>
          <w:szCs w:val="24"/>
        </w:rPr>
        <w:t>Vendedor Juno</w:t>
      </w:r>
    </w:p>
    <w:p w14:paraId="6582B268" w14:textId="071C8A9D" w:rsidR="00045B45" w:rsidRPr="00045B45" w:rsidRDefault="00045B45" w:rsidP="00045B4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5B45">
        <w:rPr>
          <w:rFonts w:ascii="Verdana" w:hAnsi="Verdana" w:cs="Arial"/>
          <w:szCs w:val="24"/>
        </w:rPr>
        <w:t>O esquilo Juno era um vendedor muito famoso.</w:t>
      </w:r>
      <w:r>
        <w:rPr>
          <w:rFonts w:ascii="Verdana" w:hAnsi="Verdana" w:cs="Arial"/>
          <w:szCs w:val="24"/>
        </w:rPr>
        <w:t xml:space="preserve"> </w:t>
      </w:r>
      <w:r w:rsidRPr="00045B45">
        <w:rPr>
          <w:rFonts w:ascii="Verdana" w:hAnsi="Verdana" w:cs="Arial"/>
          <w:szCs w:val="24"/>
        </w:rPr>
        <w:t>Ele vendia de tudo e os animais adoravam comprar as coisas dele.</w:t>
      </w:r>
    </w:p>
    <w:p w14:paraId="62032203" w14:textId="417B6FB2" w:rsidR="00045B45" w:rsidRPr="00045B45" w:rsidRDefault="00045B45" w:rsidP="00045B4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5B45">
        <w:rPr>
          <w:rFonts w:ascii="Verdana" w:hAnsi="Verdana" w:cs="Arial"/>
          <w:szCs w:val="24"/>
        </w:rPr>
        <w:t xml:space="preserve">- Quem quer comprar uma bexiga de três cores? E um apito para espantar caçador? </w:t>
      </w:r>
      <w:r w:rsidRPr="00045B45">
        <w:rPr>
          <w:rFonts w:ascii="Verdana" w:hAnsi="Verdana" w:cs="Arial"/>
          <w:szCs w:val="24"/>
        </w:rPr>
        <w:t>Também</w:t>
      </w:r>
      <w:r w:rsidRPr="00045B45">
        <w:rPr>
          <w:rFonts w:ascii="Verdana" w:hAnsi="Verdana" w:cs="Arial"/>
          <w:szCs w:val="24"/>
        </w:rPr>
        <w:t xml:space="preserve"> uma pipa que voa até a Lua! </w:t>
      </w:r>
      <w:r>
        <w:rPr>
          <w:rFonts w:ascii="Verdana" w:hAnsi="Verdana" w:cs="Arial"/>
          <w:szCs w:val="24"/>
        </w:rPr>
        <w:t>-</w:t>
      </w:r>
      <w:r w:rsidRPr="00045B45">
        <w:rPr>
          <w:rFonts w:ascii="Verdana" w:hAnsi="Verdana" w:cs="Arial"/>
          <w:szCs w:val="24"/>
        </w:rPr>
        <w:t xml:space="preserve"> disse ele anunciando seus produtos.</w:t>
      </w:r>
    </w:p>
    <w:p w14:paraId="2D3CABF3" w14:textId="3788ED48" w:rsidR="00045B45" w:rsidRPr="00045B45" w:rsidRDefault="00045B45" w:rsidP="00045B4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5B45">
        <w:rPr>
          <w:rFonts w:ascii="Verdana" w:hAnsi="Verdana" w:cs="Arial"/>
          <w:szCs w:val="24"/>
        </w:rPr>
        <w:t xml:space="preserve">- Você é o melhor vendedor de todos, Juno. Ninguém conseguiria ser tão criativo </w:t>
      </w:r>
      <w:r>
        <w:rPr>
          <w:rFonts w:ascii="Verdana" w:hAnsi="Verdana" w:cs="Arial"/>
          <w:szCs w:val="24"/>
        </w:rPr>
        <w:t>-</w:t>
      </w:r>
      <w:r w:rsidRPr="00045B45">
        <w:rPr>
          <w:rFonts w:ascii="Verdana" w:hAnsi="Verdana" w:cs="Arial"/>
          <w:szCs w:val="24"/>
        </w:rPr>
        <w:t xml:space="preserve"> falou a borboleta.</w:t>
      </w:r>
    </w:p>
    <w:p w14:paraId="0B9D6179" w14:textId="77777777" w:rsidR="00045B45" w:rsidRPr="00045B45" w:rsidRDefault="00045B45" w:rsidP="00045B4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5B45">
        <w:rPr>
          <w:rFonts w:ascii="Verdana" w:hAnsi="Verdana" w:cs="Arial"/>
          <w:szCs w:val="24"/>
        </w:rPr>
        <w:t xml:space="preserve">Mas parece que a chegada do coelho </w:t>
      </w:r>
      <w:proofErr w:type="spellStart"/>
      <w:r w:rsidRPr="00045B45">
        <w:rPr>
          <w:rFonts w:ascii="Verdana" w:hAnsi="Verdana" w:cs="Arial"/>
          <w:szCs w:val="24"/>
        </w:rPr>
        <w:t>Sebá</w:t>
      </w:r>
      <w:proofErr w:type="spellEnd"/>
      <w:r w:rsidRPr="00045B45">
        <w:rPr>
          <w:rFonts w:ascii="Verdana" w:hAnsi="Verdana" w:cs="Arial"/>
          <w:szCs w:val="24"/>
        </w:rPr>
        <w:t xml:space="preserve"> estremeceu um pouco a fama de Juno. O coelho vendia até ar enlatado de tão criativo que era.</w:t>
      </w:r>
    </w:p>
    <w:p w14:paraId="2FB10A6B" w14:textId="1B03AACA" w:rsidR="00045B45" w:rsidRPr="00045B45" w:rsidRDefault="00045B45" w:rsidP="00045B4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5B45">
        <w:rPr>
          <w:rFonts w:ascii="Verdana" w:hAnsi="Verdana" w:cs="Arial"/>
          <w:szCs w:val="24"/>
        </w:rPr>
        <w:t xml:space="preserve">Juno perdeu alguns de seus clientes por conta do concorrente </w:t>
      </w:r>
      <w:proofErr w:type="spellStart"/>
      <w:r w:rsidRPr="00045B45">
        <w:rPr>
          <w:rFonts w:ascii="Verdana" w:hAnsi="Verdana" w:cs="Arial"/>
          <w:szCs w:val="24"/>
        </w:rPr>
        <w:t>Sebá</w:t>
      </w:r>
      <w:proofErr w:type="spellEnd"/>
      <w:r w:rsidRPr="00045B45">
        <w:rPr>
          <w:rFonts w:ascii="Verdana" w:hAnsi="Verdana" w:cs="Arial"/>
          <w:szCs w:val="24"/>
        </w:rPr>
        <w:t xml:space="preserve"> e isso o deixou muito triste. </w:t>
      </w:r>
      <w:proofErr w:type="spellStart"/>
      <w:r w:rsidRPr="00045B45">
        <w:rPr>
          <w:rFonts w:ascii="Verdana" w:hAnsi="Verdana" w:cs="Arial"/>
          <w:szCs w:val="24"/>
        </w:rPr>
        <w:t>Sebá</w:t>
      </w:r>
      <w:proofErr w:type="spellEnd"/>
      <w:r w:rsidRPr="00045B45">
        <w:rPr>
          <w:rFonts w:ascii="Verdana" w:hAnsi="Verdana" w:cs="Arial"/>
          <w:szCs w:val="24"/>
        </w:rPr>
        <w:t xml:space="preserve"> era um excelente vendedor mesmo, mas quando ele ficou sabendo da tristeza de Juno, o coelho foi conversar com ele:</w:t>
      </w:r>
    </w:p>
    <w:p w14:paraId="35E96BD6" w14:textId="6C2584F4" w:rsidR="00045B45" w:rsidRPr="00045B45" w:rsidRDefault="00045B45" w:rsidP="00045B4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5B45">
        <w:rPr>
          <w:rFonts w:ascii="Verdana" w:hAnsi="Verdana" w:cs="Arial"/>
          <w:szCs w:val="24"/>
        </w:rPr>
        <w:t xml:space="preserve">- Juno, me desculpe. Eu não queria prejudicar você. E se nós vendêssemos juntos? </w:t>
      </w:r>
      <w:r>
        <w:rPr>
          <w:rFonts w:ascii="Verdana" w:hAnsi="Verdana" w:cs="Arial"/>
          <w:szCs w:val="24"/>
        </w:rPr>
        <w:t>-</w:t>
      </w:r>
      <w:r w:rsidRPr="00045B45">
        <w:rPr>
          <w:rFonts w:ascii="Verdana" w:hAnsi="Verdana" w:cs="Arial"/>
          <w:szCs w:val="24"/>
        </w:rPr>
        <w:t xml:space="preserve"> propôs ele.</w:t>
      </w:r>
    </w:p>
    <w:p w14:paraId="56DAB6B9" w14:textId="5C74C9B1" w:rsidR="00045B45" w:rsidRPr="00045B45" w:rsidRDefault="00045B45" w:rsidP="00045B4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5B45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045B45">
        <w:rPr>
          <w:rFonts w:ascii="Verdana" w:hAnsi="Verdana" w:cs="Arial"/>
          <w:szCs w:val="24"/>
        </w:rPr>
        <w:t xml:space="preserve">Você jura? Eu acho ótimo! Nós vamos arrasar juntos </w:t>
      </w:r>
      <w:r>
        <w:rPr>
          <w:rFonts w:ascii="Verdana" w:hAnsi="Verdana" w:cs="Arial"/>
          <w:szCs w:val="24"/>
        </w:rPr>
        <w:t>-</w:t>
      </w:r>
      <w:r w:rsidRPr="00045B45">
        <w:rPr>
          <w:rFonts w:ascii="Verdana" w:hAnsi="Verdana" w:cs="Arial"/>
          <w:szCs w:val="24"/>
        </w:rPr>
        <w:t xml:space="preserve"> concordou Juno.</w:t>
      </w:r>
    </w:p>
    <w:p w14:paraId="1FA0CA13" w14:textId="77777777" w:rsidR="00045B45" w:rsidRPr="00045B45" w:rsidRDefault="00045B45" w:rsidP="00045B4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045B45">
        <w:rPr>
          <w:rFonts w:ascii="Verdana" w:hAnsi="Verdana" w:cs="Arial"/>
          <w:szCs w:val="24"/>
        </w:rPr>
        <w:t>Assim, o esquilo e o coelho uniram seus talentos, montaram a loja mais fantástica da floresta e fizeram grande sucesso.</w:t>
      </w:r>
    </w:p>
    <w:p w14:paraId="646DE787" w14:textId="076A7793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7A07F0" w14:textId="59FF7A1D" w:rsidR="00045B45" w:rsidRPr="00045B45" w:rsidRDefault="00045B45" w:rsidP="00045B4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45B45">
        <w:rPr>
          <w:rFonts w:ascii="Verdana" w:hAnsi="Verdana" w:cs="Arial"/>
          <w:b/>
          <w:bCs/>
          <w:szCs w:val="24"/>
        </w:rPr>
        <w:t>Questões</w:t>
      </w:r>
    </w:p>
    <w:p w14:paraId="38FC819A" w14:textId="4A04CD55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460E4C" w14:textId="63D3E5E5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72A7759" w14:textId="1AF1E17C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640140" w14:textId="77777777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23CB22" w14:textId="2172036C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2) Por que Juno era muito famoso?</w:t>
      </w:r>
    </w:p>
    <w:p w14:paraId="6A05A576" w14:textId="11E62BAA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25C710" w14:textId="77777777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E6F59E" w14:textId="2513A988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 que a borboleta diz a Juno enquanto ele está vendendo suas coisas?</w:t>
      </w:r>
    </w:p>
    <w:p w14:paraId="7CF2BD87" w14:textId="198E1029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0EAF2F" w14:textId="77777777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076246" w14:textId="5250284E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Por que a chegada do coelho </w:t>
      </w:r>
      <w:proofErr w:type="spellStart"/>
      <w:r>
        <w:rPr>
          <w:rFonts w:ascii="Verdana" w:hAnsi="Verdana" w:cs="Arial"/>
          <w:szCs w:val="24"/>
        </w:rPr>
        <w:t>Sebá</w:t>
      </w:r>
      <w:proofErr w:type="spellEnd"/>
      <w:r>
        <w:rPr>
          <w:rFonts w:ascii="Verdana" w:hAnsi="Verdana" w:cs="Arial"/>
          <w:szCs w:val="24"/>
        </w:rPr>
        <w:t xml:space="preserve"> abalou um pouco a fama de Juno?</w:t>
      </w:r>
    </w:p>
    <w:p w14:paraId="702C93E6" w14:textId="12711FC8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DCF5BA" w14:textId="77777777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DE0993" w14:textId="33F0B8E0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Quando o coelho soube da tristeza de Juno o que ele fez?</w:t>
      </w:r>
    </w:p>
    <w:p w14:paraId="45A4ADCF" w14:textId="4092092F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771FE0" w14:textId="77777777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17128B" w14:textId="3236CBC4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O que </w:t>
      </w:r>
      <w:proofErr w:type="spellStart"/>
      <w:r>
        <w:rPr>
          <w:rFonts w:ascii="Verdana" w:hAnsi="Verdana" w:cs="Arial"/>
          <w:szCs w:val="24"/>
        </w:rPr>
        <w:t>Sebá</w:t>
      </w:r>
      <w:proofErr w:type="spellEnd"/>
      <w:r>
        <w:rPr>
          <w:rFonts w:ascii="Verdana" w:hAnsi="Verdana" w:cs="Arial"/>
          <w:szCs w:val="24"/>
        </w:rPr>
        <w:t xml:space="preserve"> propõe ao esquilo Juno?</w:t>
      </w:r>
    </w:p>
    <w:p w14:paraId="73254E28" w14:textId="6C2BE1FF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89F14A" w14:textId="77777777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55BA06" w14:textId="48FA9540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7) Unidos, o que o coelho e o esquilo fizeram?</w:t>
      </w:r>
    </w:p>
    <w:p w14:paraId="503C8B45" w14:textId="4C5F97E2" w:rsidR="00045B45" w:rsidRDefault="00045B45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45B4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C4014" w14:textId="77777777" w:rsidR="00EA695E" w:rsidRDefault="00EA695E" w:rsidP="00FE55FB">
      <w:pPr>
        <w:spacing w:after="0" w:line="240" w:lineRule="auto"/>
      </w:pPr>
      <w:r>
        <w:separator/>
      </w:r>
    </w:p>
  </w:endnote>
  <w:endnote w:type="continuationSeparator" w:id="0">
    <w:p w14:paraId="3E6B4BE4" w14:textId="77777777" w:rsidR="00EA695E" w:rsidRDefault="00EA695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AA2A6" w14:textId="77777777" w:rsidR="00EA695E" w:rsidRDefault="00EA695E" w:rsidP="00FE55FB">
      <w:pPr>
        <w:spacing w:after="0" w:line="240" w:lineRule="auto"/>
      </w:pPr>
      <w:r>
        <w:separator/>
      </w:r>
    </w:p>
  </w:footnote>
  <w:footnote w:type="continuationSeparator" w:id="0">
    <w:p w14:paraId="092D8DCF" w14:textId="77777777" w:rsidR="00EA695E" w:rsidRDefault="00EA695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B45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95E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2020-07-26T23:09:00Z</cp:lastPrinted>
  <dcterms:created xsi:type="dcterms:W3CDTF">2020-07-26T23:09:00Z</dcterms:created>
  <dcterms:modified xsi:type="dcterms:W3CDTF">2020-07-26T23:09:00Z</dcterms:modified>
</cp:coreProperties>
</file>