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820A78" w14:textId="3B49CBEB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1920DCCD" w14:textId="1CC36391" w:rsidR="009A7B43" w:rsidRDefault="009A7B43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EF671BD" w14:textId="24495FA4" w:rsidR="009A7B43" w:rsidRPr="009A7B43" w:rsidRDefault="009A7B43" w:rsidP="009A7B43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9A7B43">
        <w:rPr>
          <w:rFonts w:ascii="Verdana" w:hAnsi="Verdana" w:cs="Arial"/>
          <w:b/>
          <w:bCs/>
          <w:szCs w:val="24"/>
        </w:rPr>
        <w:t>Ursinhos aventureiros</w:t>
      </w:r>
    </w:p>
    <w:p w14:paraId="3F76298A" w14:textId="5FD08F59" w:rsidR="009A7B43" w:rsidRPr="009A7B43" w:rsidRDefault="009A7B43" w:rsidP="009A7B4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A7B43">
        <w:rPr>
          <w:rFonts w:ascii="Verdana" w:hAnsi="Verdana" w:cs="Arial"/>
          <w:szCs w:val="24"/>
        </w:rPr>
        <w:t xml:space="preserve">Os ursos Tuca e </w:t>
      </w:r>
      <w:proofErr w:type="spellStart"/>
      <w:r w:rsidRPr="009A7B43">
        <w:rPr>
          <w:rFonts w:ascii="Verdana" w:hAnsi="Verdana" w:cs="Arial"/>
          <w:szCs w:val="24"/>
        </w:rPr>
        <w:t>Toti</w:t>
      </w:r>
      <w:proofErr w:type="spellEnd"/>
      <w:r w:rsidRPr="009A7B43">
        <w:rPr>
          <w:rFonts w:ascii="Verdana" w:hAnsi="Verdana" w:cs="Arial"/>
          <w:szCs w:val="24"/>
        </w:rPr>
        <w:t xml:space="preserve"> eram irmãos e adoravam explorar novos lugares, eles estavam sempre se aventurando.</w:t>
      </w:r>
    </w:p>
    <w:p w14:paraId="33247C39" w14:textId="5F182C29" w:rsidR="009A7B43" w:rsidRPr="009A7B43" w:rsidRDefault="009A7B43" w:rsidP="009A7B4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A7B43">
        <w:rPr>
          <w:rFonts w:ascii="Verdana" w:hAnsi="Verdana" w:cs="Arial"/>
          <w:szCs w:val="24"/>
        </w:rPr>
        <w:t>- Tuca,</w:t>
      </w:r>
      <w:r>
        <w:rPr>
          <w:rFonts w:ascii="Verdana" w:hAnsi="Verdana" w:cs="Arial"/>
          <w:szCs w:val="24"/>
        </w:rPr>
        <w:t xml:space="preserve"> </w:t>
      </w:r>
      <w:r w:rsidRPr="009A7B43">
        <w:rPr>
          <w:rFonts w:ascii="Verdana" w:hAnsi="Verdana" w:cs="Arial"/>
          <w:szCs w:val="24"/>
        </w:rPr>
        <w:t>qual novo lugar iremos conhecer hoje?</w:t>
      </w:r>
    </w:p>
    <w:p w14:paraId="19BE53DA" w14:textId="3014ADE7" w:rsidR="009A7B43" w:rsidRPr="009A7B43" w:rsidRDefault="009A7B43" w:rsidP="009A7B4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A7B43">
        <w:rPr>
          <w:rFonts w:ascii="Verdana" w:hAnsi="Verdana" w:cs="Arial"/>
          <w:szCs w:val="24"/>
        </w:rPr>
        <w:t xml:space="preserve">- O leão disse que existe uma caverna abandonada do outro lado da floresta, </w:t>
      </w:r>
      <w:proofErr w:type="spellStart"/>
      <w:r w:rsidRPr="009A7B43">
        <w:rPr>
          <w:rFonts w:ascii="Verdana" w:hAnsi="Verdana" w:cs="Arial"/>
          <w:szCs w:val="24"/>
        </w:rPr>
        <w:t>Toti</w:t>
      </w:r>
      <w:proofErr w:type="spellEnd"/>
      <w:r w:rsidRPr="009A7B43">
        <w:rPr>
          <w:rFonts w:ascii="Verdana" w:hAnsi="Verdana" w:cs="Arial"/>
          <w:szCs w:val="24"/>
        </w:rPr>
        <w:t>, e há anos ninguém vai lá. Podemos ir até lá, o que acha?</w:t>
      </w:r>
    </w:p>
    <w:p w14:paraId="35A38E10" w14:textId="13BDBAD7" w:rsidR="009A7B43" w:rsidRPr="009A7B43" w:rsidRDefault="009A7B43" w:rsidP="009A7B4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A7B43">
        <w:rPr>
          <w:rFonts w:ascii="Verdana" w:hAnsi="Verdana" w:cs="Arial"/>
          <w:szCs w:val="24"/>
        </w:rPr>
        <w:t>- Isso é fácil! Nós podemos deixar algumas sementes de gira</w:t>
      </w:r>
      <w:r>
        <w:rPr>
          <w:rFonts w:ascii="Verdana" w:hAnsi="Verdana" w:cs="Arial"/>
          <w:szCs w:val="24"/>
        </w:rPr>
        <w:t>s</w:t>
      </w:r>
      <w:r w:rsidRPr="009A7B43">
        <w:rPr>
          <w:rFonts w:ascii="Verdana" w:hAnsi="Verdana" w:cs="Arial"/>
          <w:szCs w:val="24"/>
        </w:rPr>
        <w:t>sol pelo caminho para voltar para casa.</w:t>
      </w:r>
    </w:p>
    <w:p w14:paraId="5E8DDAAC" w14:textId="70B57A48" w:rsidR="009A7B43" w:rsidRPr="009A7B43" w:rsidRDefault="009A7B43" w:rsidP="009A7B4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A7B43">
        <w:rPr>
          <w:rFonts w:ascii="Verdana" w:hAnsi="Verdana" w:cs="Arial"/>
          <w:szCs w:val="24"/>
        </w:rPr>
        <w:t>Assim, eles partiram para a grande aventura.</w:t>
      </w:r>
    </w:p>
    <w:p w14:paraId="030AD0AE" w14:textId="791BF4D2" w:rsidR="009A7B43" w:rsidRPr="009A7B43" w:rsidRDefault="009A7B43" w:rsidP="009A7B4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A7B43">
        <w:rPr>
          <w:rFonts w:ascii="Verdana" w:hAnsi="Verdana" w:cs="Arial"/>
          <w:szCs w:val="24"/>
        </w:rPr>
        <w:t>Tuc</w:t>
      </w:r>
      <w:r>
        <w:rPr>
          <w:rFonts w:ascii="Verdana" w:hAnsi="Verdana" w:cs="Arial"/>
          <w:szCs w:val="24"/>
        </w:rPr>
        <w:t>a</w:t>
      </w:r>
      <w:r w:rsidRPr="009A7B43">
        <w:rPr>
          <w:rFonts w:ascii="Verdana" w:hAnsi="Verdana" w:cs="Arial"/>
          <w:szCs w:val="24"/>
        </w:rPr>
        <w:t xml:space="preserve"> e </w:t>
      </w:r>
      <w:proofErr w:type="spellStart"/>
      <w:r w:rsidRPr="009A7B43">
        <w:rPr>
          <w:rFonts w:ascii="Verdana" w:hAnsi="Verdana" w:cs="Arial"/>
          <w:szCs w:val="24"/>
        </w:rPr>
        <w:t>Toti</w:t>
      </w:r>
      <w:proofErr w:type="spellEnd"/>
      <w:r w:rsidRPr="009A7B43">
        <w:rPr>
          <w:rFonts w:ascii="Verdana" w:hAnsi="Verdana" w:cs="Arial"/>
          <w:szCs w:val="24"/>
        </w:rPr>
        <w:t xml:space="preserve"> chegaram até a caverna e deixaram as sementes pelo caminho.</w:t>
      </w:r>
    </w:p>
    <w:p w14:paraId="6B47567E" w14:textId="77777777" w:rsidR="009A7B43" w:rsidRDefault="009A7B43" w:rsidP="009A7B4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A7B43">
        <w:rPr>
          <w:rFonts w:ascii="Verdana" w:hAnsi="Verdana" w:cs="Arial"/>
          <w:szCs w:val="24"/>
        </w:rPr>
        <w:t xml:space="preserve">Após explorarem o lugar, os ursinhos resolveram voltar, mas foram surpreendidos ao perceberem que os pássaros haviam comido todas as sementes. </w:t>
      </w:r>
    </w:p>
    <w:p w14:paraId="50F44EAB" w14:textId="2ACE083A" w:rsidR="009A7B43" w:rsidRPr="009A7B43" w:rsidRDefault="009A7B43" w:rsidP="009A7B4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A7B43">
        <w:rPr>
          <w:rFonts w:ascii="Verdana" w:hAnsi="Verdana" w:cs="Arial"/>
          <w:szCs w:val="24"/>
        </w:rPr>
        <w:t>- E agora,</w:t>
      </w:r>
      <w:r>
        <w:rPr>
          <w:rFonts w:ascii="Verdana" w:hAnsi="Verdana" w:cs="Arial"/>
          <w:szCs w:val="24"/>
        </w:rPr>
        <w:t xml:space="preserve"> </w:t>
      </w:r>
      <w:r w:rsidRPr="009A7B43">
        <w:rPr>
          <w:rFonts w:ascii="Verdana" w:hAnsi="Verdana" w:cs="Arial"/>
          <w:szCs w:val="24"/>
        </w:rPr>
        <w:t>Tuca? Como voltaremos para casa?</w:t>
      </w:r>
    </w:p>
    <w:p w14:paraId="477ADD73" w14:textId="3F27F03C" w:rsidR="009A7B43" w:rsidRPr="009A7B43" w:rsidRDefault="009A7B43" w:rsidP="009A7B4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A7B43">
        <w:rPr>
          <w:rFonts w:ascii="Verdana" w:hAnsi="Verdana" w:cs="Arial"/>
          <w:szCs w:val="24"/>
        </w:rPr>
        <w:t>- Eu tenho uma ideia! Podemos seguir nossas pegadas, afinal, se ninguém vem aqui há anos, não vão ter pegadas de outros animais.</w:t>
      </w:r>
    </w:p>
    <w:p w14:paraId="4F8E61C3" w14:textId="7A37FCD8" w:rsidR="009A7B43" w:rsidRPr="009A7B43" w:rsidRDefault="009A7B43" w:rsidP="009A7B4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A7B43">
        <w:rPr>
          <w:rFonts w:ascii="Verdana" w:hAnsi="Verdana" w:cs="Arial"/>
          <w:szCs w:val="24"/>
        </w:rPr>
        <w:t>Assim, os ursinhos conseguiram voltar para casa, mas aprenderam a ser mais cautelosos nas próximas aventuras.</w:t>
      </w:r>
    </w:p>
    <w:p w14:paraId="0ECF62E8" w14:textId="50EBDC82" w:rsidR="009A7B43" w:rsidRDefault="009A7B43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37752C1" w14:textId="0C5D1C11" w:rsidR="009A7B43" w:rsidRPr="00066A9B" w:rsidRDefault="009A7B43" w:rsidP="00066A9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066A9B">
        <w:rPr>
          <w:rFonts w:ascii="Verdana" w:hAnsi="Verdana" w:cs="Arial"/>
          <w:b/>
          <w:bCs/>
          <w:szCs w:val="24"/>
        </w:rPr>
        <w:t>Questões</w:t>
      </w:r>
    </w:p>
    <w:p w14:paraId="6B0A7B76" w14:textId="0C2F3C0E" w:rsidR="009A7B43" w:rsidRDefault="009A7B43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B1FA501" w14:textId="70931866" w:rsidR="009A7B43" w:rsidRDefault="009A7B43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5F04C5E6" w14:textId="7023BCFB" w:rsidR="009A7B43" w:rsidRDefault="00066A9B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615DE60" w14:textId="77777777" w:rsidR="00066A9B" w:rsidRDefault="00066A9B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0E5FBCD" w14:textId="58B474B3" w:rsidR="009A7B43" w:rsidRDefault="009A7B43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 xml:space="preserve">2) O que os irmãos </w:t>
      </w:r>
      <w:proofErr w:type="spellStart"/>
      <w:r>
        <w:rPr>
          <w:rFonts w:ascii="Verdana" w:hAnsi="Verdana" w:cs="Arial"/>
          <w:szCs w:val="24"/>
        </w:rPr>
        <w:t>Toti</w:t>
      </w:r>
      <w:proofErr w:type="spellEnd"/>
      <w:r>
        <w:rPr>
          <w:rFonts w:ascii="Verdana" w:hAnsi="Verdana" w:cs="Arial"/>
          <w:szCs w:val="24"/>
        </w:rPr>
        <w:t xml:space="preserve"> e Tuca gostavam de fazer?</w:t>
      </w:r>
    </w:p>
    <w:p w14:paraId="183702CA" w14:textId="4EB714BA" w:rsidR="009A7B43" w:rsidRDefault="00066A9B" w:rsidP="009A7B4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0A30247" w14:textId="77777777" w:rsidR="00066A9B" w:rsidRDefault="00066A9B" w:rsidP="009A7B4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A4F9C0E" w14:textId="4312F231" w:rsidR="009A7B43" w:rsidRDefault="009A7B43" w:rsidP="009A7B4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3) </w:t>
      </w:r>
      <w:r w:rsidR="00066A9B">
        <w:rPr>
          <w:rFonts w:ascii="Verdana" w:hAnsi="Verdana" w:cs="Arial"/>
          <w:szCs w:val="24"/>
        </w:rPr>
        <w:t>Qual o novo lugar que os ursinhos foram conhecer?</w:t>
      </w:r>
    </w:p>
    <w:p w14:paraId="39A181FF" w14:textId="2F4193D5" w:rsidR="00066A9B" w:rsidRDefault="00066A9B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1D11F69" w14:textId="77777777" w:rsidR="00066A9B" w:rsidRDefault="00066A9B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9A48F2F" w14:textId="00C85322" w:rsidR="00066A9B" w:rsidRDefault="00066A9B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4) Os ursinhos deixaram o que pelo caminho para conseguirem voltar para casa?</w:t>
      </w:r>
    </w:p>
    <w:p w14:paraId="11C2B4B8" w14:textId="27FD5D07" w:rsidR="00066A9B" w:rsidRDefault="00066A9B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DE68C9E" w14:textId="77777777" w:rsidR="00066A9B" w:rsidRDefault="00066A9B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35A157F" w14:textId="24CD639D" w:rsidR="00066A9B" w:rsidRDefault="00066A9B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Na volta para a casa, o que causou surpresa nos ursinhos?</w:t>
      </w:r>
    </w:p>
    <w:p w14:paraId="5581DA6F" w14:textId="7027DA6E" w:rsidR="00066A9B" w:rsidRDefault="00066A9B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3F3907E" w14:textId="77777777" w:rsidR="00066A9B" w:rsidRDefault="00066A9B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C876DE2" w14:textId="55DE0D41" w:rsidR="00066A9B" w:rsidRDefault="00066A9B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6) Como </w:t>
      </w:r>
      <w:proofErr w:type="spellStart"/>
      <w:r>
        <w:rPr>
          <w:rFonts w:ascii="Verdana" w:hAnsi="Verdana" w:cs="Arial"/>
          <w:szCs w:val="24"/>
        </w:rPr>
        <w:t>Toti</w:t>
      </w:r>
      <w:proofErr w:type="spellEnd"/>
      <w:r>
        <w:rPr>
          <w:rFonts w:ascii="Verdana" w:hAnsi="Verdana" w:cs="Arial"/>
          <w:szCs w:val="24"/>
        </w:rPr>
        <w:t xml:space="preserve"> e Tuca encontraram o caminho para casa?</w:t>
      </w:r>
    </w:p>
    <w:p w14:paraId="4B2407E1" w14:textId="62D8CC2A" w:rsidR="00066A9B" w:rsidRDefault="00066A9B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21D4ECF" w14:textId="77777777" w:rsidR="00066A9B" w:rsidRDefault="00066A9B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7D136E0" w14:textId="29653617" w:rsidR="00066A9B" w:rsidRDefault="00066A9B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7) O que os irmãos aprenderam com essa aventura?</w:t>
      </w:r>
    </w:p>
    <w:p w14:paraId="2AD8D07F" w14:textId="140177A3" w:rsidR="00066A9B" w:rsidRDefault="00066A9B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066A9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CCC88" w14:textId="77777777" w:rsidR="00FF3AF9" w:rsidRDefault="00FF3AF9" w:rsidP="00FE55FB">
      <w:pPr>
        <w:spacing w:after="0" w:line="240" w:lineRule="auto"/>
      </w:pPr>
      <w:r>
        <w:separator/>
      </w:r>
    </w:p>
  </w:endnote>
  <w:endnote w:type="continuationSeparator" w:id="0">
    <w:p w14:paraId="7F2A1EBC" w14:textId="77777777" w:rsidR="00FF3AF9" w:rsidRDefault="00FF3AF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D6806" w14:textId="77777777" w:rsidR="00FF3AF9" w:rsidRDefault="00FF3AF9" w:rsidP="00FE55FB">
      <w:pPr>
        <w:spacing w:after="0" w:line="240" w:lineRule="auto"/>
      </w:pPr>
      <w:r>
        <w:separator/>
      </w:r>
    </w:p>
  </w:footnote>
  <w:footnote w:type="continuationSeparator" w:id="0">
    <w:p w14:paraId="11798EC2" w14:textId="77777777" w:rsidR="00FF3AF9" w:rsidRDefault="00FF3AF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6A9B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A7B43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  <w:rsid w:val="00FF3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27</TotalTime>
  <Pages>2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2020-07-26T23:48:00Z</cp:lastPrinted>
  <dcterms:created xsi:type="dcterms:W3CDTF">2020-07-26T23:48:00Z</dcterms:created>
  <dcterms:modified xsi:type="dcterms:W3CDTF">2020-07-26T23:48:00Z</dcterms:modified>
</cp:coreProperties>
</file>