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62D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11D366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141446C" w14:textId="77777777" w:rsidR="004B19B2" w:rsidRDefault="004B19B2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BC7E1A" w14:textId="7686ED0F" w:rsidR="004B19B2" w:rsidRPr="004B19B2" w:rsidRDefault="004B19B2" w:rsidP="004B19B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B19B2">
        <w:rPr>
          <w:rFonts w:ascii="Verdana" w:hAnsi="Verdana" w:cs="Arial"/>
          <w:b/>
          <w:bCs/>
          <w:szCs w:val="24"/>
        </w:rPr>
        <w:t>Uma surpresa no caminho</w:t>
      </w:r>
    </w:p>
    <w:p w14:paraId="353E75C6" w14:textId="53353323" w:rsidR="004B19B2" w:rsidRPr="004B19B2" w:rsidRDefault="004B19B2" w:rsidP="004B1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B19B2">
        <w:rPr>
          <w:rFonts w:ascii="Verdana" w:hAnsi="Verdana" w:cs="Arial"/>
          <w:szCs w:val="24"/>
        </w:rPr>
        <w:t xml:space="preserve">A abelha Flor era chamada assim porque adorava passear em meio às flores. Certo dia, ela decidiu visitar suas amigas que moravam do outro lado da floresta. O caminho até </w:t>
      </w:r>
      <w:r>
        <w:rPr>
          <w:rFonts w:ascii="Verdana" w:hAnsi="Verdana" w:cs="Arial"/>
          <w:szCs w:val="24"/>
        </w:rPr>
        <w:t>lá</w:t>
      </w:r>
      <w:r w:rsidRPr="004B19B2">
        <w:rPr>
          <w:rFonts w:ascii="Verdana" w:hAnsi="Verdana" w:cs="Arial"/>
          <w:szCs w:val="24"/>
        </w:rPr>
        <w:t xml:space="preserve"> era um pouco longo, mas como flor queria chegar rápido, ela decidiu pegar um atalho.</w:t>
      </w:r>
    </w:p>
    <w:p w14:paraId="38390DF6" w14:textId="3AF7AF24" w:rsidR="004B19B2" w:rsidRPr="004B19B2" w:rsidRDefault="004B19B2" w:rsidP="004B1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B19B2">
        <w:rPr>
          <w:rFonts w:ascii="Verdana" w:hAnsi="Verdana" w:cs="Arial"/>
          <w:szCs w:val="24"/>
        </w:rPr>
        <w:t>Enquanto voava para a casa das amigas, Flor avistou uma linda plantação de girassóis como nunca havia visto antes. Foi assim que ela encontrou um pássaro de asas enormes que todos diziam ser o monstro da floresta.</w:t>
      </w:r>
    </w:p>
    <w:p w14:paraId="7FD978D2" w14:textId="511EB061" w:rsidR="004B19B2" w:rsidRPr="004B19B2" w:rsidRDefault="004B19B2" w:rsidP="004B1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B19B2">
        <w:rPr>
          <w:rFonts w:ascii="Verdana" w:hAnsi="Verdana" w:cs="Arial"/>
          <w:szCs w:val="24"/>
        </w:rPr>
        <w:t xml:space="preserve">- Olá, pequenina abelha! É impressão minha ou você está perdida e sozinha? - </w:t>
      </w:r>
      <w:r>
        <w:rPr>
          <w:rFonts w:ascii="Verdana" w:hAnsi="Verdana" w:cs="Arial"/>
          <w:szCs w:val="24"/>
        </w:rPr>
        <w:t>p</w:t>
      </w:r>
      <w:r w:rsidRPr="004B19B2">
        <w:rPr>
          <w:rFonts w:ascii="Verdana" w:hAnsi="Verdana" w:cs="Arial"/>
          <w:szCs w:val="24"/>
        </w:rPr>
        <w:t>erguntou o pássaro.</w:t>
      </w:r>
    </w:p>
    <w:p w14:paraId="54FD040D" w14:textId="1C399610" w:rsidR="004B19B2" w:rsidRPr="004B19B2" w:rsidRDefault="004B19B2" w:rsidP="004B1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B19B2">
        <w:rPr>
          <w:rFonts w:ascii="Verdana" w:hAnsi="Verdana" w:cs="Arial"/>
          <w:szCs w:val="24"/>
        </w:rPr>
        <w:t xml:space="preserve">- Na verdade, eu estou indo visitar algumas amigas no final da floresta. Mas não estou perdida e nem sozinha. Minha amiga águia está bem aqui por perto </w:t>
      </w:r>
      <w:r>
        <w:rPr>
          <w:rFonts w:ascii="Verdana" w:hAnsi="Verdana" w:cs="Arial"/>
          <w:szCs w:val="24"/>
        </w:rPr>
        <w:t>-</w:t>
      </w:r>
      <w:r w:rsidRPr="004B19B2">
        <w:rPr>
          <w:rFonts w:ascii="Verdana" w:hAnsi="Verdana" w:cs="Arial"/>
          <w:szCs w:val="24"/>
        </w:rPr>
        <w:t xml:space="preserve"> disse Flor com convicção.</w:t>
      </w:r>
    </w:p>
    <w:p w14:paraId="099158FE" w14:textId="683EA2AD" w:rsidR="004B19B2" w:rsidRPr="004B19B2" w:rsidRDefault="004B19B2" w:rsidP="004B1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B19B2">
        <w:rPr>
          <w:rFonts w:ascii="Verdana" w:hAnsi="Verdana" w:cs="Arial"/>
          <w:szCs w:val="24"/>
        </w:rPr>
        <w:t xml:space="preserve">O pássaro acreditou na história que a abelha inventou e, como tinha medo de águias, ele foi embora na hora. Depois daquele dia, Flor aprendeu a sempre fazer o caminho mais longo e seguro, mesmo que fosse mais demorado. </w:t>
      </w:r>
    </w:p>
    <w:p w14:paraId="280FBBD3" w14:textId="336E9A17" w:rsidR="004B19B2" w:rsidRDefault="004B19B2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1A44B7" w14:textId="77777777" w:rsidR="00F93DB5" w:rsidRDefault="00F93DB5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AFD75C" w14:textId="23EFAEA4" w:rsidR="004B19B2" w:rsidRPr="004B19B2" w:rsidRDefault="004B19B2" w:rsidP="004B19B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B19B2">
        <w:rPr>
          <w:rFonts w:ascii="Verdana" w:hAnsi="Verdana" w:cs="Arial"/>
          <w:b/>
          <w:bCs/>
          <w:szCs w:val="24"/>
        </w:rPr>
        <w:t>Questões</w:t>
      </w:r>
    </w:p>
    <w:p w14:paraId="7EA5664A" w14:textId="1ECBCC20" w:rsidR="004B19B2" w:rsidRPr="004B19B2" w:rsidRDefault="004B19B2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B19B2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4B19B2">
        <w:rPr>
          <w:rFonts w:ascii="Verdana" w:hAnsi="Verdana" w:cs="Arial"/>
          <w:szCs w:val="24"/>
        </w:rPr>
        <w:t>Qual é o título do texto?</w:t>
      </w:r>
    </w:p>
    <w:p w14:paraId="2BB636B4" w14:textId="4BCAEA96" w:rsidR="004B19B2" w:rsidRDefault="00F93DB5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96489F" w14:textId="77777777" w:rsidR="00F93DB5" w:rsidRDefault="00F93DB5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8E9E19" w14:textId="77777777" w:rsidR="00F93DB5" w:rsidRPr="004B19B2" w:rsidRDefault="00F93DB5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5D6D90" w14:textId="0151354E" w:rsidR="004B19B2" w:rsidRPr="004B19B2" w:rsidRDefault="004B19B2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B19B2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4B19B2">
        <w:rPr>
          <w:rFonts w:ascii="Verdana" w:hAnsi="Verdana" w:cs="Arial"/>
          <w:szCs w:val="24"/>
        </w:rPr>
        <w:t>Por que a abelha Flor era chamada assim?</w:t>
      </w:r>
    </w:p>
    <w:p w14:paraId="1D4F30C4" w14:textId="1A6CC438" w:rsidR="00F93DB5" w:rsidRDefault="00F93DB5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9B0649F" w14:textId="77777777" w:rsidR="00F93DB5" w:rsidRDefault="00F93DB5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7C2FD1" w14:textId="4F1615CD" w:rsidR="004B19B2" w:rsidRPr="004B19B2" w:rsidRDefault="004B19B2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B19B2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4B19B2">
        <w:rPr>
          <w:rFonts w:ascii="Verdana" w:hAnsi="Verdana" w:cs="Arial"/>
          <w:szCs w:val="24"/>
        </w:rPr>
        <w:t>O que a abelha decidiu um belo dia?</w:t>
      </w:r>
    </w:p>
    <w:p w14:paraId="53FEC695" w14:textId="639D1545" w:rsidR="004B19B2" w:rsidRDefault="00F93DB5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45DF76" w14:textId="77777777" w:rsidR="00F93DB5" w:rsidRPr="004B19B2" w:rsidRDefault="00F93DB5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151BBE" w14:textId="0AA077E2" w:rsidR="004B19B2" w:rsidRPr="004B19B2" w:rsidRDefault="004B19B2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B19B2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4B19B2">
        <w:rPr>
          <w:rFonts w:ascii="Verdana" w:hAnsi="Verdana" w:cs="Arial"/>
          <w:szCs w:val="24"/>
        </w:rPr>
        <w:t>Enquanto voava para a casa das amigas, o que Flor viu?</w:t>
      </w:r>
    </w:p>
    <w:p w14:paraId="57425CFF" w14:textId="2CF05819" w:rsidR="004B19B2" w:rsidRDefault="00F93DB5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B7091E6" w14:textId="77777777" w:rsidR="00F93DB5" w:rsidRPr="004B19B2" w:rsidRDefault="00F93DB5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F676C8" w14:textId="7C34A0B4" w:rsidR="004B19B2" w:rsidRPr="004B19B2" w:rsidRDefault="004B19B2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B19B2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4B19B2">
        <w:rPr>
          <w:rFonts w:ascii="Verdana" w:hAnsi="Verdana" w:cs="Arial"/>
          <w:szCs w:val="24"/>
        </w:rPr>
        <w:t>Quem Flor encontrou na floresta?</w:t>
      </w:r>
    </w:p>
    <w:p w14:paraId="3460EAF9" w14:textId="7DFC82D8" w:rsidR="004B19B2" w:rsidRDefault="00F93DB5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34832A" w14:textId="77777777" w:rsidR="00F93DB5" w:rsidRPr="004B19B2" w:rsidRDefault="00F93DB5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232A94" w14:textId="25AD0607" w:rsidR="004B19B2" w:rsidRPr="004B19B2" w:rsidRDefault="004B19B2" w:rsidP="004B19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B19B2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4B19B2">
        <w:rPr>
          <w:rFonts w:ascii="Verdana" w:hAnsi="Verdana" w:cs="Arial"/>
          <w:szCs w:val="24"/>
        </w:rPr>
        <w:t>Depois do dia que encontrou o pássaro, o que Flor aprendeu?</w:t>
      </w:r>
    </w:p>
    <w:p w14:paraId="56E00F8B" w14:textId="68B0ACC3" w:rsidR="004B19B2" w:rsidRDefault="00F93DB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E0B437" w14:textId="77777777" w:rsidR="00F93DB5" w:rsidRDefault="00F93DB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F93DB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7E602" w14:textId="77777777" w:rsidR="00340B99" w:rsidRDefault="00340B99" w:rsidP="00FE55FB">
      <w:pPr>
        <w:spacing w:after="0" w:line="240" w:lineRule="auto"/>
      </w:pPr>
      <w:r>
        <w:separator/>
      </w:r>
    </w:p>
  </w:endnote>
  <w:endnote w:type="continuationSeparator" w:id="0">
    <w:p w14:paraId="3B3B072B" w14:textId="77777777" w:rsidR="00340B99" w:rsidRDefault="00340B9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23D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07CD6" w14:textId="77777777" w:rsidR="00340B99" w:rsidRDefault="00340B99" w:rsidP="00FE55FB">
      <w:pPr>
        <w:spacing w:after="0" w:line="240" w:lineRule="auto"/>
      </w:pPr>
      <w:r>
        <w:separator/>
      </w:r>
    </w:p>
  </w:footnote>
  <w:footnote w:type="continuationSeparator" w:id="0">
    <w:p w14:paraId="757D6A83" w14:textId="77777777" w:rsidR="00340B99" w:rsidRDefault="00340B9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0B99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B19B2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3DB5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50C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2020-06-28T23:24:00Z</cp:lastPrinted>
  <dcterms:created xsi:type="dcterms:W3CDTF">2020-06-28T23:25:00Z</dcterms:created>
  <dcterms:modified xsi:type="dcterms:W3CDTF">2020-06-28T23:25:00Z</dcterms:modified>
</cp:coreProperties>
</file>