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820A78" w14:textId="3A1C1D9A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63A880D3" w14:textId="5262FD5C" w:rsidR="00FA6FDB" w:rsidRDefault="00FA6FDB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84CD41D" w14:textId="77777777" w:rsidR="00FA6FDB" w:rsidRPr="00FA6FDB" w:rsidRDefault="00FA6FDB" w:rsidP="00FA6FD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A6FDB">
        <w:rPr>
          <w:rFonts w:ascii="Verdana" w:hAnsi="Verdana" w:cs="Arial"/>
          <w:b/>
          <w:bCs/>
          <w:szCs w:val="24"/>
        </w:rPr>
        <w:t>Uma divisão justa</w:t>
      </w:r>
    </w:p>
    <w:p w14:paraId="36726222" w14:textId="701BDDA7" w:rsidR="00FA6FDB" w:rsidRPr="00FA6FDB" w:rsidRDefault="00FA6FDB" w:rsidP="00FA6FD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A6FDB">
        <w:rPr>
          <w:rFonts w:ascii="Verdana" w:hAnsi="Verdana" w:cs="Arial"/>
          <w:szCs w:val="24"/>
        </w:rPr>
        <w:t xml:space="preserve">A joaninha </w:t>
      </w:r>
      <w:proofErr w:type="spellStart"/>
      <w:r w:rsidRPr="00FA6FDB">
        <w:rPr>
          <w:rFonts w:ascii="Verdana" w:hAnsi="Verdana" w:cs="Arial"/>
          <w:szCs w:val="24"/>
        </w:rPr>
        <w:t>Clarine</w:t>
      </w:r>
      <w:proofErr w:type="spellEnd"/>
      <w:r w:rsidRPr="00FA6FDB">
        <w:rPr>
          <w:rFonts w:ascii="Verdana" w:hAnsi="Verdana" w:cs="Arial"/>
          <w:szCs w:val="24"/>
        </w:rPr>
        <w:t xml:space="preserve"> era muito esforçada, por isso, suas irmãs deixavam todas as tarefas de casa para ela fazer. Enquanto </w:t>
      </w:r>
      <w:proofErr w:type="spellStart"/>
      <w:r w:rsidRPr="00FA6FDB">
        <w:rPr>
          <w:rFonts w:ascii="Verdana" w:hAnsi="Verdana" w:cs="Arial"/>
          <w:szCs w:val="24"/>
        </w:rPr>
        <w:t>Clarine</w:t>
      </w:r>
      <w:proofErr w:type="spellEnd"/>
      <w:r w:rsidRPr="00FA6FDB">
        <w:rPr>
          <w:rFonts w:ascii="Verdana" w:hAnsi="Verdana" w:cs="Arial"/>
          <w:szCs w:val="24"/>
        </w:rPr>
        <w:t xml:space="preserve"> lavava, passava e cozinhava, suas irmãs passeavam pelo jardim.</w:t>
      </w:r>
    </w:p>
    <w:p w14:paraId="19F4B60A" w14:textId="77777777" w:rsidR="00FA6FDB" w:rsidRDefault="00FA6FDB" w:rsidP="00FA6FD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A6FDB">
        <w:rPr>
          <w:rFonts w:ascii="Verdana" w:hAnsi="Verdana" w:cs="Arial"/>
          <w:szCs w:val="24"/>
        </w:rPr>
        <w:t xml:space="preserve">Um dia, </w:t>
      </w:r>
      <w:proofErr w:type="spellStart"/>
      <w:r w:rsidRPr="00FA6FDB">
        <w:rPr>
          <w:rFonts w:ascii="Verdana" w:hAnsi="Verdana" w:cs="Arial"/>
          <w:szCs w:val="24"/>
        </w:rPr>
        <w:t>Clarine</w:t>
      </w:r>
      <w:proofErr w:type="spellEnd"/>
      <w:r w:rsidRPr="00FA6FDB">
        <w:rPr>
          <w:rFonts w:ascii="Verdana" w:hAnsi="Verdana" w:cs="Arial"/>
          <w:szCs w:val="24"/>
        </w:rPr>
        <w:t xml:space="preserve"> ficou doente e não pôde fazer as tarefas. Suas irmãs tiveram que fazer tudo e perceberam que assim não teriam tempo para passear.</w:t>
      </w:r>
      <w:r>
        <w:rPr>
          <w:rFonts w:ascii="Verdana" w:hAnsi="Verdana" w:cs="Arial"/>
          <w:szCs w:val="24"/>
        </w:rPr>
        <w:t xml:space="preserve"> </w:t>
      </w:r>
      <w:r w:rsidRPr="00FA6FDB">
        <w:rPr>
          <w:rFonts w:ascii="Verdana" w:hAnsi="Verdana" w:cs="Arial"/>
          <w:szCs w:val="24"/>
        </w:rPr>
        <w:t>Com isso, elas decidiram dividir as tarefas de casa para que as três pudessem se divertir.</w:t>
      </w:r>
    </w:p>
    <w:p w14:paraId="4901A2CF" w14:textId="5FD69625" w:rsidR="00FA6FDB" w:rsidRDefault="00FA6FDB" w:rsidP="00FA6FD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A6FDB">
        <w:rPr>
          <w:rFonts w:ascii="Verdana" w:hAnsi="Verdana" w:cs="Arial"/>
          <w:szCs w:val="24"/>
        </w:rPr>
        <w:t>Elas queriam muito ir ao baile da primavera que aconteceria em poucos dias.</w:t>
      </w:r>
      <w:r>
        <w:rPr>
          <w:rFonts w:ascii="Verdana" w:hAnsi="Verdana" w:cs="Arial"/>
          <w:szCs w:val="24"/>
        </w:rPr>
        <w:t xml:space="preserve"> </w:t>
      </w:r>
      <w:proofErr w:type="spellStart"/>
      <w:r w:rsidRPr="00FA6FDB">
        <w:rPr>
          <w:rFonts w:ascii="Verdana" w:hAnsi="Verdana" w:cs="Arial"/>
          <w:szCs w:val="24"/>
        </w:rPr>
        <w:t>Clarine</w:t>
      </w:r>
      <w:proofErr w:type="spellEnd"/>
      <w:r w:rsidRPr="00FA6FDB">
        <w:rPr>
          <w:rFonts w:ascii="Verdana" w:hAnsi="Verdana" w:cs="Arial"/>
          <w:szCs w:val="24"/>
        </w:rPr>
        <w:t xml:space="preserve"> sonhava com o baile, mas ela era muito tímida e conversava apenas com suas irmãs. Ela ficou pensando como iria se comportar em uma festa com tantos convidados.</w:t>
      </w:r>
      <w:r>
        <w:rPr>
          <w:rFonts w:ascii="Verdana" w:hAnsi="Verdana" w:cs="Arial"/>
          <w:szCs w:val="24"/>
        </w:rPr>
        <w:t xml:space="preserve"> </w:t>
      </w:r>
    </w:p>
    <w:p w14:paraId="25AAF2C5" w14:textId="2411C6DE" w:rsidR="00FA6FDB" w:rsidRPr="00FA6FDB" w:rsidRDefault="00FA6FDB" w:rsidP="00FA6FD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A6FDB">
        <w:rPr>
          <w:rFonts w:ascii="Verdana" w:hAnsi="Verdana" w:cs="Arial"/>
          <w:szCs w:val="24"/>
        </w:rPr>
        <w:t xml:space="preserve">Quando chegou o grande dia, </w:t>
      </w:r>
      <w:proofErr w:type="spellStart"/>
      <w:r w:rsidRPr="00FA6FDB">
        <w:rPr>
          <w:rFonts w:ascii="Verdana" w:hAnsi="Verdana" w:cs="Arial"/>
          <w:szCs w:val="24"/>
        </w:rPr>
        <w:t>Clarine</w:t>
      </w:r>
      <w:proofErr w:type="spellEnd"/>
      <w:r w:rsidRPr="00FA6FDB">
        <w:rPr>
          <w:rFonts w:ascii="Verdana" w:hAnsi="Verdana" w:cs="Arial"/>
          <w:szCs w:val="24"/>
        </w:rPr>
        <w:t xml:space="preserve"> encheu-se de coragem, colocou um vestido bem bonito e foi ao baile com as irmãs. Chegando lá, todos acharam o vestido da joaninha mais lindo da festa e se aproximaram para conversar com ela. </w:t>
      </w:r>
      <w:proofErr w:type="spellStart"/>
      <w:r w:rsidRPr="00FA6FDB">
        <w:rPr>
          <w:rFonts w:ascii="Verdana" w:hAnsi="Verdana" w:cs="Arial"/>
          <w:szCs w:val="24"/>
        </w:rPr>
        <w:t>Clarine</w:t>
      </w:r>
      <w:proofErr w:type="spellEnd"/>
      <w:r w:rsidRPr="00FA6FDB">
        <w:rPr>
          <w:rFonts w:ascii="Verdana" w:hAnsi="Verdana" w:cs="Arial"/>
          <w:szCs w:val="24"/>
        </w:rPr>
        <w:t xml:space="preserve"> foi deixando a timidez de lado e, quando percebeu, já estava conversando com todos no baile.</w:t>
      </w:r>
    </w:p>
    <w:p w14:paraId="3A9EA30A" w14:textId="33EF07A1" w:rsidR="00FA6FDB" w:rsidRDefault="00FA6FDB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4048699" w14:textId="77777777" w:rsidR="00FA6FDB" w:rsidRDefault="00FA6FDB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A15DB84" w14:textId="697025A2" w:rsidR="00FA6FDB" w:rsidRPr="00FA6FDB" w:rsidRDefault="00FA6FDB" w:rsidP="00FA6FD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A6FDB">
        <w:rPr>
          <w:rFonts w:ascii="Verdana" w:hAnsi="Verdana" w:cs="Arial"/>
          <w:b/>
          <w:bCs/>
          <w:szCs w:val="24"/>
        </w:rPr>
        <w:t>Questões</w:t>
      </w:r>
    </w:p>
    <w:p w14:paraId="0E609C7C" w14:textId="2B5FF25A" w:rsidR="00FA6FDB" w:rsidRDefault="00FA6FDB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AE12E1B" w14:textId="34B76DED" w:rsidR="00FA6FDB" w:rsidRDefault="00FA6FDB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17759C89" w14:textId="62231034" w:rsidR="00FA6FDB" w:rsidRDefault="00FA6FDB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63194A5" w14:textId="77777777" w:rsidR="00FA6FDB" w:rsidRDefault="00FA6FDB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BEC2557" w14:textId="55CFDB10" w:rsidR="00FA6FDB" w:rsidRDefault="00FA6FDB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 xml:space="preserve">2) Por que as irmãs de </w:t>
      </w:r>
      <w:proofErr w:type="spellStart"/>
      <w:r>
        <w:rPr>
          <w:rFonts w:ascii="Verdana" w:hAnsi="Verdana" w:cs="Arial"/>
          <w:szCs w:val="24"/>
        </w:rPr>
        <w:t>Clarine</w:t>
      </w:r>
      <w:proofErr w:type="spellEnd"/>
      <w:r>
        <w:rPr>
          <w:rFonts w:ascii="Verdana" w:hAnsi="Verdana" w:cs="Arial"/>
          <w:szCs w:val="24"/>
        </w:rPr>
        <w:t xml:space="preserve"> deixavam todas as tarefas de casa para ela?</w:t>
      </w:r>
    </w:p>
    <w:p w14:paraId="65C2E4DF" w14:textId="3F7511A2" w:rsidR="00FA6FDB" w:rsidRDefault="00FA6FDB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9323B90" w14:textId="77777777" w:rsidR="00FA6FDB" w:rsidRDefault="00FA6FDB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1ABC3FB" w14:textId="0C57BBC2" w:rsidR="00FA6FDB" w:rsidRDefault="00FA6FDB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3) O que as irmãs de </w:t>
      </w:r>
      <w:proofErr w:type="spellStart"/>
      <w:r>
        <w:rPr>
          <w:rFonts w:ascii="Verdana" w:hAnsi="Verdana" w:cs="Arial"/>
          <w:szCs w:val="24"/>
        </w:rPr>
        <w:t>Clarine</w:t>
      </w:r>
      <w:proofErr w:type="spellEnd"/>
      <w:r>
        <w:rPr>
          <w:rFonts w:ascii="Verdana" w:hAnsi="Verdana" w:cs="Arial"/>
          <w:szCs w:val="24"/>
        </w:rPr>
        <w:t xml:space="preserve"> faziam enquanto ela cuidava da casa?</w:t>
      </w:r>
    </w:p>
    <w:p w14:paraId="5DEEC865" w14:textId="079A36FE" w:rsidR="00FA6FDB" w:rsidRDefault="00FA6FDB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23C5BE8" w14:textId="77777777" w:rsidR="00FA6FDB" w:rsidRDefault="00FA6FDB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E805F72" w14:textId="76C5AEAB" w:rsidR="00FA6FDB" w:rsidRDefault="00FA6FDB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4) Quando a joaninha </w:t>
      </w:r>
      <w:proofErr w:type="spellStart"/>
      <w:r>
        <w:rPr>
          <w:rFonts w:ascii="Verdana" w:hAnsi="Verdana" w:cs="Arial"/>
          <w:szCs w:val="24"/>
        </w:rPr>
        <w:t>Clarine</w:t>
      </w:r>
      <w:proofErr w:type="spellEnd"/>
      <w:r>
        <w:rPr>
          <w:rFonts w:ascii="Verdana" w:hAnsi="Verdana" w:cs="Arial"/>
          <w:szCs w:val="24"/>
        </w:rPr>
        <w:t xml:space="preserve"> ficou doente, quem fez as tarefas em seu lugar?</w:t>
      </w:r>
    </w:p>
    <w:p w14:paraId="7313241B" w14:textId="5DB8B488" w:rsidR="00FA6FDB" w:rsidRDefault="00FA6FDB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1F2BDAC" w14:textId="77777777" w:rsidR="00FA6FDB" w:rsidRDefault="00FA6FDB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059DC8F" w14:textId="3302BE60" w:rsidR="00FA6FDB" w:rsidRDefault="00FA6FDB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O que as joaninhas queriam muito fazer?</w:t>
      </w:r>
    </w:p>
    <w:p w14:paraId="5C246067" w14:textId="61172D29" w:rsidR="00FA6FDB" w:rsidRDefault="00FA6FDB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12C6106" w14:textId="77777777" w:rsidR="00FA6FDB" w:rsidRDefault="00FA6FDB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AF5F6E5" w14:textId="2E9308EF" w:rsidR="00FA6FDB" w:rsidRDefault="00FA6FDB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6) No dia do baile, o que acharam do vestido de </w:t>
      </w:r>
      <w:proofErr w:type="spellStart"/>
      <w:r>
        <w:rPr>
          <w:rFonts w:ascii="Verdana" w:hAnsi="Verdana" w:cs="Arial"/>
          <w:szCs w:val="24"/>
        </w:rPr>
        <w:t>Clarine</w:t>
      </w:r>
      <w:proofErr w:type="spellEnd"/>
      <w:r>
        <w:rPr>
          <w:rFonts w:ascii="Verdana" w:hAnsi="Verdana" w:cs="Arial"/>
          <w:szCs w:val="24"/>
        </w:rPr>
        <w:t>?</w:t>
      </w:r>
    </w:p>
    <w:p w14:paraId="59CA85ED" w14:textId="683CE4EF" w:rsidR="00FA6FDB" w:rsidRDefault="00FA6FDB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FA6FD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304B3" w14:textId="77777777" w:rsidR="00D97609" w:rsidRDefault="00D97609" w:rsidP="00FE55FB">
      <w:pPr>
        <w:spacing w:after="0" w:line="240" w:lineRule="auto"/>
      </w:pPr>
      <w:r>
        <w:separator/>
      </w:r>
    </w:p>
  </w:endnote>
  <w:endnote w:type="continuationSeparator" w:id="0">
    <w:p w14:paraId="193539D5" w14:textId="77777777" w:rsidR="00D97609" w:rsidRDefault="00D9760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C2710" w14:textId="77777777" w:rsidR="00D97609" w:rsidRDefault="00D97609" w:rsidP="00FE55FB">
      <w:pPr>
        <w:spacing w:after="0" w:line="240" w:lineRule="auto"/>
      </w:pPr>
      <w:r>
        <w:separator/>
      </w:r>
    </w:p>
  </w:footnote>
  <w:footnote w:type="continuationSeparator" w:id="0">
    <w:p w14:paraId="28C35A3B" w14:textId="77777777" w:rsidR="00D97609" w:rsidRDefault="00D9760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97609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6FDB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2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2020-07-26T23:57:00Z</cp:lastPrinted>
  <dcterms:created xsi:type="dcterms:W3CDTF">2020-07-26T23:58:00Z</dcterms:created>
  <dcterms:modified xsi:type="dcterms:W3CDTF">2020-07-26T23:58:00Z</dcterms:modified>
</cp:coreProperties>
</file>