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EC4057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1136DBF" w14:textId="3165E9FE" w:rsidR="00DB4F03" w:rsidRDefault="00DB4F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C4A73" w14:textId="41B2AE9B" w:rsidR="00DB4F03" w:rsidRPr="00DB4F03" w:rsidRDefault="00DB4F03" w:rsidP="00DB4F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4F03">
        <w:rPr>
          <w:rFonts w:ascii="Verdana" w:hAnsi="Verdana" w:cs="Arial"/>
          <w:b/>
          <w:bCs/>
          <w:szCs w:val="24"/>
        </w:rPr>
        <w:t>Uma cobra divertida</w:t>
      </w:r>
    </w:p>
    <w:p w14:paraId="7B68C0D9" w14:textId="7EE1396F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 era uma cobra muito animada que fazia todos gargalharem com suas histórias engraçadas. Os filhotes dos outros animais adoravam se reunir em frente à </w:t>
      </w:r>
    </w:p>
    <w:p w14:paraId="7CBB46AE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casa de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 para ouvir suas histórias. </w:t>
      </w:r>
    </w:p>
    <w:p w14:paraId="3793792C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-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, conta aquela vez que você ficou presa no cipó e o macaco quase se </w:t>
      </w:r>
    </w:p>
    <w:p w14:paraId="2F9C5F7B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pendurou em você para balançar - pediu a abelha. </w:t>
      </w:r>
    </w:p>
    <w:p w14:paraId="1D07CB00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- Não, conta como você conseguiu desenrolar depois de ter dado um nó no </w:t>
      </w:r>
    </w:p>
    <w:p w14:paraId="4F038642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próprio corpo - falou o grilo. </w:t>
      </w:r>
    </w:p>
    <w:p w14:paraId="554261D9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Assim,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 passava as tardes arrancando gargalhadas dos filhotes e todos se </w:t>
      </w:r>
    </w:p>
    <w:p w14:paraId="6EB0B3CC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divertiam muito. </w:t>
      </w:r>
    </w:p>
    <w:p w14:paraId="0BEE7D84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Certo dia, os filhotes se reuniram em frente à casa de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, mas ela não </w:t>
      </w:r>
    </w:p>
    <w:p w14:paraId="5751F3B7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apareceu. Então, eles entraram na casa e encontraram um bilhete da cobra dizendo </w:t>
      </w:r>
    </w:p>
    <w:p w14:paraId="7DFF873F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que havia se mudado para a floresta encantada. Os filhotes ficaram tristes, mas </w:t>
      </w:r>
    </w:p>
    <w:p w14:paraId="4EF47EF0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quando saíram da casa tiveram uma grande surpresa. </w:t>
      </w:r>
    </w:p>
    <w:p w14:paraId="14B68B31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- Peguei vocês, pequenos! Eu jamais iria embora. Para mim, a floresta </w:t>
      </w:r>
    </w:p>
    <w:p w14:paraId="3A068DA6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encantada é aqui com a divertida companhia de vocês - disse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. </w:t>
      </w:r>
    </w:p>
    <w:p w14:paraId="2874F1A6" w14:textId="77777777" w:rsidR="00DB4F03" w:rsidRPr="00DB4F03" w:rsidRDefault="00DB4F03" w:rsidP="00DB4F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Os pequenos adoraram a brincadeira da cobra e ficaram felizes por ela não ter </w:t>
      </w:r>
    </w:p>
    <w:p w14:paraId="296726B4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ido embora.  </w:t>
      </w:r>
    </w:p>
    <w:p w14:paraId="7544801C" w14:textId="21656252" w:rsid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5FF39F44" w14:textId="585C60FF" w:rsidR="00DB4F03" w:rsidRPr="00DB4F03" w:rsidRDefault="00DB4F03" w:rsidP="00DB4F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4F03">
        <w:rPr>
          <w:rFonts w:ascii="Verdana" w:hAnsi="Verdana" w:cs="Arial"/>
          <w:b/>
          <w:bCs/>
          <w:szCs w:val="24"/>
        </w:rPr>
        <w:t>Questões</w:t>
      </w:r>
    </w:p>
    <w:p w14:paraId="2031DF87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1) Qual é o título do texto? </w:t>
      </w:r>
    </w:p>
    <w:p w14:paraId="34590021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R. </w:t>
      </w:r>
    </w:p>
    <w:p w14:paraId="5566D3C5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2859F2BD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lastRenderedPageBreak/>
        <w:t xml:space="preserve">2) Por que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 fazia todos gargalharem? </w:t>
      </w:r>
    </w:p>
    <w:p w14:paraId="1DC20C3D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R. </w:t>
      </w:r>
    </w:p>
    <w:p w14:paraId="385C2FE4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43A60C5A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3) Que história a abelha pede para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 contar? </w:t>
      </w:r>
    </w:p>
    <w:p w14:paraId="5434C052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R. </w:t>
      </w:r>
    </w:p>
    <w:p w14:paraId="06C2EBA6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7ED6FB52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4) Um dia, quando os filhotes se reuniram em frente à casa de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, ela não estava </w:t>
      </w:r>
    </w:p>
    <w:p w14:paraId="18746596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lá. O que eles encontraram? </w:t>
      </w:r>
    </w:p>
    <w:p w14:paraId="4469FB71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R. </w:t>
      </w:r>
    </w:p>
    <w:p w14:paraId="30DFF09F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1A1EE40C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5) Quando saíram da casa de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, que surpresa os filhotes tiveram? </w:t>
      </w:r>
    </w:p>
    <w:p w14:paraId="2E1F637F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R. </w:t>
      </w:r>
    </w:p>
    <w:p w14:paraId="0538CF64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 </w:t>
      </w:r>
    </w:p>
    <w:p w14:paraId="6F78D10B" w14:textId="77777777" w:rsidR="00DB4F03" w:rsidRPr="00DB4F03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 xml:space="preserve">6) O que os filhotes acharam da brincadeira de </w:t>
      </w:r>
      <w:proofErr w:type="spellStart"/>
      <w:r w:rsidRPr="00DB4F03">
        <w:rPr>
          <w:rFonts w:ascii="Verdana" w:hAnsi="Verdana" w:cs="Arial"/>
          <w:szCs w:val="24"/>
        </w:rPr>
        <w:t>Lepe</w:t>
      </w:r>
      <w:proofErr w:type="spellEnd"/>
      <w:r w:rsidRPr="00DB4F03">
        <w:rPr>
          <w:rFonts w:ascii="Verdana" w:hAnsi="Verdana" w:cs="Arial"/>
          <w:szCs w:val="24"/>
        </w:rPr>
        <w:t xml:space="preserve">? </w:t>
      </w:r>
    </w:p>
    <w:p w14:paraId="2DCE7231" w14:textId="08F88929" w:rsidR="00DB4F03" w:rsidRPr="00E01FC5" w:rsidRDefault="00DB4F03" w:rsidP="00DB4F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F03">
        <w:rPr>
          <w:rFonts w:ascii="Verdana" w:hAnsi="Verdana" w:cs="Arial"/>
          <w:szCs w:val="24"/>
        </w:rPr>
        <w:t>R</w:t>
      </w:r>
    </w:p>
    <w:sectPr w:rsidR="00DB4F0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E8BC" w14:textId="77777777" w:rsidR="00A836E0" w:rsidRDefault="00A836E0" w:rsidP="00FE55FB">
      <w:pPr>
        <w:spacing w:after="0" w:line="240" w:lineRule="auto"/>
      </w:pPr>
      <w:r>
        <w:separator/>
      </w:r>
    </w:p>
  </w:endnote>
  <w:endnote w:type="continuationSeparator" w:id="0">
    <w:p w14:paraId="6D73ED1C" w14:textId="77777777" w:rsidR="00A836E0" w:rsidRDefault="00A836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23D9" w14:textId="77777777" w:rsidR="00A836E0" w:rsidRDefault="00A836E0" w:rsidP="00FE55FB">
      <w:pPr>
        <w:spacing w:after="0" w:line="240" w:lineRule="auto"/>
      </w:pPr>
      <w:r>
        <w:separator/>
      </w:r>
    </w:p>
  </w:footnote>
  <w:footnote w:type="continuationSeparator" w:id="0">
    <w:p w14:paraId="0CDA258F" w14:textId="77777777" w:rsidR="00A836E0" w:rsidRDefault="00A836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6E0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F03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2019-05-07T06:39:00Z</cp:lastPrinted>
  <dcterms:created xsi:type="dcterms:W3CDTF">2020-07-27T00:00:00Z</dcterms:created>
  <dcterms:modified xsi:type="dcterms:W3CDTF">2020-07-27T00:00:00Z</dcterms:modified>
</cp:coreProperties>
</file>