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C65D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1DBB4B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4B06828" w14:textId="415833B5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C1EDCF" w14:textId="6BBC741A" w:rsidR="008301FC" w:rsidRPr="008301FC" w:rsidRDefault="008301FC" w:rsidP="008301F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301FC">
        <w:rPr>
          <w:rFonts w:ascii="Verdana" w:hAnsi="Verdana" w:cs="Arial"/>
          <w:b/>
          <w:bCs/>
          <w:szCs w:val="24"/>
        </w:rPr>
        <w:t>Um dia na praia</w:t>
      </w:r>
    </w:p>
    <w:p w14:paraId="30CCF844" w14:textId="2C141EC0" w:rsidR="008301FC" w:rsidRPr="008301FC" w:rsidRDefault="008301FC" w:rsidP="008301F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>O verão havia chegado e a dona zebra ia levar os amigos de sua filha para passar o dia na praia.</w:t>
      </w:r>
    </w:p>
    <w:p w14:paraId="425D08EB" w14:textId="09C3423D" w:rsidR="008301FC" w:rsidRPr="008301FC" w:rsidRDefault="008301FC" w:rsidP="008301F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 xml:space="preserve">- Estou tão animada! Será a minha primeira vez na praia </w:t>
      </w:r>
      <w:r>
        <w:rPr>
          <w:rFonts w:ascii="Verdana" w:hAnsi="Verdana" w:cs="Arial"/>
          <w:szCs w:val="24"/>
        </w:rPr>
        <w:t>-</w:t>
      </w:r>
      <w:r w:rsidRPr="008301FC">
        <w:rPr>
          <w:rFonts w:ascii="Verdana" w:hAnsi="Verdana" w:cs="Arial"/>
          <w:szCs w:val="24"/>
        </w:rPr>
        <w:t xml:space="preserve"> disse a pequena girafa.</w:t>
      </w:r>
    </w:p>
    <w:p w14:paraId="062BEC67" w14:textId="1601E3B2" w:rsidR="008301FC" w:rsidRPr="008301FC" w:rsidRDefault="008301FC" w:rsidP="008301F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 xml:space="preserve">- Eu quero fazer castelos de areia </w:t>
      </w:r>
      <w:r>
        <w:rPr>
          <w:rFonts w:ascii="Verdana" w:hAnsi="Verdana" w:cs="Arial"/>
          <w:szCs w:val="24"/>
        </w:rPr>
        <w:t>-</w:t>
      </w:r>
      <w:r w:rsidRPr="008301FC">
        <w:rPr>
          <w:rFonts w:ascii="Verdana" w:hAnsi="Verdana" w:cs="Arial"/>
          <w:szCs w:val="24"/>
        </w:rPr>
        <w:t xml:space="preserve"> falou a zebrinha.</w:t>
      </w:r>
    </w:p>
    <w:p w14:paraId="5E18D467" w14:textId="59FFEE42" w:rsidR="008301FC" w:rsidRPr="008301FC" w:rsidRDefault="008301FC" w:rsidP="008301F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>- Vamos nos divertir de montão - disse o pequeno elefante.</w:t>
      </w:r>
    </w:p>
    <w:p w14:paraId="79995AF7" w14:textId="56ECF87F" w:rsidR="008301FC" w:rsidRPr="008301FC" w:rsidRDefault="008301FC" w:rsidP="008301F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>Os amigos estavam muito felizes com o passeio e, antes de saírem rumo à praia, eles pegaram suas boias,</w:t>
      </w:r>
      <w:r>
        <w:rPr>
          <w:rFonts w:ascii="Verdana" w:hAnsi="Verdana" w:cs="Arial"/>
          <w:szCs w:val="24"/>
        </w:rPr>
        <w:t xml:space="preserve"> </w:t>
      </w:r>
      <w:r w:rsidRPr="008301FC">
        <w:rPr>
          <w:rFonts w:ascii="Verdana" w:hAnsi="Verdana" w:cs="Arial"/>
          <w:szCs w:val="24"/>
        </w:rPr>
        <w:t>os brinquedos e ouviram os conselhos dos pais que disseram para eles obedecerem a dona zebra.</w:t>
      </w:r>
    </w:p>
    <w:p w14:paraId="0B43B6FC" w14:textId="53E5CF39" w:rsidR="008301FC" w:rsidRPr="008301FC" w:rsidRDefault="008301FC" w:rsidP="008301F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>Assim que chegaram à praia, a girafinha ficou encantada com a água azul cristalina e com a faixa de imensa de areia, ela gostou tanto do mar que ficou quase o dia todo dentro da água.</w:t>
      </w:r>
    </w:p>
    <w:p w14:paraId="3FCFA1C3" w14:textId="77777777" w:rsidR="008301FC" w:rsidRPr="008301FC" w:rsidRDefault="008301FC" w:rsidP="008301F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>O elefante demorou um pouco para entrar no mar, pois estava com medo das ondas.</w:t>
      </w:r>
    </w:p>
    <w:p w14:paraId="1B7D82DE" w14:textId="1B744B57" w:rsidR="008301FC" w:rsidRPr="008301FC" w:rsidRDefault="008301FC" w:rsidP="008301F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 xml:space="preserve">- Vamos lá, amigo. É só você ficar aqui no raso, não tem perigo </w:t>
      </w:r>
      <w:r>
        <w:rPr>
          <w:rFonts w:ascii="Verdana" w:hAnsi="Verdana" w:cs="Arial"/>
          <w:szCs w:val="24"/>
        </w:rPr>
        <w:t>-</w:t>
      </w:r>
      <w:r w:rsidRPr="008301FC">
        <w:rPr>
          <w:rFonts w:ascii="Verdana" w:hAnsi="Verdana" w:cs="Arial"/>
          <w:szCs w:val="24"/>
        </w:rPr>
        <w:t xml:space="preserve"> convidou a zebrinha.</w:t>
      </w:r>
    </w:p>
    <w:p w14:paraId="39124E00" w14:textId="08B09B6C" w:rsidR="008301FC" w:rsidRPr="008301FC" w:rsidRDefault="008301FC" w:rsidP="008301F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>Depois de se divertirem na água, os amigos passaram a tarde toda fazendo castelos de areia,</w:t>
      </w:r>
      <w:r>
        <w:rPr>
          <w:rFonts w:ascii="Verdana" w:hAnsi="Verdana" w:cs="Arial"/>
          <w:szCs w:val="24"/>
        </w:rPr>
        <w:t xml:space="preserve"> </w:t>
      </w:r>
      <w:r w:rsidRPr="008301FC">
        <w:rPr>
          <w:rFonts w:ascii="Verdana" w:hAnsi="Verdana" w:cs="Arial"/>
          <w:szCs w:val="24"/>
        </w:rPr>
        <w:t>até que a dona zebra chamou-os para voltar para casa.</w:t>
      </w:r>
    </w:p>
    <w:p w14:paraId="0E471731" w14:textId="4D0C47C6" w:rsidR="008301FC" w:rsidRPr="008301FC" w:rsidRDefault="008301FC" w:rsidP="008301F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 xml:space="preserve">- Parece que o dia passou tão rápido, mas valeu apena, a minha primeira visita à praia foi muito especial </w:t>
      </w:r>
      <w:r>
        <w:rPr>
          <w:rFonts w:ascii="Verdana" w:hAnsi="Verdana" w:cs="Arial"/>
          <w:szCs w:val="24"/>
        </w:rPr>
        <w:t>-</w:t>
      </w:r>
      <w:r w:rsidRPr="008301FC">
        <w:rPr>
          <w:rFonts w:ascii="Verdana" w:hAnsi="Verdana" w:cs="Arial"/>
          <w:szCs w:val="24"/>
        </w:rPr>
        <w:t xml:space="preserve"> disse a girafa muito feliz.</w:t>
      </w:r>
    </w:p>
    <w:p w14:paraId="58516753" w14:textId="6B2A44DA" w:rsid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A05BCD" w14:textId="55EEA402" w:rsid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16C714" w14:textId="195AE8E0" w:rsidR="008301FC" w:rsidRPr="008301FC" w:rsidRDefault="008301FC" w:rsidP="008301F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301FC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4FA49A56" w14:textId="77777777" w:rsidR="008301FC" w:rsidRP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F5C1A7" w14:textId="3C2C8A5C" w:rsidR="008301FC" w:rsidRP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301FC">
        <w:rPr>
          <w:rFonts w:ascii="Verdana" w:hAnsi="Verdana" w:cs="Arial"/>
          <w:szCs w:val="24"/>
        </w:rPr>
        <w:t>Qual é o título do texto?</w:t>
      </w:r>
    </w:p>
    <w:p w14:paraId="765D15D3" w14:textId="5EF3CCB4" w:rsid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A010509" w14:textId="77777777" w:rsidR="008301FC" w:rsidRP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1B26D4" w14:textId="46227F73" w:rsidR="008301FC" w:rsidRP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8301FC">
        <w:rPr>
          <w:rFonts w:ascii="Verdana" w:hAnsi="Verdana" w:cs="Arial"/>
          <w:szCs w:val="24"/>
        </w:rPr>
        <w:t>Onde dona zebra ia levar os amigos de sua filha?</w:t>
      </w:r>
    </w:p>
    <w:p w14:paraId="62F33FBF" w14:textId="34782AC2" w:rsid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10D2B3F" w14:textId="77777777" w:rsidR="008301FC" w:rsidRP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E18104" w14:textId="7BCF0A0E" w:rsidR="008301FC" w:rsidRP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8301FC">
        <w:rPr>
          <w:rFonts w:ascii="Verdana" w:hAnsi="Verdana" w:cs="Arial"/>
          <w:szCs w:val="24"/>
        </w:rPr>
        <w:t>De quem seria a primeira vez na praia?</w:t>
      </w:r>
    </w:p>
    <w:p w14:paraId="422FE0BB" w14:textId="19289E69" w:rsid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51E3C8" w14:textId="77777777" w:rsidR="008301FC" w:rsidRP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CD2C4B" w14:textId="4D50F2E6" w:rsidR="008301FC" w:rsidRP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8301FC">
        <w:rPr>
          <w:rFonts w:ascii="Verdana" w:hAnsi="Verdana" w:cs="Arial"/>
          <w:szCs w:val="24"/>
        </w:rPr>
        <w:t>O que a zebrinha estava plane</w:t>
      </w:r>
      <w:r>
        <w:rPr>
          <w:rFonts w:ascii="Verdana" w:hAnsi="Verdana" w:cs="Arial"/>
          <w:szCs w:val="24"/>
        </w:rPr>
        <w:t>j</w:t>
      </w:r>
      <w:r w:rsidRPr="008301FC">
        <w:rPr>
          <w:rFonts w:ascii="Verdana" w:hAnsi="Verdana" w:cs="Arial"/>
          <w:szCs w:val="24"/>
        </w:rPr>
        <w:t>ando fazer na praia?</w:t>
      </w:r>
    </w:p>
    <w:p w14:paraId="7B4741C2" w14:textId="1A0ED608" w:rsid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35AF3F" w14:textId="77777777" w:rsidR="008301FC" w:rsidRP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B2B5D2" w14:textId="01C2AEAD" w:rsidR="008301FC" w:rsidRP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01FC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301FC">
        <w:rPr>
          <w:rFonts w:ascii="Verdana" w:hAnsi="Verdana" w:cs="Arial"/>
          <w:szCs w:val="24"/>
        </w:rPr>
        <w:t>Por que o elefante demorou um pouco para entrar no mar?</w:t>
      </w:r>
    </w:p>
    <w:p w14:paraId="0836BD7A" w14:textId="10A56EEB" w:rsid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9CED36" w14:textId="77777777" w:rsidR="008301FC" w:rsidRP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A8835F" w14:textId="6045012A" w:rsid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a girafa achou do seu primeiro dia na praia?</w:t>
      </w:r>
    </w:p>
    <w:p w14:paraId="524A8C36" w14:textId="2929FEBE" w:rsidR="008301FC" w:rsidRDefault="008301FC" w:rsidP="008301F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301F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C3986" w14:textId="77777777" w:rsidR="00F915A0" w:rsidRDefault="00F915A0" w:rsidP="00FE55FB">
      <w:pPr>
        <w:spacing w:after="0" w:line="240" w:lineRule="auto"/>
      </w:pPr>
      <w:r>
        <w:separator/>
      </w:r>
    </w:p>
  </w:endnote>
  <w:endnote w:type="continuationSeparator" w:id="0">
    <w:p w14:paraId="7A43460C" w14:textId="77777777" w:rsidR="00F915A0" w:rsidRDefault="00F915A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E6E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D744" w14:textId="77777777" w:rsidR="00F915A0" w:rsidRDefault="00F915A0" w:rsidP="00FE55FB">
      <w:pPr>
        <w:spacing w:after="0" w:line="240" w:lineRule="auto"/>
      </w:pPr>
      <w:r>
        <w:separator/>
      </w:r>
    </w:p>
  </w:footnote>
  <w:footnote w:type="continuationSeparator" w:id="0">
    <w:p w14:paraId="7065D0B3" w14:textId="77777777" w:rsidR="00F915A0" w:rsidRDefault="00F915A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01FC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15A0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B2E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2020-07-15T01:33:00Z</cp:lastPrinted>
  <dcterms:created xsi:type="dcterms:W3CDTF">2020-07-15T01:33:00Z</dcterms:created>
  <dcterms:modified xsi:type="dcterms:W3CDTF">2020-07-15T01:33:00Z</dcterms:modified>
</cp:coreProperties>
</file>