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6C0C56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C6295E1" w14:textId="2D1CA3D1" w:rsidR="007D2D23" w:rsidRDefault="007D2D2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9660AD" w14:textId="77777777" w:rsidR="007D2D23" w:rsidRPr="007D2D23" w:rsidRDefault="007D2D23" w:rsidP="007D2D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D2D23">
        <w:rPr>
          <w:rFonts w:ascii="Verdana" w:hAnsi="Verdana" w:cs="Arial"/>
          <w:b/>
          <w:bCs/>
          <w:szCs w:val="24"/>
        </w:rPr>
        <w:t>Trabalho no campo durante a primavera</w:t>
      </w:r>
    </w:p>
    <w:p w14:paraId="146AC3F4" w14:textId="5F23064C" w:rsidR="007D2D23" w:rsidRPr="007D2D23" w:rsidRDefault="007D2D23" w:rsidP="007D2D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2D23">
        <w:rPr>
          <w:rFonts w:ascii="Verdana" w:hAnsi="Verdana" w:cs="Arial"/>
          <w:szCs w:val="24"/>
        </w:rPr>
        <w:t>Ana e Francisco, dois amigos que moram na fazenda, levaram um cesto com comida ao campo para Celso.</w:t>
      </w:r>
      <w:r>
        <w:rPr>
          <w:rFonts w:ascii="Verdana" w:hAnsi="Verdana" w:cs="Arial"/>
          <w:szCs w:val="24"/>
        </w:rPr>
        <w:t xml:space="preserve"> </w:t>
      </w:r>
      <w:r w:rsidRPr="007D2D23">
        <w:rPr>
          <w:rFonts w:ascii="Verdana" w:hAnsi="Verdana" w:cs="Arial"/>
          <w:szCs w:val="24"/>
        </w:rPr>
        <w:t>Ele está recarregando sementes de trigo na máquina de semear. Quando a caixa está cheia, parte novamente para espalhar as sementes pelo solo preparado.</w:t>
      </w:r>
    </w:p>
    <w:p w14:paraId="23D8F410" w14:textId="77A55C2A" w:rsidR="007D2D23" w:rsidRPr="007D2D23" w:rsidRDefault="007D2D23" w:rsidP="007D2D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2D23">
        <w:rPr>
          <w:rFonts w:ascii="Verdana" w:hAnsi="Verdana" w:cs="Arial"/>
          <w:szCs w:val="24"/>
        </w:rPr>
        <w:t xml:space="preserve">No campo ao lado, </w:t>
      </w:r>
      <w:r>
        <w:rPr>
          <w:rFonts w:ascii="Verdana" w:hAnsi="Verdana" w:cs="Arial"/>
          <w:szCs w:val="24"/>
        </w:rPr>
        <w:t>d</w:t>
      </w:r>
      <w:r w:rsidRPr="007D2D23">
        <w:rPr>
          <w:rFonts w:ascii="Verdana" w:hAnsi="Verdana" w:cs="Arial"/>
          <w:szCs w:val="24"/>
        </w:rPr>
        <w:t>ona Dora trabalha com o rastelo, ferramenta que solta a terra já arada.</w:t>
      </w:r>
      <w:r>
        <w:rPr>
          <w:rFonts w:ascii="Verdana" w:hAnsi="Verdana" w:cs="Arial"/>
          <w:szCs w:val="24"/>
        </w:rPr>
        <w:t xml:space="preserve"> </w:t>
      </w:r>
      <w:r w:rsidRPr="007D2D23">
        <w:rPr>
          <w:rFonts w:ascii="Verdana" w:hAnsi="Verdana" w:cs="Arial"/>
          <w:szCs w:val="24"/>
        </w:rPr>
        <w:t>Quando Celso acaba a semeadura do trigo, já vai em direção ao lugar no qual será semeada alfafa para os cavalos</w:t>
      </w:r>
      <w:r>
        <w:rPr>
          <w:rFonts w:ascii="Verdana" w:hAnsi="Verdana" w:cs="Arial"/>
          <w:szCs w:val="24"/>
        </w:rPr>
        <w:t xml:space="preserve">. </w:t>
      </w:r>
    </w:p>
    <w:p w14:paraId="3EC562EA" w14:textId="416ED7E8" w:rsidR="007D2D23" w:rsidRDefault="007D2D23" w:rsidP="007D2D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2D23">
        <w:rPr>
          <w:rFonts w:ascii="Verdana" w:hAnsi="Verdana" w:cs="Arial"/>
          <w:szCs w:val="24"/>
        </w:rPr>
        <w:t>O aprendiz Carlos está espalhando esterco para adubar a terra e plantar batatas.</w:t>
      </w:r>
      <w:r>
        <w:rPr>
          <w:rFonts w:ascii="Verdana" w:hAnsi="Verdana" w:cs="Arial"/>
          <w:szCs w:val="24"/>
        </w:rPr>
        <w:t xml:space="preserve"> </w:t>
      </w:r>
      <w:r w:rsidRPr="007D2D23">
        <w:rPr>
          <w:rFonts w:ascii="Verdana" w:hAnsi="Verdana" w:cs="Arial"/>
          <w:szCs w:val="24"/>
        </w:rPr>
        <w:t>Na primavera, todos têm muito trabalho na fazenda.</w:t>
      </w:r>
      <w:r>
        <w:rPr>
          <w:rFonts w:ascii="Verdana" w:hAnsi="Verdana" w:cs="Arial"/>
          <w:szCs w:val="24"/>
        </w:rPr>
        <w:t xml:space="preserve"> </w:t>
      </w:r>
      <w:r w:rsidRPr="007D2D23">
        <w:rPr>
          <w:rFonts w:ascii="Verdana" w:hAnsi="Verdana" w:cs="Arial"/>
          <w:szCs w:val="24"/>
        </w:rPr>
        <w:t>Afinal, toda comida vem da terra e precisa ser plantada.</w:t>
      </w:r>
    </w:p>
    <w:p w14:paraId="545DA62A" w14:textId="27BC6CA8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912FD9" w14:textId="77777777" w:rsidR="007D2D23" w:rsidRDefault="007D2D23" w:rsidP="007D2D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2A122E1" w14:textId="0F0FADF4" w:rsidR="007D2D23" w:rsidRDefault="007D2D23" w:rsidP="007D2D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D2D23">
        <w:rPr>
          <w:rFonts w:ascii="Verdana" w:hAnsi="Verdana" w:cs="Arial"/>
          <w:b/>
          <w:bCs/>
          <w:szCs w:val="24"/>
        </w:rPr>
        <w:t>Questões</w:t>
      </w:r>
    </w:p>
    <w:p w14:paraId="4C2BD487" w14:textId="7934BE48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60AD2C3" w14:textId="1802B488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D48EFD" w14:textId="77777777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6BD888" w14:textId="24407B05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Ana e Francisco levam para Celso no campo?</w:t>
      </w:r>
    </w:p>
    <w:p w14:paraId="3B2939E9" w14:textId="01FA93D6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061B10" w14:textId="77777777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6C0292" w14:textId="6249BCEA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Que trabalho Celso está fazendo no campo?</w:t>
      </w:r>
    </w:p>
    <w:p w14:paraId="7E5B251D" w14:textId="642E368B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EF6429" w14:textId="77777777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97B044" w14:textId="24A3A990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O que é o rastelo?</w:t>
      </w:r>
    </w:p>
    <w:p w14:paraId="650F35ED" w14:textId="212A89C3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F3C23F" w14:textId="77777777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B03731" w14:textId="4467A99B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aprendiz Carlos faz o que para ajudar no trabalho da fazenda?</w:t>
      </w:r>
    </w:p>
    <w:p w14:paraId="66E6065E" w14:textId="6B98C801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3DCA38" w14:textId="77777777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835649" w14:textId="6083A9EC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Por que há muito trabalho na fazenda durante a primavera?</w:t>
      </w:r>
    </w:p>
    <w:p w14:paraId="361AABEF" w14:textId="7561CEE0" w:rsidR="007D2D23" w:rsidRDefault="007D2D23" w:rsidP="007D2D2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D2D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5B70" w14:textId="77777777" w:rsidR="00C92E02" w:rsidRDefault="00C92E02" w:rsidP="00FE55FB">
      <w:pPr>
        <w:spacing w:after="0" w:line="240" w:lineRule="auto"/>
      </w:pPr>
      <w:r>
        <w:separator/>
      </w:r>
    </w:p>
  </w:endnote>
  <w:endnote w:type="continuationSeparator" w:id="0">
    <w:p w14:paraId="4C802D2B" w14:textId="77777777" w:rsidR="00C92E02" w:rsidRDefault="00C92E0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10E5" w14:textId="77777777" w:rsidR="00C92E02" w:rsidRDefault="00C92E02" w:rsidP="00FE55FB">
      <w:pPr>
        <w:spacing w:after="0" w:line="240" w:lineRule="auto"/>
      </w:pPr>
      <w:r>
        <w:separator/>
      </w:r>
    </w:p>
  </w:footnote>
  <w:footnote w:type="continuationSeparator" w:id="0">
    <w:p w14:paraId="2822A274" w14:textId="77777777" w:rsidR="00C92E02" w:rsidRDefault="00C92E0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2D23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2E0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2020-07-23T23:14:00Z</cp:lastPrinted>
  <dcterms:created xsi:type="dcterms:W3CDTF">2020-07-23T23:14:00Z</dcterms:created>
  <dcterms:modified xsi:type="dcterms:W3CDTF">2020-07-23T23:14:00Z</dcterms:modified>
</cp:coreProperties>
</file>