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2BF568F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0C94578" w14:textId="447ACFBB" w:rsidR="007A7660" w:rsidRDefault="007A7660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461D6F" w14:textId="77777777" w:rsidR="007A7660" w:rsidRPr="007A7660" w:rsidRDefault="007A7660" w:rsidP="007A76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A7660">
        <w:rPr>
          <w:rFonts w:ascii="Verdana" w:hAnsi="Verdana" w:cs="Arial"/>
          <w:b/>
          <w:bCs/>
          <w:szCs w:val="24"/>
        </w:rPr>
        <w:t>Soberba que vira fumaça</w:t>
      </w:r>
    </w:p>
    <w:p w14:paraId="2A0E9F32" w14:textId="1973BC29" w:rsidR="007A7660" w:rsidRP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 xml:space="preserve">Tião </w:t>
      </w:r>
      <w:r>
        <w:rPr>
          <w:rFonts w:ascii="Verdana" w:hAnsi="Verdana" w:cs="Arial"/>
          <w:szCs w:val="24"/>
        </w:rPr>
        <w:t>F</w:t>
      </w:r>
      <w:r w:rsidRPr="007A7660">
        <w:rPr>
          <w:rFonts w:ascii="Verdana" w:hAnsi="Verdana" w:cs="Arial"/>
          <w:szCs w:val="24"/>
        </w:rPr>
        <w:t>umaça era muito exibido. Arrancava sempre na frente e soltava muita fumaça.</w:t>
      </w:r>
      <w:r>
        <w:rPr>
          <w:rFonts w:ascii="Verdana" w:hAnsi="Verdana" w:cs="Arial"/>
          <w:szCs w:val="24"/>
        </w:rPr>
        <w:t xml:space="preserve"> </w:t>
      </w:r>
      <w:r w:rsidRPr="007A7660">
        <w:rPr>
          <w:rFonts w:ascii="Verdana" w:hAnsi="Verdana" w:cs="Arial"/>
          <w:szCs w:val="24"/>
        </w:rPr>
        <w:t xml:space="preserve">Tião </w:t>
      </w:r>
      <w:r>
        <w:rPr>
          <w:rFonts w:ascii="Verdana" w:hAnsi="Verdana" w:cs="Arial"/>
          <w:szCs w:val="24"/>
        </w:rPr>
        <w:t>F</w:t>
      </w:r>
      <w:r w:rsidRPr="007A7660">
        <w:rPr>
          <w:rFonts w:ascii="Verdana" w:hAnsi="Verdana" w:cs="Arial"/>
          <w:szCs w:val="24"/>
        </w:rPr>
        <w:t>umaça pedia tudo para seus pais, que se esforçavam para fazer as suas vontades!</w:t>
      </w:r>
      <w:r>
        <w:rPr>
          <w:rFonts w:ascii="Verdana" w:hAnsi="Verdana" w:cs="Arial"/>
          <w:szCs w:val="24"/>
        </w:rPr>
        <w:t xml:space="preserve"> </w:t>
      </w:r>
      <w:r w:rsidRPr="007A7660">
        <w:rPr>
          <w:rFonts w:ascii="Verdana" w:hAnsi="Verdana" w:cs="Arial"/>
          <w:szCs w:val="24"/>
        </w:rPr>
        <w:t>Tudo que era bonito e colorido, ele queria, só para esnobar os coleguinhas.</w:t>
      </w:r>
    </w:p>
    <w:p w14:paraId="0DFDF9AA" w14:textId="77777777" w:rsidR="007A7660" w:rsidRP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>No colégio, era muito falador. Dizia que tudo que era seu, era melhor que os dos outros.</w:t>
      </w:r>
    </w:p>
    <w:p w14:paraId="635FA095" w14:textId="2686E5B1" w:rsidR="007A7660" w:rsidRP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>- As minhas rodas de liga leve correm no asfalto e no deserto! São as melhores!</w:t>
      </w:r>
    </w:p>
    <w:p w14:paraId="66A06C50" w14:textId="202670D9" w:rsidR="007A7660" w:rsidRP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>Nos grupos de amigos, então, ele dizia que conquistava qualquer garota.</w:t>
      </w:r>
    </w:p>
    <w:p w14:paraId="33682064" w14:textId="51F170CB" w:rsidR="007A7660" w:rsidRP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 xml:space="preserve">- Mas troque esse motor que está poluindo o ar, Tião Fumaça! </w:t>
      </w:r>
      <w:r>
        <w:rPr>
          <w:rFonts w:ascii="Verdana" w:hAnsi="Verdana" w:cs="Arial"/>
          <w:szCs w:val="24"/>
        </w:rPr>
        <w:t>-</w:t>
      </w:r>
      <w:r w:rsidRPr="007A7660">
        <w:rPr>
          <w:rFonts w:ascii="Verdana" w:hAnsi="Verdana" w:cs="Arial"/>
          <w:szCs w:val="24"/>
        </w:rPr>
        <w:t xml:space="preserve"> disse-lhe, um dia, Ana </w:t>
      </w:r>
      <w:r>
        <w:rPr>
          <w:rFonts w:ascii="Verdana" w:hAnsi="Verdana" w:cs="Arial"/>
          <w:szCs w:val="24"/>
        </w:rPr>
        <w:t>V</w:t>
      </w:r>
      <w:r w:rsidRPr="007A7660">
        <w:rPr>
          <w:rFonts w:ascii="Verdana" w:hAnsi="Verdana" w:cs="Arial"/>
          <w:szCs w:val="24"/>
        </w:rPr>
        <w:t xml:space="preserve">eloz. E todos riram. </w:t>
      </w:r>
    </w:p>
    <w:p w14:paraId="3680092F" w14:textId="337B5D68" w:rsidR="007A7660" w:rsidRDefault="007A7660" w:rsidP="007A766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A7660">
        <w:rPr>
          <w:rFonts w:ascii="Verdana" w:hAnsi="Verdana" w:cs="Arial"/>
          <w:szCs w:val="24"/>
        </w:rPr>
        <w:t>Desse dia em diante, Tião Fumaça aprendeu que se deve respeitar antes para ser respeitado depois</w:t>
      </w:r>
      <w:r>
        <w:rPr>
          <w:rFonts w:ascii="Verdana" w:hAnsi="Verdana" w:cs="Arial"/>
          <w:szCs w:val="24"/>
        </w:rPr>
        <w:t>!</w:t>
      </w:r>
    </w:p>
    <w:p w14:paraId="1EBB3DF1" w14:textId="10441441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1DB140" w14:textId="77777777" w:rsidR="004E64A2" w:rsidRDefault="004E64A2" w:rsidP="007A76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CF13CB5" w14:textId="4395BA6D" w:rsidR="007A7660" w:rsidRDefault="007A7660" w:rsidP="007A76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A7660">
        <w:rPr>
          <w:rFonts w:ascii="Verdana" w:hAnsi="Verdana" w:cs="Arial"/>
          <w:b/>
          <w:bCs/>
          <w:szCs w:val="24"/>
        </w:rPr>
        <w:t>Questões</w:t>
      </w:r>
    </w:p>
    <w:p w14:paraId="6DCF0682" w14:textId="4FF66EB5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E8D38DC" w14:textId="6244DA2C" w:rsidR="007A7660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72C34C" w14:textId="77777777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56D157" w14:textId="40728AF6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Quando Tião pedia algo para seus pais, o que eles faziam?</w:t>
      </w:r>
    </w:p>
    <w:p w14:paraId="237415AA" w14:textId="5A83DBF5" w:rsidR="007A7660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9A29D0" w14:textId="2825D34C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27C56D" w14:textId="77777777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410C2D" w14:textId="27D96946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Por que Tião Fumaça queria tudo o que era bonito e colorido?</w:t>
      </w:r>
    </w:p>
    <w:p w14:paraId="3A44F701" w14:textId="22BE45CA" w:rsidR="007A7660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881A1D" w14:textId="77777777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5A368E" w14:textId="322DF01D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Como Tião Fumaça era na escola?</w:t>
      </w:r>
    </w:p>
    <w:p w14:paraId="062872FD" w14:textId="349028C5" w:rsidR="007A7660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78D846" w14:textId="77777777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2A15E5" w14:textId="77777777" w:rsidR="007A7660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Ana Veloz disse uma vez a Tião e todos riram?</w:t>
      </w:r>
    </w:p>
    <w:p w14:paraId="1E1E5489" w14:textId="4AD3B7AC" w:rsidR="007A7660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3A2211" w14:textId="77777777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042E65" w14:textId="4C39C52F" w:rsidR="004E64A2" w:rsidRDefault="007A7660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</w:t>
      </w:r>
      <w:r w:rsidR="004E64A2">
        <w:rPr>
          <w:rFonts w:ascii="Verdana" w:hAnsi="Verdana" w:cs="Arial"/>
          <w:szCs w:val="24"/>
        </w:rPr>
        <w:t>Tião aprendeu algo com Ana Veloz?</w:t>
      </w:r>
    </w:p>
    <w:p w14:paraId="5F4E8233" w14:textId="482EB9AB" w:rsidR="004E64A2" w:rsidRDefault="004E64A2" w:rsidP="007A766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E64A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49B7A" w14:textId="77777777" w:rsidR="00D702F8" w:rsidRDefault="00D702F8" w:rsidP="00FE55FB">
      <w:pPr>
        <w:spacing w:after="0" w:line="240" w:lineRule="auto"/>
      </w:pPr>
      <w:r>
        <w:separator/>
      </w:r>
    </w:p>
  </w:endnote>
  <w:endnote w:type="continuationSeparator" w:id="0">
    <w:p w14:paraId="766FA530" w14:textId="77777777" w:rsidR="00D702F8" w:rsidRDefault="00D702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CBE1D" w14:textId="77777777" w:rsidR="00D702F8" w:rsidRDefault="00D702F8" w:rsidP="00FE55FB">
      <w:pPr>
        <w:spacing w:after="0" w:line="240" w:lineRule="auto"/>
      </w:pPr>
      <w:r>
        <w:separator/>
      </w:r>
    </w:p>
  </w:footnote>
  <w:footnote w:type="continuationSeparator" w:id="0">
    <w:p w14:paraId="3EDBD94B" w14:textId="77777777" w:rsidR="00D702F8" w:rsidRDefault="00D702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E64A2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A7660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2F8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2020-07-23T23:35:00Z</cp:lastPrinted>
  <dcterms:created xsi:type="dcterms:W3CDTF">2020-07-23T23:36:00Z</dcterms:created>
  <dcterms:modified xsi:type="dcterms:W3CDTF">2020-07-23T23:36:00Z</dcterms:modified>
</cp:coreProperties>
</file>