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351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D81B09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3610593" w14:textId="23891521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0E69DF" w14:textId="1479A90C" w:rsidR="00641031" w:rsidRPr="00641031" w:rsidRDefault="00641031" w:rsidP="006410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41031">
        <w:rPr>
          <w:rFonts w:ascii="Verdana" w:hAnsi="Verdana" w:cs="Arial"/>
          <w:b/>
          <w:bCs/>
          <w:szCs w:val="24"/>
        </w:rPr>
        <w:t>Show de autoconfiança</w:t>
      </w:r>
    </w:p>
    <w:p w14:paraId="08005074" w14:textId="1A56F805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Naquela manhã, Riki e Ben, viram que Gabi estava agitada.</w:t>
      </w:r>
    </w:p>
    <w:p w14:paraId="0F1B2DB6" w14:textId="5B141AE8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 xml:space="preserve">- O que você tem? </w:t>
      </w:r>
      <w:r>
        <w:rPr>
          <w:rFonts w:ascii="Verdana" w:hAnsi="Verdana" w:cs="Arial"/>
          <w:szCs w:val="24"/>
        </w:rPr>
        <w:t>-</w:t>
      </w:r>
      <w:r w:rsidRPr="00641031">
        <w:rPr>
          <w:rFonts w:ascii="Verdana" w:hAnsi="Verdana" w:cs="Arial"/>
          <w:szCs w:val="24"/>
        </w:rPr>
        <w:t xml:space="preserve"> perguntou Riki.</w:t>
      </w:r>
    </w:p>
    <w:p w14:paraId="20B5621B" w14:textId="4DEE99DF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 xml:space="preserve">- Está tudo bem... </w:t>
      </w:r>
      <w:r>
        <w:rPr>
          <w:rFonts w:ascii="Verdana" w:hAnsi="Verdana" w:cs="Arial"/>
          <w:szCs w:val="24"/>
        </w:rPr>
        <w:t>-</w:t>
      </w:r>
      <w:r w:rsidRPr="00641031">
        <w:rPr>
          <w:rFonts w:ascii="Verdana" w:hAnsi="Verdana" w:cs="Arial"/>
          <w:szCs w:val="24"/>
        </w:rPr>
        <w:t xml:space="preserve"> disse ela.</w:t>
      </w:r>
    </w:p>
    <w:p w14:paraId="6981681E" w14:textId="145BE947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 xml:space="preserve">- A Gabi está nervosa, porque vai fazer uma apresentação de teatro </w:t>
      </w:r>
      <w:r>
        <w:rPr>
          <w:rFonts w:ascii="Verdana" w:hAnsi="Verdana" w:cs="Arial"/>
          <w:szCs w:val="24"/>
        </w:rPr>
        <w:t>-</w:t>
      </w:r>
      <w:r w:rsidRPr="00641031">
        <w:rPr>
          <w:rFonts w:ascii="Verdana" w:hAnsi="Verdana" w:cs="Arial"/>
          <w:szCs w:val="24"/>
        </w:rPr>
        <w:t xml:space="preserve"> disse Ben, que entendeu porque a amiga estava agitada.</w:t>
      </w:r>
    </w:p>
    <w:p w14:paraId="24843D96" w14:textId="19E99AE0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 xml:space="preserve">- O que é teatro? </w:t>
      </w:r>
      <w:r>
        <w:rPr>
          <w:rFonts w:ascii="Verdana" w:hAnsi="Verdana" w:cs="Arial"/>
          <w:szCs w:val="24"/>
        </w:rPr>
        <w:t>-</w:t>
      </w:r>
      <w:r w:rsidRPr="00641031">
        <w:rPr>
          <w:rFonts w:ascii="Verdana" w:hAnsi="Verdana" w:cs="Arial"/>
          <w:szCs w:val="24"/>
        </w:rPr>
        <w:t xml:space="preserve"> perguntou Riki, preocupado.</w:t>
      </w:r>
    </w:p>
    <w:p w14:paraId="003B728C" w14:textId="097A47D5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 xml:space="preserve">- Teatro é um lugar para representar uma história para um monte de gente! Dá um medo! </w:t>
      </w:r>
      <w:r>
        <w:rPr>
          <w:rFonts w:ascii="Verdana" w:hAnsi="Verdana" w:cs="Arial"/>
          <w:szCs w:val="24"/>
        </w:rPr>
        <w:t>-</w:t>
      </w:r>
      <w:r w:rsidRPr="00641031">
        <w:rPr>
          <w:rFonts w:ascii="Verdana" w:hAnsi="Verdana" w:cs="Arial"/>
          <w:szCs w:val="24"/>
        </w:rPr>
        <w:t xml:space="preserve"> Disse Ben.</w:t>
      </w:r>
    </w:p>
    <w:p w14:paraId="03A60A2D" w14:textId="77777777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Depois da aula Gabi estava pálida.</w:t>
      </w:r>
    </w:p>
    <w:p w14:paraId="13E1255C" w14:textId="75ED42AF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 xml:space="preserve">- Você está com medo por causa do teatro? </w:t>
      </w:r>
      <w:r>
        <w:rPr>
          <w:rFonts w:ascii="Verdana" w:hAnsi="Verdana" w:cs="Arial"/>
          <w:szCs w:val="24"/>
        </w:rPr>
        <w:t>-</w:t>
      </w:r>
      <w:r w:rsidRPr="00641031">
        <w:rPr>
          <w:rFonts w:ascii="Verdana" w:hAnsi="Verdana" w:cs="Arial"/>
          <w:szCs w:val="24"/>
        </w:rPr>
        <w:t xml:space="preserve"> perguntou Riki.</w:t>
      </w:r>
    </w:p>
    <w:p w14:paraId="3F63076F" w14:textId="77777777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Ela fez que sim com a cabeça.</w:t>
      </w:r>
    </w:p>
    <w:p w14:paraId="55210C25" w14:textId="6C28AB3C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- Não se preocupe tudo vai da</w:t>
      </w:r>
      <w:r>
        <w:rPr>
          <w:rFonts w:ascii="Verdana" w:hAnsi="Verdana" w:cs="Arial"/>
          <w:szCs w:val="24"/>
        </w:rPr>
        <w:t>r</w:t>
      </w:r>
      <w:r w:rsidRPr="00641031">
        <w:rPr>
          <w:rFonts w:ascii="Verdana" w:hAnsi="Verdana" w:cs="Arial"/>
          <w:szCs w:val="24"/>
        </w:rPr>
        <w:t xml:space="preserve"> certo! Olha só! Neste livro tem dicas legais de teatro </w:t>
      </w:r>
      <w:r>
        <w:rPr>
          <w:rFonts w:ascii="Verdana" w:hAnsi="Verdana" w:cs="Arial"/>
          <w:szCs w:val="24"/>
        </w:rPr>
        <w:t>-</w:t>
      </w:r>
      <w:r w:rsidRPr="00641031">
        <w:rPr>
          <w:rFonts w:ascii="Verdana" w:hAnsi="Verdana" w:cs="Arial"/>
          <w:szCs w:val="24"/>
        </w:rPr>
        <w:t xml:space="preserve"> disse ele.</w:t>
      </w:r>
    </w:p>
    <w:p w14:paraId="55914FAC" w14:textId="77777777" w:rsid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Gabi se sentiu muito melhor com a ajuda de Riki. Ai, ela teve a ideia de fazer um ensaio em casa.</w:t>
      </w:r>
      <w:r>
        <w:rPr>
          <w:rFonts w:ascii="Verdana" w:hAnsi="Verdana" w:cs="Arial"/>
          <w:szCs w:val="24"/>
        </w:rPr>
        <w:t xml:space="preserve"> </w:t>
      </w:r>
      <w:r w:rsidRPr="00641031">
        <w:rPr>
          <w:rFonts w:ascii="Verdana" w:hAnsi="Verdana" w:cs="Arial"/>
          <w:szCs w:val="24"/>
        </w:rPr>
        <w:t>Eles prepararam um palco no quintal e Gabi fez uma linda apresentação para Riki e Ben. Ao final, os dois até aplaudiram!</w:t>
      </w:r>
    </w:p>
    <w:p w14:paraId="5EAC40A5" w14:textId="400687B7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No dia seguinte, Gabi chega alegre na escola. E a professora nota:</w:t>
      </w:r>
    </w:p>
    <w:p w14:paraId="1138D00A" w14:textId="42AA4B4E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- Que beleza! Você está autoconfiante, querida!</w:t>
      </w:r>
    </w:p>
    <w:p w14:paraId="4B91B7CB" w14:textId="77777777" w:rsidR="00641031" w:rsidRPr="00641031" w:rsidRDefault="00641031" w:rsidP="00641031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Na apresentação aos colegas, ela foi um sucesso! Depois, agradeceu aos amigos, Riki e Ben, pela ajuda e atenção que eles lhe deram.</w:t>
      </w:r>
    </w:p>
    <w:p w14:paraId="3044CE60" w14:textId="1A17D6AA" w:rsid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92FDBE" w14:textId="651D2E86" w:rsid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8EB5FB" w14:textId="3684902C" w:rsidR="00641031" w:rsidRPr="00641031" w:rsidRDefault="00641031" w:rsidP="00641031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41031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169BA73A" w14:textId="77777777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AADF45E" w14:textId="6400AB5B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41031">
        <w:rPr>
          <w:rFonts w:ascii="Verdana" w:hAnsi="Verdana" w:cs="Arial"/>
          <w:szCs w:val="24"/>
        </w:rPr>
        <w:t>Qual é o título do texto?</w:t>
      </w:r>
    </w:p>
    <w:p w14:paraId="2075D3D7" w14:textId="586AA1A2" w:rsid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DC7B4C6" w14:textId="77777777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4CAF0D" w14:textId="78EA2AE6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641031">
        <w:rPr>
          <w:rFonts w:ascii="Verdana" w:hAnsi="Verdana" w:cs="Arial"/>
          <w:szCs w:val="24"/>
        </w:rPr>
        <w:t>Por que Gabi estava agitada?</w:t>
      </w:r>
    </w:p>
    <w:p w14:paraId="4BDBD350" w14:textId="4AF91682" w:rsid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E160DA" w14:textId="77777777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468D90" w14:textId="22EFA3B1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641031">
        <w:rPr>
          <w:rFonts w:ascii="Verdana" w:hAnsi="Verdana" w:cs="Arial"/>
          <w:szCs w:val="24"/>
        </w:rPr>
        <w:t>Como Be</w:t>
      </w:r>
      <w:r>
        <w:rPr>
          <w:rFonts w:ascii="Verdana" w:hAnsi="Verdana" w:cs="Arial"/>
          <w:szCs w:val="24"/>
        </w:rPr>
        <w:t>n</w:t>
      </w:r>
      <w:r w:rsidRPr="00641031">
        <w:rPr>
          <w:rFonts w:ascii="Verdana" w:hAnsi="Verdana" w:cs="Arial"/>
          <w:szCs w:val="24"/>
        </w:rPr>
        <w:t xml:space="preserve"> explica o que é um teatro?</w:t>
      </w:r>
    </w:p>
    <w:p w14:paraId="74F66564" w14:textId="1555C852" w:rsid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6F2A258" w14:textId="77777777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9CA3A4" w14:textId="60A6F96E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641031">
        <w:rPr>
          <w:rFonts w:ascii="Verdana" w:hAnsi="Verdana" w:cs="Arial"/>
          <w:szCs w:val="24"/>
        </w:rPr>
        <w:t>Gabi se sentiu me</w:t>
      </w:r>
      <w:r>
        <w:rPr>
          <w:rFonts w:ascii="Verdana" w:hAnsi="Verdana" w:cs="Arial"/>
          <w:szCs w:val="24"/>
        </w:rPr>
        <w:t>l</w:t>
      </w:r>
      <w:r w:rsidRPr="00641031">
        <w:rPr>
          <w:rFonts w:ascii="Verdana" w:hAnsi="Verdana" w:cs="Arial"/>
          <w:szCs w:val="24"/>
        </w:rPr>
        <w:t>hor com a ajuda de Riki, então teve que ideia?</w:t>
      </w:r>
    </w:p>
    <w:p w14:paraId="04227AF6" w14:textId="40735E2C" w:rsid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4F08791" w14:textId="77777777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9D3EE62" w14:textId="3A8D8763" w:rsid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1031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641031">
        <w:rPr>
          <w:rFonts w:ascii="Verdana" w:hAnsi="Verdana" w:cs="Arial"/>
          <w:szCs w:val="24"/>
        </w:rPr>
        <w:t>Como Gabi se saiu na apresentação de teatro aos colegas?</w:t>
      </w:r>
    </w:p>
    <w:p w14:paraId="628FC644" w14:textId="235F97E4" w:rsidR="00641031" w:rsidRPr="00641031" w:rsidRDefault="00641031" w:rsidP="00641031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41031" w:rsidRPr="0064103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E155B" w14:textId="77777777" w:rsidR="00C11176" w:rsidRDefault="00C11176" w:rsidP="00FE55FB">
      <w:pPr>
        <w:spacing w:after="0" w:line="240" w:lineRule="auto"/>
      </w:pPr>
      <w:r>
        <w:separator/>
      </w:r>
    </w:p>
  </w:endnote>
  <w:endnote w:type="continuationSeparator" w:id="0">
    <w:p w14:paraId="791AF03A" w14:textId="77777777" w:rsidR="00C11176" w:rsidRDefault="00C1117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A6F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A6035" w14:textId="77777777" w:rsidR="00C11176" w:rsidRDefault="00C11176" w:rsidP="00FE55FB">
      <w:pPr>
        <w:spacing w:after="0" w:line="240" w:lineRule="auto"/>
      </w:pPr>
      <w:r>
        <w:separator/>
      </w:r>
    </w:p>
  </w:footnote>
  <w:footnote w:type="continuationSeparator" w:id="0">
    <w:p w14:paraId="2D7F5993" w14:textId="77777777" w:rsidR="00C11176" w:rsidRDefault="00C1117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031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1176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37CF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2020-07-15T01:26:00Z</cp:lastPrinted>
  <dcterms:created xsi:type="dcterms:W3CDTF">2020-07-15T01:27:00Z</dcterms:created>
  <dcterms:modified xsi:type="dcterms:W3CDTF">2020-07-15T01:27:00Z</dcterms:modified>
</cp:coreProperties>
</file>