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A92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1E37B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74C7ADE" w14:textId="20B93E6F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6E4698" w14:textId="38DF963B" w:rsidR="00F65E5F" w:rsidRPr="00F65E5F" w:rsidRDefault="00F65E5F" w:rsidP="00F65E5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65E5F">
        <w:rPr>
          <w:rFonts w:ascii="Verdana" w:hAnsi="Verdana" w:cs="Arial"/>
          <w:b/>
          <w:bCs/>
          <w:szCs w:val="24"/>
        </w:rPr>
        <w:t>Rik</w:t>
      </w:r>
      <w:r>
        <w:rPr>
          <w:rFonts w:ascii="Verdana" w:hAnsi="Verdana" w:cs="Arial"/>
          <w:b/>
          <w:bCs/>
          <w:szCs w:val="24"/>
        </w:rPr>
        <w:t>i</w:t>
      </w:r>
      <w:r w:rsidRPr="00F65E5F">
        <w:rPr>
          <w:rFonts w:ascii="Verdana" w:hAnsi="Verdana" w:cs="Arial"/>
          <w:b/>
          <w:bCs/>
          <w:szCs w:val="24"/>
        </w:rPr>
        <w:t xml:space="preserve"> diz desculpe-me</w:t>
      </w:r>
    </w:p>
    <w:p w14:paraId="5D972A68" w14:textId="1E0F17D7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 xml:space="preserve">Na casa da </w:t>
      </w:r>
      <w:r>
        <w:rPr>
          <w:rFonts w:ascii="Verdana" w:hAnsi="Verdana" w:cs="Arial"/>
          <w:szCs w:val="24"/>
        </w:rPr>
        <w:t>v</w:t>
      </w:r>
      <w:r w:rsidRPr="00F65E5F">
        <w:rPr>
          <w:rFonts w:ascii="Verdana" w:hAnsi="Verdana" w:cs="Arial"/>
          <w:szCs w:val="24"/>
        </w:rPr>
        <w:t xml:space="preserve">ovó, Riki pegou todos os biscoitos da mesa para comer. Os biscoitos eram da </w:t>
      </w:r>
      <w:r>
        <w:rPr>
          <w:rFonts w:ascii="Verdana" w:hAnsi="Verdana" w:cs="Arial"/>
          <w:szCs w:val="24"/>
        </w:rPr>
        <w:t>v</w:t>
      </w:r>
      <w:r w:rsidRPr="00F65E5F">
        <w:rPr>
          <w:rFonts w:ascii="Verdana" w:hAnsi="Verdana" w:cs="Arial"/>
          <w:szCs w:val="24"/>
        </w:rPr>
        <w:t>ovó.</w:t>
      </w:r>
    </w:p>
    <w:p w14:paraId="0B42B4EC" w14:textId="0E77D94B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 xml:space="preserve">- Hum! Que delicia de biscoitos! Tem mais? </w:t>
      </w:r>
      <w:r>
        <w:rPr>
          <w:rFonts w:ascii="Verdana" w:hAnsi="Verdana" w:cs="Arial"/>
          <w:szCs w:val="24"/>
        </w:rPr>
        <w:t>-</w:t>
      </w:r>
      <w:r w:rsidRPr="00F65E5F">
        <w:rPr>
          <w:rFonts w:ascii="Verdana" w:hAnsi="Verdana" w:cs="Arial"/>
          <w:szCs w:val="24"/>
        </w:rPr>
        <w:t xml:space="preserve"> falou Riki</w:t>
      </w:r>
    </w:p>
    <w:p w14:paraId="19236CBF" w14:textId="26D7C473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A mamãe de Riki ficou envergonhada.</w:t>
      </w:r>
    </w:p>
    <w:p w14:paraId="7F0F98E6" w14:textId="3E983E14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Em casa, Riki rasgou o caderno de seu irmão e fez aviõezinhos. O caderno era de Ben.</w:t>
      </w:r>
    </w:p>
    <w:p w14:paraId="1469B4A1" w14:textId="24695118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F65E5F">
        <w:rPr>
          <w:rFonts w:ascii="Verdana" w:hAnsi="Verdana" w:cs="Arial"/>
          <w:szCs w:val="24"/>
        </w:rPr>
        <w:t>Uuuóóó</w:t>
      </w:r>
      <w:proofErr w:type="spellEnd"/>
      <w:r w:rsidRPr="00F65E5F">
        <w:rPr>
          <w:rFonts w:ascii="Verdana" w:hAnsi="Verdana" w:cs="Arial"/>
          <w:szCs w:val="24"/>
        </w:rPr>
        <w:t xml:space="preserve">! Quero ver os aviões voando! </w:t>
      </w:r>
      <w:r>
        <w:rPr>
          <w:rFonts w:ascii="Verdana" w:hAnsi="Verdana" w:cs="Arial"/>
          <w:szCs w:val="24"/>
        </w:rPr>
        <w:t>-</w:t>
      </w:r>
      <w:r w:rsidRPr="00F65E5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F65E5F">
        <w:rPr>
          <w:rFonts w:ascii="Verdana" w:hAnsi="Verdana" w:cs="Arial"/>
          <w:szCs w:val="24"/>
        </w:rPr>
        <w:t>isse Riki.</w:t>
      </w:r>
    </w:p>
    <w:p w14:paraId="36434EBE" w14:textId="7758CA93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Ben não gostou nem um pouco.</w:t>
      </w:r>
    </w:p>
    <w:p w14:paraId="4F30A916" w14:textId="246066D6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Na casa da Gabi, Riki espalhou todos os lápis de cor pela sala. Os lápis de cor eram de Gabi.</w:t>
      </w:r>
    </w:p>
    <w:p w14:paraId="26D157AA" w14:textId="77777777" w:rsid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- Legal! Quero colori</w:t>
      </w:r>
      <w:r>
        <w:rPr>
          <w:rFonts w:ascii="Verdana" w:hAnsi="Verdana" w:cs="Arial"/>
          <w:szCs w:val="24"/>
        </w:rPr>
        <w:t>r</w:t>
      </w:r>
      <w:r w:rsidRPr="00F65E5F">
        <w:rPr>
          <w:rFonts w:ascii="Verdana" w:hAnsi="Verdana" w:cs="Arial"/>
          <w:szCs w:val="24"/>
        </w:rPr>
        <w:t xml:space="preserve"> com todas as cores no papel! </w:t>
      </w:r>
      <w:r>
        <w:rPr>
          <w:rFonts w:ascii="Verdana" w:hAnsi="Verdana" w:cs="Arial"/>
          <w:szCs w:val="24"/>
        </w:rPr>
        <w:t>-</w:t>
      </w:r>
      <w:r w:rsidRPr="00F65E5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F65E5F">
        <w:rPr>
          <w:rFonts w:ascii="Verdana" w:hAnsi="Verdana" w:cs="Arial"/>
          <w:szCs w:val="24"/>
        </w:rPr>
        <w:t>isse Riki.</w:t>
      </w:r>
    </w:p>
    <w:p w14:paraId="18D39792" w14:textId="3FDD45F3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Mas Gabi ficou muito triste.</w:t>
      </w:r>
    </w:p>
    <w:p w14:paraId="086A8912" w14:textId="18C397B7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Riki sentiu o cheirinho do bolo da mamãe e foi logo para a cozinha.</w:t>
      </w:r>
    </w:p>
    <w:p w14:paraId="7A192086" w14:textId="04C43D6E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 xml:space="preserve">- Hum! Bolo de chocolate! Meu preferido! </w:t>
      </w:r>
      <w:r>
        <w:rPr>
          <w:rFonts w:ascii="Verdana" w:hAnsi="Verdana" w:cs="Arial"/>
          <w:szCs w:val="24"/>
        </w:rPr>
        <w:t>-</w:t>
      </w:r>
      <w:r w:rsidRPr="00F65E5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F65E5F">
        <w:rPr>
          <w:rFonts w:ascii="Verdana" w:hAnsi="Verdana" w:cs="Arial"/>
          <w:szCs w:val="24"/>
        </w:rPr>
        <w:t>isse Riki.</w:t>
      </w:r>
    </w:p>
    <w:p w14:paraId="31019C3B" w14:textId="11F4A421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 xml:space="preserve">- Mas quem não diz </w:t>
      </w:r>
      <w:r>
        <w:rPr>
          <w:rFonts w:ascii="Verdana" w:hAnsi="Verdana" w:cs="Arial"/>
          <w:szCs w:val="24"/>
        </w:rPr>
        <w:t>“</w:t>
      </w:r>
      <w:r w:rsidRPr="00F65E5F">
        <w:rPr>
          <w:rFonts w:ascii="Verdana" w:hAnsi="Verdana" w:cs="Arial"/>
          <w:szCs w:val="24"/>
        </w:rPr>
        <w:t xml:space="preserve">desculpa” não pode comer bolo, Riki! </w:t>
      </w:r>
      <w:r>
        <w:rPr>
          <w:rFonts w:ascii="Verdana" w:hAnsi="Verdana" w:cs="Arial"/>
          <w:szCs w:val="24"/>
        </w:rPr>
        <w:t>-</w:t>
      </w:r>
      <w:r w:rsidRPr="00F65E5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F65E5F">
        <w:rPr>
          <w:rFonts w:ascii="Verdana" w:hAnsi="Verdana" w:cs="Arial"/>
          <w:szCs w:val="24"/>
        </w:rPr>
        <w:t>isse a mãe</w:t>
      </w:r>
      <w:r>
        <w:rPr>
          <w:rFonts w:ascii="Verdana" w:hAnsi="Verdana" w:cs="Arial"/>
          <w:szCs w:val="24"/>
        </w:rPr>
        <w:t xml:space="preserve"> -</w:t>
      </w:r>
      <w:r w:rsidRPr="00F65E5F">
        <w:rPr>
          <w:rFonts w:ascii="Verdana" w:hAnsi="Verdana" w:cs="Arial"/>
          <w:szCs w:val="24"/>
        </w:rPr>
        <w:t xml:space="preserve"> Então, o que você precisa dizer, Riki? </w:t>
      </w:r>
      <w:r>
        <w:rPr>
          <w:rFonts w:ascii="Verdana" w:hAnsi="Verdana" w:cs="Arial"/>
          <w:szCs w:val="24"/>
        </w:rPr>
        <w:t>- r</w:t>
      </w:r>
      <w:r w:rsidRPr="00F65E5F">
        <w:rPr>
          <w:rFonts w:ascii="Verdana" w:hAnsi="Verdana" w:cs="Arial"/>
          <w:szCs w:val="24"/>
        </w:rPr>
        <w:t>epetiu ela.</w:t>
      </w:r>
    </w:p>
    <w:p w14:paraId="11A3C137" w14:textId="5F2FD4EF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 xml:space="preserve">- Desculpe-me </w:t>
      </w:r>
      <w:r>
        <w:rPr>
          <w:rFonts w:ascii="Verdana" w:hAnsi="Verdana" w:cs="Arial"/>
          <w:szCs w:val="24"/>
        </w:rPr>
        <w:t>v</w:t>
      </w:r>
      <w:r w:rsidRPr="00F65E5F">
        <w:rPr>
          <w:rFonts w:ascii="Verdana" w:hAnsi="Verdana" w:cs="Arial"/>
          <w:szCs w:val="24"/>
        </w:rPr>
        <w:t>ovó, por comer seus biscoitos!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>Desculpe-me Be</w:t>
      </w:r>
      <w:r>
        <w:rPr>
          <w:rFonts w:ascii="Verdana" w:hAnsi="Verdana" w:cs="Arial"/>
          <w:szCs w:val="24"/>
        </w:rPr>
        <w:t>n</w:t>
      </w:r>
      <w:r w:rsidRPr="00F65E5F">
        <w:rPr>
          <w:rFonts w:ascii="Verdana" w:hAnsi="Verdana" w:cs="Arial"/>
          <w:szCs w:val="24"/>
        </w:rPr>
        <w:t>, por rasgar seu caderno!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>Desculpe-me Gabi, por espalhar os seus lápis de cor!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>Eu não vou fazer isso d</w:t>
      </w:r>
      <w:r>
        <w:rPr>
          <w:rFonts w:ascii="Verdana" w:hAnsi="Verdana" w:cs="Arial"/>
          <w:szCs w:val="24"/>
        </w:rPr>
        <w:t>e</w:t>
      </w:r>
      <w:r w:rsidRPr="00F65E5F">
        <w:rPr>
          <w:rFonts w:ascii="Verdana" w:hAnsi="Verdana" w:cs="Arial"/>
          <w:szCs w:val="24"/>
        </w:rPr>
        <w:t xml:space="preserve"> novo!</w:t>
      </w:r>
    </w:p>
    <w:p w14:paraId="523814C0" w14:textId="77777777" w:rsidR="00F65E5F" w:rsidRPr="00F65E5F" w:rsidRDefault="00F65E5F" w:rsidP="00F65E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 xml:space="preserve">E, assim, Riki aprendeu a dizer desculpe-me! </w:t>
      </w:r>
    </w:p>
    <w:p w14:paraId="4C80E550" w14:textId="4908B436" w:rsid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F64EDC" w14:textId="1D3C468F" w:rsid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6BA083" w14:textId="7A5FF537" w:rsidR="00F65E5F" w:rsidRPr="00F65E5F" w:rsidRDefault="00F65E5F" w:rsidP="00F65E5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65E5F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7EA068E" w14:textId="020FE6E1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>Qual é o título do texto?</w:t>
      </w:r>
    </w:p>
    <w:p w14:paraId="7BCFDA36" w14:textId="208A0A5B" w:rsid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BBFF80" w14:textId="77777777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F33776" w14:textId="08A95919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>De quem eram os biscoitos que Riki pegou em cima da mesa?</w:t>
      </w:r>
    </w:p>
    <w:p w14:paraId="7DA9F55B" w14:textId="3DA84122" w:rsid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D792DC" w14:textId="77777777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36AEAC" w14:textId="10E5B455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>Em casa, o que Rick fez com o caderno de seu irmão?</w:t>
      </w:r>
    </w:p>
    <w:p w14:paraId="713F3B18" w14:textId="1742895E" w:rsid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9C8FAC" w14:textId="77777777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CB08BF" w14:textId="09AE5DC4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>O que Riki fez na ca</w:t>
      </w:r>
      <w:r>
        <w:rPr>
          <w:rFonts w:ascii="Verdana" w:hAnsi="Verdana" w:cs="Arial"/>
          <w:szCs w:val="24"/>
        </w:rPr>
        <w:t>s</w:t>
      </w:r>
      <w:r w:rsidRPr="00F65E5F">
        <w:rPr>
          <w:rFonts w:ascii="Verdana" w:hAnsi="Verdana" w:cs="Arial"/>
          <w:szCs w:val="24"/>
        </w:rPr>
        <w:t>a da Gabi?</w:t>
      </w:r>
    </w:p>
    <w:p w14:paraId="05374DB7" w14:textId="0AB56791" w:rsid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52E67D" w14:textId="77777777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AD0939" w14:textId="436127D2" w:rsid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65E5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65E5F">
        <w:rPr>
          <w:rFonts w:ascii="Verdana" w:hAnsi="Verdana" w:cs="Arial"/>
          <w:szCs w:val="24"/>
        </w:rPr>
        <w:t xml:space="preserve">A mamãe disse o que </w:t>
      </w:r>
      <w:r>
        <w:rPr>
          <w:rFonts w:ascii="Verdana" w:hAnsi="Verdana" w:cs="Arial"/>
          <w:szCs w:val="24"/>
        </w:rPr>
        <w:t>para</w:t>
      </w:r>
      <w:r w:rsidRPr="00F65E5F">
        <w:rPr>
          <w:rFonts w:ascii="Verdana" w:hAnsi="Verdana" w:cs="Arial"/>
          <w:szCs w:val="24"/>
        </w:rPr>
        <w:t xml:space="preserve"> Riki quando ele foi até a cozinha atrás do bolo?</w:t>
      </w:r>
    </w:p>
    <w:p w14:paraId="0141780A" w14:textId="618C0838" w:rsidR="00F65E5F" w:rsidRPr="00F65E5F" w:rsidRDefault="00F65E5F" w:rsidP="00F65E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65E5F" w:rsidRPr="00F65E5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6AC28" w14:textId="77777777" w:rsidR="006345B7" w:rsidRDefault="006345B7" w:rsidP="00FE55FB">
      <w:pPr>
        <w:spacing w:after="0" w:line="240" w:lineRule="auto"/>
      </w:pPr>
      <w:r>
        <w:separator/>
      </w:r>
    </w:p>
  </w:endnote>
  <w:endnote w:type="continuationSeparator" w:id="0">
    <w:p w14:paraId="5BED957E" w14:textId="77777777" w:rsidR="006345B7" w:rsidRDefault="006345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BCF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8D18" w14:textId="77777777" w:rsidR="006345B7" w:rsidRDefault="006345B7" w:rsidP="00FE55FB">
      <w:pPr>
        <w:spacing w:after="0" w:line="240" w:lineRule="auto"/>
      </w:pPr>
      <w:r>
        <w:separator/>
      </w:r>
    </w:p>
  </w:footnote>
  <w:footnote w:type="continuationSeparator" w:id="0">
    <w:p w14:paraId="7E06099C" w14:textId="77777777" w:rsidR="006345B7" w:rsidRDefault="006345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5B7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65E5F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24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2020-07-17T01:19:00Z</cp:lastPrinted>
  <dcterms:created xsi:type="dcterms:W3CDTF">2020-07-17T01:19:00Z</dcterms:created>
  <dcterms:modified xsi:type="dcterms:W3CDTF">2020-07-17T01:19:00Z</dcterms:modified>
</cp:coreProperties>
</file>