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4067E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67E2">
        <w:rPr>
          <w:rFonts w:ascii="Verdana" w:hAnsi="Verdana" w:cs="Arial"/>
          <w:szCs w:val="24"/>
        </w:rPr>
        <w:t>ESCOLA ____________</w:t>
      </w:r>
      <w:r w:rsidR="00E86F37" w:rsidRPr="004067E2">
        <w:rPr>
          <w:rFonts w:ascii="Verdana" w:hAnsi="Verdana" w:cs="Arial"/>
          <w:szCs w:val="24"/>
        </w:rPr>
        <w:t>____________________________DATA:_____/_____/_____</w:t>
      </w:r>
    </w:p>
    <w:p w14:paraId="46820A78" w14:textId="3F4D88BD" w:rsidR="00A27109" w:rsidRPr="004067E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067E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067E2">
        <w:rPr>
          <w:rFonts w:ascii="Verdana" w:hAnsi="Verdana" w:cs="Arial"/>
          <w:szCs w:val="24"/>
        </w:rPr>
        <w:t>_______________________</w:t>
      </w:r>
    </w:p>
    <w:p w14:paraId="4B13A83B" w14:textId="77777777" w:rsidR="004067E2" w:rsidRPr="004067E2" w:rsidRDefault="004067E2" w:rsidP="004067E2">
      <w:pPr>
        <w:rPr>
          <w:rFonts w:ascii="Verdana" w:hAnsi="Verdana" w:cs="Arial"/>
          <w:szCs w:val="24"/>
        </w:rPr>
      </w:pPr>
    </w:p>
    <w:p w14:paraId="70ECC77E" w14:textId="4C29B287" w:rsidR="004067E2" w:rsidRPr="004067E2" w:rsidRDefault="004067E2" w:rsidP="004067E2">
      <w:pPr>
        <w:jc w:val="center"/>
        <w:rPr>
          <w:rFonts w:ascii="Verdana" w:hAnsi="Verdana"/>
          <w:b/>
          <w:bCs/>
          <w:sz w:val="22"/>
        </w:rPr>
      </w:pPr>
      <w:r w:rsidRPr="004067E2">
        <w:rPr>
          <w:rFonts w:ascii="Verdana" w:hAnsi="Verdana"/>
          <w:b/>
          <w:bCs/>
        </w:rPr>
        <w:t>Perseverar por um sonho</w:t>
      </w:r>
    </w:p>
    <w:p w14:paraId="5050CACC" w14:textId="7A22E332" w:rsidR="004067E2" w:rsidRPr="004067E2" w:rsidRDefault="004067E2" w:rsidP="004067E2">
      <w:pPr>
        <w:ind w:firstLine="708"/>
        <w:rPr>
          <w:rFonts w:ascii="Verdana" w:hAnsi="Verdana"/>
        </w:rPr>
      </w:pPr>
      <w:r w:rsidRPr="004067E2">
        <w:rPr>
          <w:rFonts w:ascii="Verdana" w:hAnsi="Verdana"/>
        </w:rPr>
        <w:t>Gabi e Riki foram brincar de patinação. Ela ficou encantada com as piruetas que as pessoas faziam.</w:t>
      </w:r>
      <w:r>
        <w:rPr>
          <w:rFonts w:ascii="Verdana" w:hAnsi="Verdana"/>
        </w:rPr>
        <w:t xml:space="preserve"> </w:t>
      </w:r>
      <w:r w:rsidRPr="004067E2">
        <w:rPr>
          <w:rFonts w:ascii="Verdana" w:hAnsi="Verdana"/>
        </w:rPr>
        <w:t>Gabi decidiu que ia aprender a fazer piruetas também.</w:t>
      </w:r>
      <w:r>
        <w:rPr>
          <w:rFonts w:ascii="Verdana" w:hAnsi="Verdana"/>
        </w:rPr>
        <w:t xml:space="preserve"> </w:t>
      </w:r>
      <w:r w:rsidRPr="004067E2">
        <w:rPr>
          <w:rFonts w:ascii="Verdana" w:hAnsi="Verdana"/>
        </w:rPr>
        <w:t>Por isso, pediu para Riki não deixar que ela se machucasse.</w:t>
      </w:r>
      <w:r>
        <w:rPr>
          <w:rFonts w:ascii="Verdana" w:hAnsi="Verdana"/>
        </w:rPr>
        <w:t xml:space="preserve"> </w:t>
      </w:r>
      <w:r w:rsidRPr="004067E2">
        <w:rPr>
          <w:rFonts w:ascii="Verdana" w:hAnsi="Verdana"/>
        </w:rPr>
        <w:t>Aprendeu a ficar sobre os patins bem rapidinho. Mas Riki ficou sem equilíbrio e ela o salvou de um tombo feio.</w:t>
      </w:r>
      <w:r>
        <w:rPr>
          <w:rFonts w:ascii="Verdana" w:hAnsi="Verdana"/>
        </w:rPr>
        <w:t xml:space="preserve"> </w:t>
      </w:r>
      <w:r w:rsidRPr="004067E2">
        <w:rPr>
          <w:rFonts w:ascii="Verdana" w:hAnsi="Verdana"/>
        </w:rPr>
        <w:t>O menino ficou assustado e com vergonha. Disse que não ia mais patinar.</w:t>
      </w:r>
    </w:p>
    <w:p w14:paraId="4680E241" w14:textId="312F5379" w:rsidR="004067E2" w:rsidRPr="004067E2" w:rsidRDefault="004067E2" w:rsidP="004067E2">
      <w:pPr>
        <w:ind w:firstLine="708"/>
        <w:rPr>
          <w:rFonts w:ascii="Verdana" w:hAnsi="Verdana"/>
        </w:rPr>
      </w:pPr>
      <w:r w:rsidRPr="004067E2">
        <w:rPr>
          <w:rFonts w:ascii="Verdana" w:hAnsi="Verdana"/>
        </w:rPr>
        <w:t xml:space="preserve">- E você não vai fazer mais piruetas! </w:t>
      </w:r>
      <w:r>
        <w:rPr>
          <w:rFonts w:ascii="Verdana" w:hAnsi="Verdana"/>
        </w:rPr>
        <w:t>-</w:t>
      </w:r>
      <w:r w:rsidRPr="004067E2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4067E2">
        <w:rPr>
          <w:rFonts w:ascii="Verdana" w:hAnsi="Verdana"/>
        </w:rPr>
        <w:t>isse para a amiga.</w:t>
      </w:r>
    </w:p>
    <w:p w14:paraId="5974B1E7" w14:textId="07E49764" w:rsidR="004067E2" w:rsidRPr="004067E2" w:rsidRDefault="004067E2" w:rsidP="004067E2">
      <w:pPr>
        <w:ind w:firstLine="708"/>
        <w:rPr>
          <w:rFonts w:ascii="Verdana" w:hAnsi="Verdana"/>
        </w:rPr>
      </w:pPr>
      <w:r w:rsidRPr="004067E2">
        <w:rPr>
          <w:rFonts w:ascii="Verdana" w:hAnsi="Verdana"/>
        </w:rPr>
        <w:t>Gabi ficou magoada e os dois foram para casa sem se falar. Até que Ben veio conversar com Riki.</w:t>
      </w:r>
    </w:p>
    <w:p w14:paraId="6CD9C009" w14:textId="30A54170" w:rsidR="004067E2" w:rsidRPr="004067E2" w:rsidRDefault="004067E2" w:rsidP="004067E2">
      <w:pPr>
        <w:ind w:firstLine="708"/>
        <w:rPr>
          <w:rFonts w:ascii="Verdana" w:hAnsi="Verdana"/>
        </w:rPr>
      </w:pPr>
      <w:r w:rsidRPr="004067E2">
        <w:rPr>
          <w:rFonts w:ascii="Verdana" w:hAnsi="Verdana"/>
        </w:rPr>
        <w:t xml:space="preserve">- Riki, a Gabi quer aprender a fazer piruetas, e isso é muito importante para ela! </w:t>
      </w:r>
      <w:r>
        <w:rPr>
          <w:rFonts w:ascii="Verdana" w:hAnsi="Verdana"/>
        </w:rPr>
        <w:t>-</w:t>
      </w:r>
      <w:r w:rsidRPr="004067E2">
        <w:rPr>
          <w:rFonts w:ascii="Verdana" w:hAnsi="Verdana"/>
        </w:rPr>
        <w:t xml:space="preserve"> disse Ben.</w:t>
      </w:r>
    </w:p>
    <w:p w14:paraId="78A9004B" w14:textId="0B943C64" w:rsidR="004067E2" w:rsidRPr="004067E2" w:rsidRDefault="004067E2" w:rsidP="004067E2">
      <w:pPr>
        <w:ind w:firstLine="708"/>
        <w:rPr>
          <w:rFonts w:ascii="Verdana" w:hAnsi="Verdana"/>
        </w:rPr>
      </w:pPr>
      <w:r w:rsidRPr="004067E2">
        <w:rPr>
          <w:rFonts w:ascii="Verdana" w:hAnsi="Verdana"/>
        </w:rPr>
        <w:t>Riki pediu desculpas. Mas ela disse:</w:t>
      </w:r>
    </w:p>
    <w:p w14:paraId="75710AC0" w14:textId="77777777" w:rsidR="004067E2" w:rsidRDefault="004067E2" w:rsidP="004067E2">
      <w:pPr>
        <w:ind w:firstLine="708"/>
        <w:rPr>
          <w:rFonts w:ascii="Verdana" w:hAnsi="Verdana"/>
        </w:rPr>
      </w:pPr>
      <w:r w:rsidRPr="004067E2">
        <w:rPr>
          <w:rFonts w:ascii="Verdana" w:hAnsi="Verdana"/>
        </w:rPr>
        <w:t>- Só desculpo se você treinar piruetas comigo.</w:t>
      </w:r>
    </w:p>
    <w:p w14:paraId="123C4899" w14:textId="27347F16" w:rsidR="004067E2" w:rsidRPr="004067E2" w:rsidRDefault="004067E2" w:rsidP="004067E2">
      <w:pPr>
        <w:ind w:firstLine="708"/>
        <w:rPr>
          <w:rFonts w:ascii="Verdana" w:hAnsi="Verdana"/>
        </w:rPr>
      </w:pPr>
      <w:r w:rsidRPr="004067E2">
        <w:rPr>
          <w:rFonts w:ascii="Verdana" w:hAnsi="Verdana"/>
        </w:rPr>
        <w:t>E ele aceitou contente!</w:t>
      </w:r>
      <w:r>
        <w:rPr>
          <w:rFonts w:ascii="Verdana" w:hAnsi="Verdana"/>
        </w:rPr>
        <w:t xml:space="preserve"> </w:t>
      </w:r>
      <w:r w:rsidRPr="004067E2">
        <w:rPr>
          <w:rFonts w:ascii="Verdana" w:hAnsi="Verdana"/>
        </w:rPr>
        <w:t>Alguns dias depois, Gabi já fazia lindas piruetas e todos paravam para assisti-la.</w:t>
      </w:r>
      <w:r>
        <w:rPr>
          <w:rFonts w:ascii="Verdana" w:hAnsi="Verdana"/>
        </w:rPr>
        <w:t xml:space="preserve"> </w:t>
      </w:r>
      <w:r w:rsidRPr="004067E2">
        <w:rPr>
          <w:rFonts w:ascii="Verdana" w:hAnsi="Verdana"/>
        </w:rPr>
        <w:t>Riki percebeu que a amiga se esforçou até conseguir o que queria. Ela foi perseverante e nunca desisti</w:t>
      </w:r>
      <w:r>
        <w:rPr>
          <w:rFonts w:ascii="Verdana" w:hAnsi="Verdana"/>
        </w:rPr>
        <w:t xml:space="preserve">u </w:t>
      </w:r>
      <w:r w:rsidRPr="004067E2">
        <w:rPr>
          <w:rFonts w:ascii="Verdana" w:hAnsi="Verdana"/>
        </w:rPr>
        <w:t>do seu sonho.</w:t>
      </w:r>
    </w:p>
    <w:p w14:paraId="1FE34E2A" w14:textId="23FC301B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CE4FBB" w14:textId="4955CF55" w:rsidR="004067E2" w:rsidRPr="004067E2" w:rsidRDefault="004067E2" w:rsidP="004067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067E2">
        <w:rPr>
          <w:rFonts w:ascii="Verdana" w:hAnsi="Verdana" w:cs="Arial"/>
          <w:b/>
          <w:bCs/>
          <w:szCs w:val="24"/>
        </w:rPr>
        <w:t>Questões</w:t>
      </w:r>
    </w:p>
    <w:p w14:paraId="3541E72F" w14:textId="3DE4F8D5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3D21DD3" w14:textId="7449DE0A" w:rsidR="004067E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D82622" w14:textId="77777777" w:rsidR="0090654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C98CD4" w14:textId="4A88D4B5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Do que Riki e Gabi foram brincar?</w:t>
      </w:r>
    </w:p>
    <w:p w14:paraId="4F8FE15B" w14:textId="7ACED37A" w:rsidR="004067E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93FA16" w14:textId="77777777" w:rsidR="0090654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531B4E" w14:textId="08D42B72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Gabi decidiu que ia aprender depois de ver as pessoas patinando?</w:t>
      </w:r>
    </w:p>
    <w:p w14:paraId="2BE21BA4" w14:textId="07AEA5AF" w:rsidR="004067E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16CE04" w14:textId="77777777" w:rsidR="0090654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202922" w14:textId="68044CF6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Após quase cair, o que Riki disse assustado?</w:t>
      </w:r>
    </w:p>
    <w:p w14:paraId="3FE3EE49" w14:textId="2D05AE77" w:rsidR="004067E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02C958" w14:textId="77777777" w:rsidR="0090654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980FE9" w14:textId="1D539E25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Por que Gabi ficou chateada com Riki?</w:t>
      </w:r>
    </w:p>
    <w:p w14:paraId="7E33BF18" w14:textId="00BBD9EF" w:rsidR="004067E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A449DD" w14:textId="77777777" w:rsidR="0090654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F2787B" w14:textId="11ACF9A8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Quem conversa com Riki e o faz pedir desculpas a sua amiga Gabi?</w:t>
      </w:r>
    </w:p>
    <w:p w14:paraId="366E9FBD" w14:textId="14ED648D" w:rsidR="004067E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372CD1" w14:textId="77777777" w:rsidR="0090654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36FA8C" w14:textId="49BF4596" w:rsidR="004067E2" w:rsidRDefault="004067E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De que forma Gabi pede para Riki se desculpar?</w:t>
      </w:r>
    </w:p>
    <w:p w14:paraId="49DD687A" w14:textId="23713D06" w:rsidR="00906542" w:rsidRDefault="0090654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065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B914" w14:textId="77777777" w:rsidR="00703491" w:rsidRDefault="00703491" w:rsidP="00FE55FB">
      <w:pPr>
        <w:spacing w:after="0" w:line="240" w:lineRule="auto"/>
      </w:pPr>
      <w:r>
        <w:separator/>
      </w:r>
    </w:p>
  </w:endnote>
  <w:endnote w:type="continuationSeparator" w:id="0">
    <w:p w14:paraId="18A4CA2C" w14:textId="77777777" w:rsidR="00703491" w:rsidRDefault="007034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D325" w14:textId="77777777" w:rsidR="00703491" w:rsidRDefault="00703491" w:rsidP="00FE55FB">
      <w:pPr>
        <w:spacing w:after="0" w:line="240" w:lineRule="auto"/>
      </w:pPr>
      <w:r>
        <w:separator/>
      </w:r>
    </w:p>
  </w:footnote>
  <w:footnote w:type="continuationSeparator" w:id="0">
    <w:p w14:paraId="541E4EF6" w14:textId="77777777" w:rsidR="00703491" w:rsidRDefault="007034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067E2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03491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06542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2020-07-23T22:48:00Z</cp:lastPrinted>
  <dcterms:created xsi:type="dcterms:W3CDTF">2020-07-23T22:48:00Z</dcterms:created>
  <dcterms:modified xsi:type="dcterms:W3CDTF">2020-07-23T22:48:00Z</dcterms:modified>
</cp:coreProperties>
</file>