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0D4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F2466C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289035E" w14:textId="5833B5D3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7CC1DB" w14:textId="35E8F082" w:rsidR="00372DBB" w:rsidRPr="00372DBB" w:rsidRDefault="00372DBB" w:rsidP="00372D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72DBB">
        <w:rPr>
          <w:rFonts w:ascii="Verdana" w:hAnsi="Verdana" w:cs="Arial"/>
          <w:b/>
          <w:bCs/>
          <w:szCs w:val="24"/>
        </w:rPr>
        <w:t xml:space="preserve">Otílio, o </w:t>
      </w:r>
      <w:r>
        <w:rPr>
          <w:rFonts w:ascii="Verdana" w:hAnsi="Verdana" w:cs="Arial"/>
          <w:b/>
          <w:bCs/>
          <w:szCs w:val="24"/>
        </w:rPr>
        <w:t>p</w:t>
      </w:r>
      <w:r w:rsidRPr="00372DBB">
        <w:rPr>
          <w:rFonts w:ascii="Verdana" w:hAnsi="Verdana" w:cs="Arial"/>
          <w:b/>
          <w:bCs/>
          <w:szCs w:val="24"/>
        </w:rPr>
        <w:t>inguim</w:t>
      </w:r>
    </w:p>
    <w:p w14:paraId="5D80B106" w14:textId="2156A8B0" w:rsidR="00372DBB" w:rsidRPr="00372DBB" w:rsidRDefault="00372DBB" w:rsidP="00372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72DBB">
        <w:rPr>
          <w:rFonts w:ascii="Verdana" w:hAnsi="Verdana" w:cs="Arial"/>
          <w:szCs w:val="24"/>
        </w:rPr>
        <w:t>Quando queria achar a sua vara de pescar, a verdade é que nunca conseguia encontrar! Otílio era um Pinguim desorganizado. Tinha um iglu sempre muito bagunçado!</w:t>
      </w:r>
      <w:r>
        <w:rPr>
          <w:rFonts w:ascii="Verdana" w:hAnsi="Verdana" w:cs="Arial"/>
          <w:szCs w:val="24"/>
        </w:rPr>
        <w:t xml:space="preserve"> </w:t>
      </w:r>
      <w:r w:rsidRPr="00372DBB">
        <w:rPr>
          <w:rFonts w:ascii="Verdana" w:hAnsi="Verdana" w:cs="Arial"/>
          <w:szCs w:val="24"/>
        </w:rPr>
        <w:t>Então, saiu para pescar só com a serra de corta gelo. Juntou-se aos pinguins, parecendo um pescador modelo.</w:t>
      </w:r>
    </w:p>
    <w:p w14:paraId="77D3AD00" w14:textId="269BF5ED" w:rsidR="00372DBB" w:rsidRPr="00372DBB" w:rsidRDefault="00372DBB" w:rsidP="00372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72DBB">
        <w:rPr>
          <w:rFonts w:ascii="Verdana" w:hAnsi="Verdana" w:cs="Arial"/>
          <w:szCs w:val="24"/>
        </w:rPr>
        <w:t>Fez um buraco no gelo, e a</w:t>
      </w:r>
      <w:r>
        <w:rPr>
          <w:rFonts w:ascii="Verdana" w:hAnsi="Verdana" w:cs="Arial"/>
          <w:szCs w:val="24"/>
        </w:rPr>
        <w:t>í</w:t>
      </w:r>
      <w:r w:rsidRPr="00372DBB">
        <w:rPr>
          <w:rFonts w:ascii="Verdana" w:hAnsi="Verdana" w:cs="Arial"/>
          <w:szCs w:val="24"/>
        </w:rPr>
        <w:t xml:space="preserve"> Otílio escorregou</w:t>
      </w:r>
      <w:proofErr w:type="gramStart"/>
      <w:r w:rsidRPr="00372DBB">
        <w:rPr>
          <w:rFonts w:ascii="Verdana" w:hAnsi="Verdana" w:cs="Arial"/>
          <w:szCs w:val="24"/>
        </w:rPr>
        <w:t>...</w:t>
      </w:r>
      <w:proofErr w:type="gramEnd"/>
      <w:r w:rsidRPr="00372DBB">
        <w:rPr>
          <w:rFonts w:ascii="Verdana" w:hAnsi="Verdana" w:cs="Arial"/>
          <w:szCs w:val="24"/>
        </w:rPr>
        <w:t xml:space="preserve"> Mas logo saiu do buraco com um grande peixe que pegou!</w:t>
      </w:r>
      <w:r>
        <w:rPr>
          <w:rFonts w:ascii="Verdana" w:hAnsi="Verdana" w:cs="Arial"/>
          <w:szCs w:val="24"/>
        </w:rPr>
        <w:t xml:space="preserve"> </w:t>
      </w:r>
      <w:r w:rsidRPr="00372DBB">
        <w:rPr>
          <w:rFonts w:ascii="Verdana" w:hAnsi="Verdana" w:cs="Arial"/>
          <w:szCs w:val="24"/>
        </w:rPr>
        <w:t>Contente, assou o peixe com a ajuda dos amigos.</w:t>
      </w:r>
    </w:p>
    <w:p w14:paraId="0EA0C5E0" w14:textId="77777777" w:rsidR="00372DBB" w:rsidRP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2DBB">
        <w:rPr>
          <w:rFonts w:ascii="Verdana" w:hAnsi="Verdana" w:cs="Arial"/>
          <w:szCs w:val="24"/>
        </w:rPr>
        <w:t>Comeram tranquilos, sem precisar de abrigos.</w:t>
      </w:r>
    </w:p>
    <w:p w14:paraId="0152A2C9" w14:textId="7C22B2E9" w:rsidR="00372DBB" w:rsidRPr="00372DBB" w:rsidRDefault="00372DBB" w:rsidP="00372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</w:t>
      </w:r>
      <w:r w:rsidRPr="00372DBB">
        <w:rPr>
          <w:rFonts w:ascii="Verdana" w:hAnsi="Verdana" w:cs="Arial"/>
          <w:szCs w:val="24"/>
        </w:rPr>
        <w:t xml:space="preserve"> noite, voltaram para casa sob uma luz monumental, era o espetáculo das noites no polo: A aurora austral. Mas quando Otílio estava dormindo, o tempo mudou. Caiu uma tempestade de neve, mas ele nem se preocupou.</w:t>
      </w:r>
    </w:p>
    <w:p w14:paraId="6CB0AF1D" w14:textId="7C6DF380" w:rsidR="00372DBB" w:rsidRDefault="00372DBB" w:rsidP="00372DB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72DBB">
        <w:rPr>
          <w:rFonts w:ascii="Verdana" w:hAnsi="Verdana" w:cs="Arial"/>
          <w:szCs w:val="24"/>
        </w:rPr>
        <w:t>Ao acordar de manhã... Nossa! Havia tanta neve!</w:t>
      </w:r>
      <w:r>
        <w:rPr>
          <w:rFonts w:ascii="Verdana" w:hAnsi="Verdana" w:cs="Arial"/>
          <w:szCs w:val="24"/>
        </w:rPr>
        <w:t xml:space="preserve"> </w:t>
      </w:r>
      <w:r w:rsidRPr="00372DBB">
        <w:rPr>
          <w:rFonts w:ascii="Verdana" w:hAnsi="Verdana" w:cs="Arial"/>
          <w:szCs w:val="24"/>
        </w:rPr>
        <w:t>Cobria seu iglu! Então, os amigos acudiram em breve!</w:t>
      </w:r>
      <w:r>
        <w:rPr>
          <w:rFonts w:ascii="Verdana" w:hAnsi="Verdana" w:cs="Arial"/>
          <w:szCs w:val="24"/>
        </w:rPr>
        <w:t xml:space="preserve"> </w:t>
      </w:r>
      <w:r w:rsidRPr="00372DBB">
        <w:rPr>
          <w:rFonts w:ascii="Verdana" w:hAnsi="Verdana" w:cs="Arial"/>
          <w:szCs w:val="24"/>
        </w:rPr>
        <w:t>Os pinguins retiraram a neve do iglu de Otílio. Ele descobriu que viver sozinho é muito difícil! E saiu feliz por ter tantos amigos a aceitá-lo. Até mesmo no polo sul, todos devem se ajudar.</w:t>
      </w:r>
    </w:p>
    <w:p w14:paraId="049FC9CA" w14:textId="77777777" w:rsidR="00372DBB" w:rsidRDefault="00372DBB" w:rsidP="00372D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4B8E2AA" w14:textId="37254E36" w:rsidR="00372DBB" w:rsidRPr="00372DBB" w:rsidRDefault="00372DBB" w:rsidP="00372DB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72DBB">
        <w:rPr>
          <w:rFonts w:ascii="Verdana" w:hAnsi="Verdana" w:cs="Arial"/>
          <w:b/>
          <w:bCs/>
          <w:szCs w:val="24"/>
        </w:rPr>
        <w:t>Questões</w:t>
      </w:r>
    </w:p>
    <w:p w14:paraId="5B86CE03" w14:textId="4790D755" w:rsidR="00372DBB" w:rsidRPr="00372DBB" w:rsidRDefault="00372DBB" w:rsidP="00372DB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372DBB">
        <w:rPr>
          <w:rFonts w:ascii="Verdana" w:hAnsi="Verdana" w:cs="Arial"/>
          <w:szCs w:val="24"/>
        </w:rPr>
        <w:t>Qual é o título do texto?</w:t>
      </w:r>
    </w:p>
    <w:p w14:paraId="7D1B378D" w14:textId="0A27A80C" w:rsid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667D7F" w14:textId="77777777" w:rsidR="00372DBB" w:rsidRP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2F22F2" w14:textId="536D5FDF" w:rsidR="00372DBB" w:rsidRPr="00372DBB" w:rsidRDefault="00372DBB" w:rsidP="00372DB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372DBB">
        <w:rPr>
          <w:rFonts w:ascii="Verdana" w:hAnsi="Verdana" w:cs="Arial"/>
          <w:szCs w:val="24"/>
        </w:rPr>
        <w:t xml:space="preserve">Como era o pinguim </w:t>
      </w:r>
      <w:proofErr w:type="spellStart"/>
      <w:r w:rsidRPr="00372DBB">
        <w:rPr>
          <w:rFonts w:ascii="Verdana" w:hAnsi="Verdana" w:cs="Arial"/>
          <w:szCs w:val="24"/>
        </w:rPr>
        <w:t>Otilio</w:t>
      </w:r>
      <w:proofErr w:type="spellEnd"/>
      <w:r w:rsidRPr="00372DBB">
        <w:rPr>
          <w:rFonts w:ascii="Verdana" w:hAnsi="Verdana" w:cs="Arial"/>
          <w:szCs w:val="24"/>
        </w:rPr>
        <w:t>?</w:t>
      </w:r>
    </w:p>
    <w:p w14:paraId="6B1513AF" w14:textId="0B630EF8" w:rsid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42082C" w14:textId="77777777" w:rsid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A10727" w14:textId="04979FF4" w:rsidR="00372DBB" w:rsidRPr="00372DBB" w:rsidRDefault="00372DBB" w:rsidP="00372DB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c</w:t>
      </w:r>
      <w:r w:rsidRPr="00372DBB">
        <w:rPr>
          <w:rFonts w:ascii="Verdana" w:hAnsi="Verdana" w:cs="Arial"/>
          <w:szCs w:val="24"/>
        </w:rPr>
        <w:t>omo não achou sua vara de pescar, o que o pinguim fez?</w:t>
      </w:r>
    </w:p>
    <w:p w14:paraId="00F49D63" w14:textId="06D12493" w:rsid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74E1EA" w14:textId="77777777" w:rsidR="00372DBB" w:rsidRP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469C08" w14:textId="16AB4C53" w:rsidR="00372DBB" w:rsidRPr="00372DBB" w:rsidRDefault="00372DBB" w:rsidP="00372DB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372DBB">
        <w:rPr>
          <w:rFonts w:ascii="Verdana" w:hAnsi="Verdana" w:cs="Arial"/>
          <w:szCs w:val="24"/>
        </w:rPr>
        <w:t>De repente, Otílio escorregou, mas quando saiu do buraco, o que segurava?</w:t>
      </w:r>
    </w:p>
    <w:p w14:paraId="5CDEF210" w14:textId="0F3FA180" w:rsid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236B1E" w14:textId="77777777" w:rsidR="00372DBB" w:rsidRPr="00372DBB" w:rsidRDefault="00372DBB" w:rsidP="00372DB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F945F9" w14:textId="64053A26" w:rsidR="00372DBB" w:rsidRDefault="00372DBB" w:rsidP="00372DB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372DBB">
        <w:rPr>
          <w:rFonts w:ascii="Verdana" w:hAnsi="Verdana" w:cs="Arial"/>
          <w:szCs w:val="24"/>
        </w:rPr>
        <w:t>Ao voltar para casa o que os pingu</w:t>
      </w:r>
      <w:r w:rsidRPr="00372DBB">
        <w:rPr>
          <w:rFonts w:ascii="Verdana" w:hAnsi="Verdana" w:cs="Arial"/>
          <w:szCs w:val="24"/>
        </w:rPr>
        <w:t>in</w:t>
      </w:r>
      <w:r w:rsidRPr="00372DBB">
        <w:rPr>
          <w:rFonts w:ascii="Verdana" w:hAnsi="Verdana" w:cs="Arial"/>
          <w:szCs w:val="24"/>
        </w:rPr>
        <w:t>s viram?</w:t>
      </w:r>
    </w:p>
    <w:p w14:paraId="3794A630" w14:textId="3E66DE18" w:rsidR="00372DBB" w:rsidRPr="00372DBB" w:rsidRDefault="00372DBB" w:rsidP="00372DB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72DBB" w:rsidRPr="00372DB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2748" w14:textId="77777777" w:rsidR="009A7434" w:rsidRDefault="009A7434" w:rsidP="00FE55FB">
      <w:pPr>
        <w:spacing w:after="0" w:line="240" w:lineRule="auto"/>
      </w:pPr>
      <w:r>
        <w:separator/>
      </w:r>
    </w:p>
  </w:endnote>
  <w:endnote w:type="continuationSeparator" w:id="0">
    <w:p w14:paraId="0D1678A3" w14:textId="77777777" w:rsidR="009A7434" w:rsidRDefault="009A74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721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7BF74" w14:textId="77777777" w:rsidR="009A7434" w:rsidRDefault="009A7434" w:rsidP="00FE55FB">
      <w:pPr>
        <w:spacing w:after="0" w:line="240" w:lineRule="auto"/>
      </w:pPr>
      <w:r>
        <w:separator/>
      </w:r>
    </w:p>
  </w:footnote>
  <w:footnote w:type="continuationSeparator" w:id="0">
    <w:p w14:paraId="76E05982" w14:textId="77777777" w:rsidR="009A7434" w:rsidRDefault="009A74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19B1"/>
    <w:multiLevelType w:val="hybridMultilevel"/>
    <w:tmpl w:val="0226DFE2"/>
    <w:lvl w:ilvl="0" w:tplc="0D98D2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30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2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5"/>
  </w:num>
  <w:num w:numId="24">
    <w:abstractNumId w:val="26"/>
  </w:num>
  <w:num w:numId="25">
    <w:abstractNumId w:val="23"/>
  </w:num>
  <w:num w:numId="26">
    <w:abstractNumId w:val="37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6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2DBB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7434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BC4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764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2020-07-17T01:39:00Z</cp:lastPrinted>
  <dcterms:created xsi:type="dcterms:W3CDTF">2020-07-17T01:40:00Z</dcterms:created>
  <dcterms:modified xsi:type="dcterms:W3CDTF">2020-07-17T01:40:00Z</dcterms:modified>
</cp:coreProperties>
</file>