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A9B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B1F38D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7D51D79" w14:textId="1E0F7D3A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9FD1C4A" w14:textId="51793636" w:rsidR="00FC2A91" w:rsidRPr="00FC2A91" w:rsidRDefault="00FC2A91" w:rsidP="00FC2A9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FC2A91">
        <w:rPr>
          <w:rFonts w:ascii="Verdana" w:hAnsi="Verdana" w:cs="Arial"/>
          <w:b/>
          <w:bCs/>
          <w:szCs w:val="24"/>
        </w:rPr>
        <w:t xml:space="preserve">Os morangos de </w:t>
      </w:r>
      <w:proofErr w:type="spellStart"/>
      <w:r w:rsidRPr="00FC2A91">
        <w:rPr>
          <w:rFonts w:ascii="Verdana" w:hAnsi="Verdana" w:cs="Arial"/>
          <w:b/>
          <w:bCs/>
          <w:szCs w:val="24"/>
        </w:rPr>
        <w:t>Zume</w:t>
      </w:r>
      <w:proofErr w:type="spellEnd"/>
    </w:p>
    <w:p w14:paraId="7B7144E6" w14:textId="096CAC98" w:rsidR="00FC2A91" w:rsidRPr="00FC2A91" w:rsidRDefault="00FC2A91" w:rsidP="00FC2A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>Era uma vez um macaco chamado Zu</w:t>
      </w:r>
      <w:proofErr w:type="spellStart"/>
      <w:r w:rsidRPr="00FC2A91">
        <w:rPr>
          <w:rFonts w:ascii="Verdana" w:hAnsi="Verdana" w:cs="Arial"/>
          <w:szCs w:val="24"/>
        </w:rPr>
        <w:t>me</w:t>
      </w:r>
      <w:proofErr w:type="spellEnd"/>
      <w:r w:rsidRPr="00FC2A91">
        <w:rPr>
          <w:rFonts w:ascii="Verdana" w:hAnsi="Verdana" w:cs="Arial"/>
          <w:szCs w:val="24"/>
        </w:rPr>
        <w:t>. Ele não gostava de comer banana, mas adorava morangos.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fazia várias receitas diferentes com a fruta: torta de morango, bolo de morango, salada de frutas com muitos morangos, enfim, morango era o que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mais gostava de comer, e o macaco tinha até uma plantação de fruta em casa.</w:t>
      </w:r>
    </w:p>
    <w:p w14:paraId="436D2DEE" w14:textId="77777777" w:rsidR="00FC2A91" w:rsidRPr="00FC2A91" w:rsidRDefault="00FC2A91" w:rsidP="00FC2A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 xml:space="preserve">Certo dia, quando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acordou e foi até a plantação colher morangos para comer com panquecas no café da manhã, ele percebeu que alguém havia passado por lá e roubado suas frutas.</w:t>
      </w:r>
    </w:p>
    <w:p w14:paraId="4E87DF66" w14:textId="0CA38CF2" w:rsidR="00FC2A91" w:rsidRPr="00FC2A91" w:rsidRDefault="00FC2A91" w:rsidP="00FC2A9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queria descobrir quem estava pegando os morangos e, </w:t>
      </w:r>
      <w:r>
        <w:rPr>
          <w:rFonts w:ascii="Verdana" w:hAnsi="Verdana" w:cs="Arial"/>
          <w:szCs w:val="24"/>
        </w:rPr>
        <w:t>n</w:t>
      </w:r>
      <w:r w:rsidRPr="00FC2A91">
        <w:rPr>
          <w:rFonts w:ascii="Verdana" w:hAnsi="Verdana" w:cs="Arial"/>
          <w:szCs w:val="24"/>
        </w:rPr>
        <w:t>a noite seguinte, ficou escondido esperando o ladrão. O macaco viu quando o castor entrou na plantação e colheu os morangos.</w:t>
      </w:r>
    </w:p>
    <w:p w14:paraId="4D922106" w14:textId="7962E3CC" w:rsidR="00FC2A91" w:rsidRPr="00FC2A91" w:rsidRDefault="00FC2A91" w:rsidP="00E633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 xml:space="preserve">- Por que está roubando minhas frutas? - Perguntou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>.</w:t>
      </w:r>
    </w:p>
    <w:p w14:paraId="7A09BC44" w14:textId="031691AE" w:rsidR="00FC2A91" w:rsidRPr="00FC2A91" w:rsidRDefault="00FC2A91" w:rsidP="00E633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 xml:space="preserve">- Me desculpe! Eu só queria fazer uma torta de morangos tão gostosa quanto a sua </w:t>
      </w:r>
      <w:r w:rsidR="00E6336D">
        <w:rPr>
          <w:rFonts w:ascii="Verdana" w:hAnsi="Verdana" w:cs="Arial"/>
          <w:szCs w:val="24"/>
        </w:rPr>
        <w:t>-</w:t>
      </w:r>
      <w:r w:rsidRPr="00FC2A91">
        <w:rPr>
          <w:rFonts w:ascii="Verdana" w:hAnsi="Verdana" w:cs="Arial"/>
          <w:szCs w:val="24"/>
        </w:rPr>
        <w:t xml:space="preserve"> confesso</w:t>
      </w:r>
      <w:r w:rsidR="00E6336D">
        <w:rPr>
          <w:rFonts w:ascii="Verdana" w:hAnsi="Verdana" w:cs="Arial"/>
          <w:szCs w:val="24"/>
        </w:rPr>
        <w:t>u</w:t>
      </w:r>
      <w:r w:rsidRPr="00FC2A91">
        <w:rPr>
          <w:rFonts w:ascii="Verdana" w:hAnsi="Verdana" w:cs="Arial"/>
          <w:szCs w:val="24"/>
        </w:rPr>
        <w:t xml:space="preserve"> o castor.</w:t>
      </w:r>
    </w:p>
    <w:p w14:paraId="62887BC8" w14:textId="13DF6C32" w:rsidR="00FC2A91" w:rsidRPr="00FC2A91" w:rsidRDefault="00FC2A91" w:rsidP="00E6336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explicou ao castor que ele não precisava roubar, bastava pedir que ele daria os morangos. O castor aprendeu a lição e os dois se tornaram grandes amigos.</w:t>
      </w:r>
    </w:p>
    <w:p w14:paraId="290183E5" w14:textId="2417E1F2" w:rsid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343C94B" w14:textId="77777777" w:rsidR="00E6336D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7E0C00" w14:textId="05F85D17" w:rsidR="00E6336D" w:rsidRPr="00E6336D" w:rsidRDefault="00E6336D" w:rsidP="00E6336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6336D">
        <w:rPr>
          <w:rFonts w:ascii="Verdana" w:hAnsi="Verdana" w:cs="Arial"/>
          <w:b/>
          <w:bCs/>
          <w:szCs w:val="24"/>
        </w:rPr>
        <w:t>Questões</w:t>
      </w:r>
    </w:p>
    <w:p w14:paraId="3A2DB2AC" w14:textId="5B846AE2" w:rsidR="00FC2A91" w:rsidRP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>1)</w:t>
      </w:r>
      <w:r w:rsidR="00E6336D">
        <w:rPr>
          <w:rFonts w:ascii="Verdana" w:hAnsi="Verdana" w:cs="Arial"/>
          <w:szCs w:val="24"/>
        </w:rPr>
        <w:t xml:space="preserve"> </w:t>
      </w:r>
      <w:r w:rsidRPr="00FC2A91">
        <w:rPr>
          <w:rFonts w:ascii="Verdana" w:hAnsi="Verdana" w:cs="Arial"/>
          <w:szCs w:val="24"/>
        </w:rPr>
        <w:t>Qual é o título do texto?</w:t>
      </w:r>
    </w:p>
    <w:p w14:paraId="69970191" w14:textId="1E4D9569" w:rsid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169902D" w14:textId="77777777" w:rsidR="00E6336D" w:rsidRP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240C30" w14:textId="4643A359" w:rsidR="00FC2A91" w:rsidRP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lastRenderedPageBreak/>
        <w:t>2)</w:t>
      </w:r>
      <w:r w:rsidR="00E6336D">
        <w:rPr>
          <w:rFonts w:ascii="Verdana" w:hAnsi="Verdana" w:cs="Arial"/>
          <w:szCs w:val="24"/>
        </w:rPr>
        <w:t xml:space="preserve"> </w:t>
      </w:r>
      <w:r w:rsidRPr="00FC2A91">
        <w:rPr>
          <w:rFonts w:ascii="Verdana" w:hAnsi="Verdana" w:cs="Arial"/>
          <w:szCs w:val="24"/>
        </w:rPr>
        <w:t xml:space="preserve">O macaco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não gostava de banana, de que fruta ele gostava?</w:t>
      </w:r>
    </w:p>
    <w:p w14:paraId="43C2E297" w14:textId="47ED61EC" w:rsid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D27B9D" w14:textId="77777777" w:rsidR="00E6336D" w:rsidRP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67B9B5D" w14:textId="2648D89D" w:rsidR="00FC2A91" w:rsidRP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>3)</w:t>
      </w:r>
      <w:r w:rsidR="00E6336D">
        <w:rPr>
          <w:rFonts w:ascii="Verdana" w:hAnsi="Verdana" w:cs="Arial"/>
          <w:szCs w:val="24"/>
        </w:rPr>
        <w:t xml:space="preserve"> </w:t>
      </w:r>
      <w:r w:rsidRPr="00FC2A91">
        <w:rPr>
          <w:rFonts w:ascii="Verdana" w:hAnsi="Verdana" w:cs="Arial"/>
          <w:szCs w:val="24"/>
        </w:rPr>
        <w:t xml:space="preserve">Quais receitas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fazia com morango?</w:t>
      </w:r>
    </w:p>
    <w:p w14:paraId="0AEC86E7" w14:textId="4C8ACD88" w:rsid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3FBB466" w14:textId="77777777" w:rsidR="00E6336D" w:rsidRP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001546" w14:textId="50F8AF5C" w:rsidR="00FC2A91" w:rsidRP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>4)</w:t>
      </w:r>
      <w:r w:rsidR="00E6336D">
        <w:rPr>
          <w:rFonts w:ascii="Verdana" w:hAnsi="Verdana" w:cs="Arial"/>
          <w:szCs w:val="24"/>
        </w:rPr>
        <w:t xml:space="preserve"> </w:t>
      </w:r>
      <w:r w:rsidRPr="00FC2A91">
        <w:rPr>
          <w:rFonts w:ascii="Verdana" w:hAnsi="Verdana" w:cs="Arial"/>
          <w:szCs w:val="24"/>
        </w:rPr>
        <w:t xml:space="preserve">Um dia, quando </w:t>
      </w:r>
      <w:proofErr w:type="spellStart"/>
      <w:r w:rsidRPr="00FC2A91">
        <w:rPr>
          <w:rFonts w:ascii="Verdana" w:hAnsi="Verdana" w:cs="Arial"/>
          <w:szCs w:val="24"/>
        </w:rPr>
        <w:t>Zume</w:t>
      </w:r>
      <w:proofErr w:type="spellEnd"/>
      <w:r w:rsidRPr="00FC2A91">
        <w:rPr>
          <w:rFonts w:ascii="Verdana" w:hAnsi="Verdana" w:cs="Arial"/>
          <w:szCs w:val="24"/>
        </w:rPr>
        <w:t xml:space="preserve"> acordou e foi na sua pla</w:t>
      </w:r>
      <w:r w:rsidR="00E6336D">
        <w:rPr>
          <w:rFonts w:ascii="Verdana" w:hAnsi="Verdana" w:cs="Arial"/>
          <w:szCs w:val="24"/>
        </w:rPr>
        <w:t>n</w:t>
      </w:r>
      <w:r w:rsidRPr="00FC2A91">
        <w:rPr>
          <w:rFonts w:ascii="Verdana" w:hAnsi="Verdana" w:cs="Arial"/>
          <w:szCs w:val="24"/>
        </w:rPr>
        <w:t>tação, o que ele percebeu?</w:t>
      </w:r>
    </w:p>
    <w:p w14:paraId="0A0D6C40" w14:textId="196E993D" w:rsid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2F97DDF" w14:textId="77777777" w:rsidR="00E6336D" w:rsidRP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FE9BC8" w14:textId="2093F077" w:rsidR="00FC2A91" w:rsidRPr="00FC2A91" w:rsidRDefault="00FC2A91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FC2A91">
        <w:rPr>
          <w:rFonts w:ascii="Verdana" w:hAnsi="Verdana" w:cs="Arial"/>
          <w:szCs w:val="24"/>
        </w:rPr>
        <w:t>5)</w:t>
      </w:r>
      <w:r w:rsidR="00E6336D">
        <w:rPr>
          <w:rFonts w:ascii="Verdana" w:hAnsi="Verdana" w:cs="Arial"/>
          <w:szCs w:val="24"/>
        </w:rPr>
        <w:t xml:space="preserve"> </w:t>
      </w:r>
      <w:r w:rsidRPr="00FC2A91">
        <w:rPr>
          <w:rFonts w:ascii="Verdana" w:hAnsi="Verdana" w:cs="Arial"/>
          <w:szCs w:val="24"/>
        </w:rPr>
        <w:t xml:space="preserve">Quem estava pegando os morangos da plantação de </w:t>
      </w:r>
      <w:proofErr w:type="spellStart"/>
      <w:r w:rsidRPr="00FC2A91">
        <w:rPr>
          <w:rFonts w:ascii="Verdana" w:hAnsi="Verdana" w:cs="Arial"/>
          <w:szCs w:val="24"/>
        </w:rPr>
        <w:t>Z</w:t>
      </w:r>
      <w:r w:rsidR="00E6336D">
        <w:rPr>
          <w:rFonts w:ascii="Verdana" w:hAnsi="Verdana" w:cs="Arial"/>
          <w:szCs w:val="24"/>
        </w:rPr>
        <w:t>u</w:t>
      </w:r>
      <w:r w:rsidRPr="00FC2A91">
        <w:rPr>
          <w:rFonts w:ascii="Verdana" w:hAnsi="Verdana" w:cs="Arial"/>
          <w:szCs w:val="24"/>
        </w:rPr>
        <w:t>me</w:t>
      </w:r>
      <w:proofErr w:type="spellEnd"/>
      <w:r w:rsidRPr="00FC2A91">
        <w:rPr>
          <w:rFonts w:ascii="Verdana" w:hAnsi="Verdana" w:cs="Arial"/>
          <w:szCs w:val="24"/>
        </w:rPr>
        <w:t>?</w:t>
      </w:r>
    </w:p>
    <w:p w14:paraId="3033E231" w14:textId="26D4C17F" w:rsid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0FF383" w14:textId="77777777" w:rsidR="00E6336D" w:rsidRPr="00FC2A91" w:rsidRDefault="00E6336D" w:rsidP="00FC2A9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A50ECC" w14:textId="3DFDC248" w:rsidR="00E6336D" w:rsidRDefault="00E633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Que lição o castor aprendeu?</w:t>
      </w:r>
    </w:p>
    <w:p w14:paraId="4B1307E4" w14:textId="2E195758" w:rsidR="00E6336D" w:rsidRDefault="00E6336D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E6336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F181" w14:textId="77777777" w:rsidR="003201F9" w:rsidRDefault="003201F9" w:rsidP="00FE55FB">
      <w:pPr>
        <w:spacing w:after="0" w:line="240" w:lineRule="auto"/>
      </w:pPr>
      <w:r>
        <w:separator/>
      </w:r>
    </w:p>
  </w:endnote>
  <w:endnote w:type="continuationSeparator" w:id="0">
    <w:p w14:paraId="74F50181" w14:textId="77777777" w:rsidR="003201F9" w:rsidRDefault="003201F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82E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2A1CF" w14:textId="77777777" w:rsidR="003201F9" w:rsidRDefault="003201F9" w:rsidP="00FE55FB">
      <w:pPr>
        <w:spacing w:after="0" w:line="240" w:lineRule="auto"/>
      </w:pPr>
      <w:r>
        <w:separator/>
      </w:r>
    </w:p>
  </w:footnote>
  <w:footnote w:type="continuationSeparator" w:id="0">
    <w:p w14:paraId="07E018D2" w14:textId="77777777" w:rsidR="003201F9" w:rsidRDefault="003201F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01F9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336D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2A91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D21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32</TotalTime>
  <Pages>2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2020-07-15T01:15:00Z</cp:lastPrinted>
  <dcterms:created xsi:type="dcterms:W3CDTF">2020-07-15T01:15:00Z</dcterms:created>
  <dcterms:modified xsi:type="dcterms:W3CDTF">2020-07-15T01:15:00Z</dcterms:modified>
</cp:coreProperties>
</file>