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BE0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9172F5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98109A9" w14:textId="25345F4C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CACE55" w14:textId="07C1D1F0" w:rsidR="00CB1F15" w:rsidRPr="00CB1F15" w:rsidRDefault="00CB1F15" w:rsidP="00CB1F1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B1F15">
        <w:rPr>
          <w:rFonts w:ascii="Verdana" w:hAnsi="Verdana" w:cs="Arial"/>
          <w:b/>
          <w:bCs/>
          <w:szCs w:val="24"/>
        </w:rPr>
        <w:t xml:space="preserve">O </w:t>
      </w:r>
      <w:r>
        <w:rPr>
          <w:rFonts w:ascii="Verdana" w:hAnsi="Verdana" w:cs="Arial"/>
          <w:b/>
          <w:bCs/>
          <w:szCs w:val="24"/>
        </w:rPr>
        <w:t>p</w:t>
      </w:r>
      <w:r w:rsidRPr="00CB1F15">
        <w:rPr>
          <w:rFonts w:ascii="Verdana" w:hAnsi="Verdana" w:cs="Arial"/>
          <w:b/>
          <w:bCs/>
          <w:szCs w:val="24"/>
        </w:rPr>
        <w:t>otrinho Jacinto</w:t>
      </w:r>
    </w:p>
    <w:p w14:paraId="595A5650" w14:textId="08E10E17" w:rsidR="00CB1F15" w:rsidRPr="00CB1F15" w:rsidRDefault="00CB1F15" w:rsidP="00CB1F1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p</w:t>
      </w:r>
      <w:r w:rsidRPr="00CB1F15">
        <w:rPr>
          <w:rFonts w:ascii="Verdana" w:hAnsi="Verdana" w:cs="Arial"/>
          <w:szCs w:val="24"/>
        </w:rPr>
        <w:t>otrinho Jacinto acaba de nascer, e em alguns instantes ele sairá à procura da sua mamãe. Outros animaizinhos vieram dar as boas</w:t>
      </w:r>
      <w:r>
        <w:rPr>
          <w:rFonts w:ascii="Verdana" w:hAnsi="Verdana" w:cs="Arial"/>
          <w:szCs w:val="24"/>
        </w:rPr>
        <w:t>-</w:t>
      </w:r>
      <w:r w:rsidRPr="00CB1F15">
        <w:rPr>
          <w:rFonts w:ascii="Verdana" w:hAnsi="Verdana" w:cs="Arial"/>
          <w:szCs w:val="24"/>
        </w:rPr>
        <w:t>vindas, em sinal de amizade! É só alegria na fazenda! Mamãe Carlota é a eguinha mais feliz da fazenda. Seu amado potrinho nasceu muito esfomeado!  Será que haverá leite para tanto apetite?</w:t>
      </w:r>
    </w:p>
    <w:p w14:paraId="79AE272E" w14:textId="6A668B75" w:rsidR="00CB1F15" w:rsidRPr="00CB1F15" w:rsidRDefault="00CB1F15" w:rsidP="00CB1F1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Ah, mas se o leite de mamãe Carlota não der conta de toda aquela fome, uma ração deliciosa poderá ser por ele saboreada. Agora chegou a hora de mamãe Carlota levar Jacinto para exercitar os músculos. Correr pelo campo é uma das coisas que todos os potrinhos gostam de fazer.</w:t>
      </w:r>
    </w:p>
    <w:p w14:paraId="03D6A653" w14:textId="77777777" w:rsidR="00CB1F15" w:rsidRDefault="00CB1F15" w:rsidP="00CB1F1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 xml:space="preserve">E Jacinto tenta relinchar como um verdadeiro cavalo adulto. Mas ele é só um bebê, ainda, e o seu relinchar não passa de um </w:t>
      </w:r>
      <w:proofErr w:type="spellStart"/>
      <w:r w:rsidRPr="00CB1F15">
        <w:rPr>
          <w:rFonts w:ascii="Verdana" w:hAnsi="Verdana" w:cs="Arial"/>
          <w:szCs w:val="24"/>
        </w:rPr>
        <w:t>qui-qui-qui</w:t>
      </w:r>
      <w:proofErr w:type="spellEnd"/>
      <w:r w:rsidRPr="00CB1F15">
        <w:rPr>
          <w:rFonts w:ascii="Verdana" w:hAnsi="Verdana" w:cs="Arial"/>
          <w:szCs w:val="24"/>
        </w:rPr>
        <w:t xml:space="preserve">! Então, Jacinto percebe que ele tem mais amiguinhos na fazenda. E todos tentam fazer a mesma coisa. Mas nem todos relincham como o papai de Jacinto. Um faz </w:t>
      </w:r>
      <w:proofErr w:type="spellStart"/>
      <w:r w:rsidRPr="00CB1F15">
        <w:rPr>
          <w:rFonts w:ascii="Verdana" w:hAnsi="Verdana" w:cs="Arial"/>
          <w:szCs w:val="24"/>
        </w:rPr>
        <w:t>qué-qué-qué</w:t>
      </w:r>
      <w:proofErr w:type="spellEnd"/>
      <w:r w:rsidRPr="00CB1F15">
        <w:rPr>
          <w:rFonts w:ascii="Verdana" w:hAnsi="Verdana" w:cs="Arial"/>
          <w:szCs w:val="24"/>
        </w:rPr>
        <w:t>, outro riu-riu-riu e, ainda um terceiro tenta, com todas as suas forças, um belo relinchar,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 xml:space="preserve">mas o que sai é só um </w:t>
      </w:r>
      <w:proofErr w:type="spellStart"/>
      <w:r w:rsidRPr="00CB1F15">
        <w:rPr>
          <w:rFonts w:ascii="Verdana" w:hAnsi="Verdana" w:cs="Arial"/>
          <w:szCs w:val="24"/>
        </w:rPr>
        <w:t>rincó-rincó-rincó!</w:t>
      </w:r>
      <w:proofErr w:type="spellEnd"/>
    </w:p>
    <w:p w14:paraId="0EC6F657" w14:textId="77777777" w:rsidR="00CB1F15" w:rsidRDefault="00CB1F15" w:rsidP="00CB1F1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 xml:space="preserve">O papai de Jacinto chama-se Furacão, porque é o cavalo mais rápido da fazenda. Jacinto acha </w:t>
      </w:r>
      <w:r>
        <w:rPr>
          <w:rFonts w:ascii="Verdana" w:hAnsi="Verdana" w:cs="Arial"/>
          <w:szCs w:val="24"/>
        </w:rPr>
        <w:t xml:space="preserve">que </w:t>
      </w:r>
      <w:r w:rsidRPr="00CB1F15">
        <w:rPr>
          <w:rFonts w:ascii="Verdana" w:hAnsi="Verdana" w:cs="Arial"/>
          <w:szCs w:val="24"/>
        </w:rPr>
        <w:t>o relinchar dele é o mais belo de todos. Jacinto fica ouvindo seu papai até pegar no sono. É tão bom ouvir seu papai, que depois também irá dormir no lugar que é só dele.</w:t>
      </w:r>
    </w:p>
    <w:p w14:paraId="29221409" w14:textId="5F7695E9" w:rsidR="00CB1F15" w:rsidRPr="00CB1F15" w:rsidRDefault="00CB1F15" w:rsidP="00CB1F1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 xml:space="preserve">No dia seguinte, papai Furação leva Jacinto para a menina Jussara. Ela adora </w:t>
      </w:r>
      <w:r>
        <w:rPr>
          <w:rFonts w:ascii="Verdana" w:hAnsi="Verdana" w:cs="Arial"/>
          <w:szCs w:val="24"/>
        </w:rPr>
        <w:t>c</w:t>
      </w:r>
      <w:r w:rsidRPr="00CB1F15">
        <w:rPr>
          <w:rFonts w:ascii="Verdana" w:hAnsi="Verdana" w:cs="Arial"/>
          <w:szCs w:val="24"/>
        </w:rPr>
        <w:t>avalos e gosta muito do potrinho Jacinto. Jussara é filha do senhor Zeca, dono da fazenda, e gosta de brincar com todos os animais. Ela irá levá-lo para ver lindas paisagens perto do vale. Mas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 xml:space="preserve">Jacinto percebe que gosta, mesmo, é de correr. Quer </w:t>
      </w:r>
      <w:r w:rsidRPr="00CB1F15">
        <w:rPr>
          <w:rFonts w:ascii="Verdana" w:hAnsi="Verdana" w:cs="Arial"/>
          <w:szCs w:val="24"/>
        </w:rPr>
        <w:lastRenderedPageBreak/>
        <w:t xml:space="preserve">ser como o seu papai Furação, o número </w:t>
      </w:r>
      <w:proofErr w:type="gramStart"/>
      <w:r w:rsidRPr="00CB1F15">
        <w:rPr>
          <w:rFonts w:ascii="Verdana" w:hAnsi="Verdana" w:cs="Arial"/>
          <w:szCs w:val="24"/>
        </w:rPr>
        <w:t>um das corridas</w:t>
      </w:r>
      <w:proofErr w:type="gramEnd"/>
      <w:r w:rsidRPr="00CB1F15">
        <w:rPr>
          <w:rFonts w:ascii="Verdana" w:hAnsi="Verdana" w:cs="Arial"/>
          <w:szCs w:val="24"/>
        </w:rPr>
        <w:t>. Um verdadeiro campeão! Seu papai fica muito orgulhoso disso, e tem certeza de que Jacinto será muito feliz!</w:t>
      </w:r>
    </w:p>
    <w:p w14:paraId="1B676EB8" w14:textId="63620481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253A22E" w14:textId="1D8185F8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FD4AF9" w14:textId="223145DD" w:rsidR="00CB1F15" w:rsidRPr="00CB1F15" w:rsidRDefault="00CB1F15" w:rsidP="00CB1F1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B1F15">
        <w:rPr>
          <w:rFonts w:ascii="Verdana" w:hAnsi="Verdana" w:cs="Arial"/>
          <w:b/>
          <w:bCs/>
          <w:szCs w:val="24"/>
        </w:rPr>
        <w:t>Questões</w:t>
      </w:r>
    </w:p>
    <w:p w14:paraId="6A0F4D53" w14:textId="586B0E6C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>Qual é o título do texto?</w:t>
      </w:r>
    </w:p>
    <w:p w14:paraId="3EF15870" w14:textId="594146F6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84C3D7C" w14:textId="77777777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DA973B" w14:textId="22C1A8A5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>Para quem os animais foram dar as boas</w:t>
      </w:r>
      <w:r>
        <w:rPr>
          <w:rFonts w:ascii="Verdana" w:hAnsi="Verdana" w:cs="Arial"/>
          <w:szCs w:val="24"/>
        </w:rPr>
        <w:t>-</w:t>
      </w:r>
      <w:r w:rsidRPr="00CB1F15">
        <w:rPr>
          <w:rFonts w:ascii="Verdana" w:hAnsi="Verdana" w:cs="Arial"/>
          <w:szCs w:val="24"/>
        </w:rPr>
        <w:t>vindas?</w:t>
      </w:r>
    </w:p>
    <w:p w14:paraId="422C58AE" w14:textId="3FFFDF55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6279585" w14:textId="77777777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52EF51" w14:textId="1A1AEF37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>Qual uma das coisas que todo potrinho adora fazer?</w:t>
      </w:r>
    </w:p>
    <w:p w14:paraId="7D66A819" w14:textId="0F0170D8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52B941" w14:textId="77777777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4BC8A2" w14:textId="592BF038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>O que Jacinto percebe ao correr pelo campo?</w:t>
      </w:r>
    </w:p>
    <w:p w14:paraId="76E23C17" w14:textId="0C31BDCF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B4B6C76" w14:textId="77777777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283591" w14:textId="5EF6302E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>Por que o papai de Jacinto se chama Furacão?</w:t>
      </w:r>
    </w:p>
    <w:p w14:paraId="524F7B24" w14:textId="4B7F28EB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851A0DA" w14:textId="77777777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33FDF4" w14:textId="1E94B11A" w:rsid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B1F15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CB1F15">
        <w:rPr>
          <w:rFonts w:ascii="Verdana" w:hAnsi="Verdana" w:cs="Arial"/>
          <w:szCs w:val="24"/>
        </w:rPr>
        <w:t>Quem é Jussara?</w:t>
      </w:r>
    </w:p>
    <w:p w14:paraId="495AE71F" w14:textId="156CED6D" w:rsidR="00CB1F15" w:rsidRPr="00CB1F15" w:rsidRDefault="00CB1F15" w:rsidP="00CB1F1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B1F15" w:rsidRPr="00CB1F1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3A2C" w14:textId="77777777" w:rsidR="00524B0E" w:rsidRDefault="00524B0E" w:rsidP="00FE55FB">
      <w:pPr>
        <w:spacing w:after="0" w:line="240" w:lineRule="auto"/>
      </w:pPr>
      <w:r>
        <w:separator/>
      </w:r>
    </w:p>
  </w:endnote>
  <w:endnote w:type="continuationSeparator" w:id="0">
    <w:p w14:paraId="281E3A06" w14:textId="77777777" w:rsidR="00524B0E" w:rsidRDefault="00524B0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188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58085" w14:textId="77777777" w:rsidR="00524B0E" w:rsidRDefault="00524B0E" w:rsidP="00FE55FB">
      <w:pPr>
        <w:spacing w:after="0" w:line="240" w:lineRule="auto"/>
      </w:pPr>
      <w:r>
        <w:separator/>
      </w:r>
    </w:p>
  </w:footnote>
  <w:footnote w:type="continuationSeparator" w:id="0">
    <w:p w14:paraId="5E40E789" w14:textId="77777777" w:rsidR="00524B0E" w:rsidRDefault="00524B0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4B0E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1F15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1AB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2020-07-16T00:50:00Z</cp:lastPrinted>
  <dcterms:created xsi:type="dcterms:W3CDTF">2020-07-16T00:51:00Z</dcterms:created>
  <dcterms:modified xsi:type="dcterms:W3CDTF">2020-07-16T00:51:00Z</dcterms:modified>
</cp:coreProperties>
</file>