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98EA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AE24EC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6F5AF71" w14:textId="4E5F9F18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3D7030" w14:textId="7752D80F" w:rsidR="00290E41" w:rsidRPr="00290E41" w:rsidRDefault="00290E41" w:rsidP="00290E4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90E41">
        <w:rPr>
          <w:rFonts w:ascii="Verdana" w:hAnsi="Verdana" w:cs="Arial"/>
          <w:b/>
          <w:bCs/>
          <w:szCs w:val="24"/>
        </w:rPr>
        <w:t xml:space="preserve">O macaquinho </w:t>
      </w:r>
      <w:proofErr w:type="spellStart"/>
      <w:r w:rsidRPr="00290E41">
        <w:rPr>
          <w:rFonts w:ascii="Verdana" w:hAnsi="Verdana" w:cs="Arial"/>
          <w:b/>
          <w:bCs/>
          <w:szCs w:val="24"/>
        </w:rPr>
        <w:t>Fli</w:t>
      </w:r>
      <w:proofErr w:type="spellEnd"/>
    </w:p>
    <w:p w14:paraId="1205B596" w14:textId="3384DF50" w:rsidR="00290E41" w:rsidRPr="00290E41" w:rsidRDefault="00290E41" w:rsidP="00290E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290E41">
        <w:rPr>
          <w:rFonts w:ascii="Verdana" w:hAnsi="Verdana" w:cs="Arial"/>
          <w:szCs w:val="24"/>
        </w:rPr>
        <w:t>Fli</w:t>
      </w:r>
      <w:proofErr w:type="spellEnd"/>
      <w:r w:rsidRPr="00290E41">
        <w:rPr>
          <w:rFonts w:ascii="Verdana" w:hAnsi="Verdana" w:cs="Arial"/>
          <w:szCs w:val="24"/>
        </w:rPr>
        <w:t xml:space="preserve"> era um macaquinho muito curioso. Todos os dias estava em busca de algo novo e interessante na selva.</w:t>
      </w:r>
    </w:p>
    <w:p w14:paraId="0014054D" w14:textId="78326A95" w:rsidR="00290E41" w:rsidRPr="00290E41" w:rsidRDefault="00290E41" w:rsidP="00290E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E41">
        <w:rPr>
          <w:rFonts w:ascii="Verdana" w:hAnsi="Verdana" w:cs="Arial"/>
          <w:szCs w:val="24"/>
        </w:rPr>
        <w:t xml:space="preserve">Certo dia, </w:t>
      </w:r>
      <w:proofErr w:type="spellStart"/>
      <w:r w:rsidRPr="00290E41">
        <w:rPr>
          <w:rFonts w:ascii="Verdana" w:hAnsi="Verdana" w:cs="Arial"/>
          <w:szCs w:val="24"/>
        </w:rPr>
        <w:t>Fli</w:t>
      </w:r>
      <w:proofErr w:type="spellEnd"/>
      <w:r w:rsidRPr="00290E41">
        <w:rPr>
          <w:rFonts w:ascii="Verdana" w:hAnsi="Verdana" w:cs="Arial"/>
          <w:szCs w:val="24"/>
        </w:rPr>
        <w:t xml:space="preserve"> perseguia uma borboleta azul e foi se afastando de sua casa. Ao chegar em uma clareira, a borboleta transformou-se em um grande elefante branco e disse:</w:t>
      </w:r>
    </w:p>
    <w:p w14:paraId="1B1C0B3B" w14:textId="77777777" w:rsidR="00290E41" w:rsidRPr="00290E41" w:rsidRDefault="00290E41" w:rsidP="00290E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E41">
        <w:rPr>
          <w:rFonts w:ascii="Verdana" w:hAnsi="Verdana" w:cs="Arial"/>
          <w:szCs w:val="24"/>
        </w:rPr>
        <w:t>- Eu sou o guardião da floresta e cuido dos animais. Vi que você é muito curioso e, por isso, acaba se distraindo. Muito cuidado!</w:t>
      </w:r>
    </w:p>
    <w:p w14:paraId="1DE78904" w14:textId="77777777" w:rsidR="00290E41" w:rsidRPr="00290E41" w:rsidRDefault="00290E41" w:rsidP="00290E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E41">
        <w:rPr>
          <w:rFonts w:ascii="Verdana" w:hAnsi="Verdana" w:cs="Arial"/>
          <w:szCs w:val="24"/>
        </w:rPr>
        <w:t xml:space="preserve">Então, </w:t>
      </w:r>
      <w:proofErr w:type="spellStart"/>
      <w:r w:rsidRPr="00290E41">
        <w:rPr>
          <w:rFonts w:ascii="Verdana" w:hAnsi="Verdana" w:cs="Arial"/>
          <w:szCs w:val="24"/>
        </w:rPr>
        <w:t>Fli</w:t>
      </w:r>
      <w:proofErr w:type="spellEnd"/>
      <w:r w:rsidRPr="00290E41">
        <w:rPr>
          <w:rFonts w:ascii="Verdana" w:hAnsi="Verdana" w:cs="Arial"/>
          <w:szCs w:val="24"/>
        </w:rPr>
        <w:t xml:space="preserve"> deu-se conta de que precisava tomar mais cuidado. Agradeceu o elefante e voltou para casa.</w:t>
      </w:r>
    </w:p>
    <w:p w14:paraId="56801081" w14:textId="412FDC40" w:rsidR="00290E41" w:rsidRDefault="00290E41" w:rsidP="00290E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66B508" w14:textId="77777777" w:rsidR="00290E41" w:rsidRDefault="00290E41" w:rsidP="00290E4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421627B" w14:textId="6321F7EF" w:rsidR="00290E41" w:rsidRDefault="00290E41" w:rsidP="00290E4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90E41">
        <w:rPr>
          <w:rFonts w:ascii="Verdana" w:hAnsi="Verdana" w:cs="Arial"/>
          <w:b/>
          <w:bCs/>
          <w:szCs w:val="24"/>
        </w:rPr>
        <w:t>Questões</w:t>
      </w:r>
    </w:p>
    <w:p w14:paraId="29317134" w14:textId="77777777" w:rsidR="00290E41" w:rsidRPr="00290E41" w:rsidRDefault="00290E41" w:rsidP="00290E4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0A060B98" w14:textId="0AF7F995" w:rsidR="00290E41" w:rsidRPr="00290E41" w:rsidRDefault="00290E41" w:rsidP="00290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0E4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90E41">
        <w:rPr>
          <w:rFonts w:ascii="Verdana" w:hAnsi="Verdana" w:cs="Arial"/>
          <w:szCs w:val="24"/>
        </w:rPr>
        <w:t>Qual é o título do texto?</w:t>
      </w:r>
    </w:p>
    <w:p w14:paraId="452F9165" w14:textId="5C750424" w:rsidR="00290E41" w:rsidRDefault="00290E41" w:rsidP="00290E4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02CC427" w14:textId="77777777" w:rsidR="00290E41" w:rsidRPr="00290E41" w:rsidRDefault="00290E41" w:rsidP="00290E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E9B7FE" w14:textId="3F6DD906" w:rsidR="00290E41" w:rsidRPr="00290E41" w:rsidRDefault="00290E41" w:rsidP="00290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0E41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290E41">
        <w:rPr>
          <w:rFonts w:ascii="Verdana" w:hAnsi="Verdana" w:cs="Arial"/>
          <w:szCs w:val="24"/>
        </w:rPr>
        <w:t xml:space="preserve">O que </w:t>
      </w:r>
      <w:proofErr w:type="spellStart"/>
      <w:r w:rsidRPr="00290E41">
        <w:rPr>
          <w:rFonts w:ascii="Verdana" w:hAnsi="Verdana" w:cs="Arial"/>
          <w:szCs w:val="24"/>
        </w:rPr>
        <w:t>Fli</w:t>
      </w:r>
      <w:proofErr w:type="spellEnd"/>
      <w:r w:rsidRPr="00290E41">
        <w:rPr>
          <w:rFonts w:ascii="Verdana" w:hAnsi="Verdana" w:cs="Arial"/>
          <w:szCs w:val="24"/>
        </w:rPr>
        <w:t xml:space="preserve"> fazia todos os dias?</w:t>
      </w:r>
    </w:p>
    <w:p w14:paraId="0301E58F" w14:textId="051560D5" w:rsidR="00290E41" w:rsidRDefault="00290E41" w:rsidP="00290E4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0306C6D" w14:textId="77777777" w:rsidR="00290E41" w:rsidRPr="00290E41" w:rsidRDefault="00290E41" w:rsidP="00290E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D04263" w14:textId="2934A082" w:rsidR="00290E41" w:rsidRPr="00290E41" w:rsidRDefault="00290E41" w:rsidP="00290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0E41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290E41">
        <w:rPr>
          <w:rFonts w:ascii="Verdana" w:hAnsi="Verdana" w:cs="Arial"/>
          <w:szCs w:val="24"/>
        </w:rPr>
        <w:t xml:space="preserve">Um dia, quando </w:t>
      </w:r>
      <w:proofErr w:type="spellStart"/>
      <w:r w:rsidRPr="00290E41">
        <w:rPr>
          <w:rFonts w:ascii="Verdana" w:hAnsi="Verdana" w:cs="Arial"/>
          <w:szCs w:val="24"/>
        </w:rPr>
        <w:t>Flli</w:t>
      </w:r>
      <w:proofErr w:type="spellEnd"/>
      <w:r w:rsidRPr="00290E41">
        <w:rPr>
          <w:rFonts w:ascii="Verdana" w:hAnsi="Verdana" w:cs="Arial"/>
          <w:szCs w:val="24"/>
        </w:rPr>
        <w:t xml:space="preserve"> perseguia uma borboleta, o que aconteceu?</w:t>
      </w:r>
    </w:p>
    <w:p w14:paraId="01B64FF0" w14:textId="0166BC13" w:rsidR="00290E41" w:rsidRDefault="00290E41" w:rsidP="00290E4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D49E796" w14:textId="77777777" w:rsidR="00290E41" w:rsidRPr="00290E41" w:rsidRDefault="00290E41" w:rsidP="00290E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254C81" w14:textId="6F35198C" w:rsidR="00290E41" w:rsidRPr="00290E41" w:rsidRDefault="00290E41" w:rsidP="00290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0E41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290E41">
        <w:rPr>
          <w:rFonts w:ascii="Verdana" w:hAnsi="Verdana" w:cs="Arial"/>
          <w:szCs w:val="24"/>
        </w:rPr>
        <w:t xml:space="preserve">O que o elefante branco falou para </w:t>
      </w:r>
      <w:proofErr w:type="spellStart"/>
      <w:r w:rsidRPr="00290E41">
        <w:rPr>
          <w:rFonts w:ascii="Verdana" w:hAnsi="Verdana" w:cs="Arial"/>
          <w:szCs w:val="24"/>
        </w:rPr>
        <w:t>Fli</w:t>
      </w:r>
      <w:proofErr w:type="spellEnd"/>
      <w:r w:rsidRPr="00290E41">
        <w:rPr>
          <w:rFonts w:ascii="Verdana" w:hAnsi="Verdana" w:cs="Arial"/>
          <w:szCs w:val="24"/>
        </w:rPr>
        <w:t>?</w:t>
      </w:r>
    </w:p>
    <w:p w14:paraId="322AF765" w14:textId="5CD8A2F1" w:rsidR="00290E41" w:rsidRDefault="00290E41" w:rsidP="00290E4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DEFEDEF" w14:textId="77777777" w:rsidR="00290E41" w:rsidRPr="00290E41" w:rsidRDefault="00290E41" w:rsidP="00290E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6199C9" w14:textId="7887E9B9" w:rsidR="00290E41" w:rsidRDefault="00290E41" w:rsidP="00290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0E4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Depois da conversa com o elefante, </w:t>
      </w:r>
      <w:r w:rsidRPr="00290E41">
        <w:rPr>
          <w:rFonts w:ascii="Verdana" w:hAnsi="Verdana" w:cs="Arial"/>
          <w:szCs w:val="24"/>
        </w:rPr>
        <w:t xml:space="preserve">o que </w:t>
      </w:r>
      <w:proofErr w:type="spellStart"/>
      <w:r w:rsidRPr="00290E41">
        <w:rPr>
          <w:rFonts w:ascii="Verdana" w:hAnsi="Verdana" w:cs="Arial"/>
          <w:szCs w:val="24"/>
        </w:rPr>
        <w:t>Fli</w:t>
      </w:r>
      <w:proofErr w:type="spellEnd"/>
      <w:r w:rsidRPr="00290E4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percebeu</w:t>
      </w:r>
      <w:r w:rsidRPr="00290E41">
        <w:rPr>
          <w:rFonts w:ascii="Verdana" w:hAnsi="Verdana" w:cs="Arial"/>
          <w:szCs w:val="24"/>
        </w:rPr>
        <w:t>?</w:t>
      </w:r>
    </w:p>
    <w:p w14:paraId="111E60CF" w14:textId="78874EAF" w:rsidR="00290E41" w:rsidRPr="00290E41" w:rsidRDefault="00290E41" w:rsidP="00290E4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90E41" w:rsidRPr="00290E4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C56BC" w14:textId="77777777" w:rsidR="00AC3F5C" w:rsidRDefault="00AC3F5C" w:rsidP="00FE55FB">
      <w:pPr>
        <w:spacing w:after="0" w:line="240" w:lineRule="auto"/>
      </w:pPr>
      <w:r>
        <w:separator/>
      </w:r>
    </w:p>
  </w:endnote>
  <w:endnote w:type="continuationSeparator" w:id="0">
    <w:p w14:paraId="4E5CE169" w14:textId="77777777" w:rsidR="00AC3F5C" w:rsidRDefault="00AC3F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7E6D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8BBB4" w14:textId="77777777" w:rsidR="00AC3F5C" w:rsidRDefault="00AC3F5C" w:rsidP="00FE55FB">
      <w:pPr>
        <w:spacing w:after="0" w:line="240" w:lineRule="auto"/>
      </w:pPr>
      <w:r>
        <w:separator/>
      </w:r>
    </w:p>
  </w:footnote>
  <w:footnote w:type="continuationSeparator" w:id="0">
    <w:p w14:paraId="2E159532" w14:textId="77777777" w:rsidR="00AC3F5C" w:rsidRDefault="00AC3F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0E41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3F5C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030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2020-06-29T00:43:00Z</cp:lastPrinted>
  <dcterms:created xsi:type="dcterms:W3CDTF">2020-06-29T00:44:00Z</dcterms:created>
  <dcterms:modified xsi:type="dcterms:W3CDTF">2020-06-29T00:44:00Z</dcterms:modified>
</cp:coreProperties>
</file>